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0A77" w14:textId="77777777" w:rsidR="00D03233" w:rsidRDefault="00A06265" w:rsidP="00D03233">
      <w:pPr>
        <w:tabs>
          <w:tab w:val="right" w:pos="0"/>
          <w:tab w:val="left" w:pos="180"/>
          <w:tab w:val="left" w:pos="6480"/>
          <w:tab w:val="right" w:pos="10080"/>
        </w:tabs>
        <w:spacing w:before="120"/>
        <w:jc w:val="center"/>
      </w:pPr>
      <w:r>
        <w:t xml:space="preserve"> </w:t>
      </w:r>
    </w:p>
    <w:p w14:paraId="6E064BF9" w14:textId="77777777" w:rsidR="00D03233" w:rsidRDefault="00D03233" w:rsidP="00D03233">
      <w:pPr>
        <w:jc w:val="right"/>
        <w:rPr>
          <w:rFonts w:ascii="Arial Narrow" w:hAnsi="Arial Narrow"/>
          <w:b w:val="0"/>
        </w:rPr>
      </w:pPr>
      <w:r w:rsidRPr="00AC6928">
        <w:rPr>
          <w:rFonts w:ascii="Arial Narrow" w:hAnsi="Arial Narrow"/>
          <w:b w:val="0"/>
        </w:rPr>
        <w:t xml:space="preserve">Enter </w:t>
      </w:r>
      <w:r>
        <w:rPr>
          <w:rFonts w:ascii="Arial Narrow" w:hAnsi="Arial Narrow"/>
          <w:b w:val="0"/>
        </w:rPr>
        <w:t>P.O.</w:t>
      </w:r>
      <w:r w:rsidR="000B7DC7">
        <w:rPr>
          <w:rFonts w:ascii="Arial Narrow" w:hAnsi="Arial Narrow"/>
          <w:b w:val="0"/>
        </w:rPr>
        <w:t>/</w:t>
      </w:r>
      <w:r>
        <w:rPr>
          <w:rFonts w:ascii="Arial Narrow" w:hAnsi="Arial Narrow"/>
          <w:b w:val="0"/>
        </w:rPr>
        <w:t xml:space="preserve"> Agreement Number Below</w:t>
      </w:r>
      <w:r w:rsidRPr="00AC6928">
        <w:rPr>
          <w:rFonts w:ascii="Arial Narrow" w:hAnsi="Arial Narrow"/>
          <w:b w:val="0"/>
        </w:rPr>
        <w:t>:</w:t>
      </w:r>
    </w:p>
    <w:p w14:paraId="029D7A02" w14:textId="77777777" w:rsidR="00D03233" w:rsidRDefault="00D03233" w:rsidP="00D03233">
      <w:pPr>
        <w:tabs>
          <w:tab w:val="right" w:pos="0"/>
          <w:tab w:val="left" w:pos="180"/>
          <w:tab w:val="left" w:pos="6480"/>
          <w:tab w:val="right" w:pos="10080"/>
        </w:tabs>
        <w:spacing w:before="120"/>
        <w:jc w:val="center"/>
      </w:pPr>
    </w:p>
    <w:p w14:paraId="6E5E5D97" w14:textId="77777777" w:rsidR="00B431D3" w:rsidRDefault="002A3027" w:rsidP="00B431D3">
      <w:pPr>
        <w:pStyle w:val="Header"/>
        <w:tabs>
          <w:tab w:val="right" w:pos="8760"/>
        </w:tabs>
        <w:jc w:val="right"/>
        <w:rPr>
          <w:rFonts w:ascii="Arial Narrow" w:hAnsi="Arial Narrow"/>
          <w:b/>
          <w:color w:val="333399"/>
          <w:u w:val="single"/>
        </w:rPr>
      </w:pPr>
      <w:r>
        <w:rPr>
          <w:rFonts w:ascii="Arial Narrow" w:hAnsi="Arial Narrow"/>
          <w:sz w:val="22"/>
          <w:szCs w:val="22"/>
          <w:u w:val="single"/>
        </w:rPr>
        <w:t>_____________________________</w:t>
      </w:r>
    </w:p>
    <w:p w14:paraId="353952E9" w14:textId="77777777" w:rsidR="00D03233" w:rsidRPr="0051374F" w:rsidRDefault="00D03233" w:rsidP="00B431D3">
      <w:pPr>
        <w:pStyle w:val="Header"/>
        <w:tabs>
          <w:tab w:val="right" w:pos="8760"/>
        </w:tabs>
        <w:jc w:val="right"/>
        <w:rPr>
          <w:rFonts w:ascii="Arial Narrow" w:hAnsi="Arial Narrow"/>
          <w:b/>
          <w:color w:val="333399"/>
        </w:rPr>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3348"/>
        <w:gridCol w:w="7668"/>
      </w:tblGrid>
      <w:tr w:rsidR="00280495" w14:paraId="56EC7760" w14:textId="77777777" w:rsidTr="5EC86324">
        <w:tc>
          <w:tcPr>
            <w:tcW w:w="3348" w:type="dxa"/>
          </w:tcPr>
          <w:p w14:paraId="732E7228" w14:textId="77777777" w:rsidR="00280495" w:rsidRPr="00B90072" w:rsidRDefault="00280495" w:rsidP="005A3CE1">
            <w:pPr>
              <w:rPr>
                <w:rFonts w:ascii="Arial" w:hAnsi="Arial"/>
                <w:szCs w:val="24"/>
              </w:rPr>
            </w:pPr>
            <w:bookmarkStart w:id="0" w:name="Attachment2"/>
            <w:bookmarkEnd w:id="0"/>
            <w:r w:rsidRPr="00B90072">
              <w:rPr>
                <w:rFonts w:ascii="Arial" w:hAnsi="Arial"/>
                <w:szCs w:val="24"/>
              </w:rPr>
              <w:t>ASRC Federal Holding Company</w:t>
            </w:r>
          </w:p>
          <w:p w14:paraId="57DE6D9A" w14:textId="77777777" w:rsidR="00280495" w:rsidRDefault="00280495" w:rsidP="005A3CE1">
            <w:pPr>
              <w:rPr>
                <w:rFonts w:ascii="Arial" w:hAnsi="Arial"/>
                <w:sz w:val="16"/>
              </w:rPr>
            </w:pPr>
            <w:r w:rsidRPr="00B90072">
              <w:rPr>
                <w:rFonts w:ascii="Arial" w:hAnsi="Arial"/>
                <w:szCs w:val="24"/>
              </w:rPr>
              <w:t>and Subsidiary Companies (BUYER</w:t>
            </w:r>
            <w:r>
              <w:rPr>
                <w:rFonts w:ascii="Arial" w:hAnsi="Arial"/>
                <w:sz w:val="20"/>
              </w:rPr>
              <w:t>)</w:t>
            </w:r>
          </w:p>
        </w:tc>
        <w:tc>
          <w:tcPr>
            <w:tcW w:w="7668" w:type="dxa"/>
          </w:tcPr>
          <w:p w14:paraId="0B1F9D91" w14:textId="7235D7D8" w:rsidR="00280495" w:rsidRPr="00B90072" w:rsidRDefault="00280495" w:rsidP="005A3CE1">
            <w:pPr>
              <w:rPr>
                <w:rFonts w:ascii="Arial" w:hAnsi="Arial"/>
                <w:sz w:val="34"/>
                <w:szCs w:val="34"/>
              </w:rPr>
            </w:pPr>
            <w:r w:rsidRPr="5EC86324">
              <w:rPr>
                <w:rFonts w:ascii="Arial" w:hAnsi="Arial"/>
                <w:sz w:val="34"/>
                <w:szCs w:val="34"/>
              </w:rPr>
              <w:t xml:space="preserve">General Provisions and FAR </w:t>
            </w:r>
            <w:proofErr w:type="spellStart"/>
            <w:r w:rsidRPr="5EC86324">
              <w:rPr>
                <w:rFonts w:ascii="Arial" w:hAnsi="Arial"/>
                <w:sz w:val="34"/>
                <w:szCs w:val="34"/>
              </w:rPr>
              <w:t>Flowdown</w:t>
            </w:r>
            <w:proofErr w:type="spellEnd"/>
            <w:r w:rsidRPr="5EC86324">
              <w:rPr>
                <w:rFonts w:ascii="Arial" w:hAnsi="Arial"/>
                <w:sz w:val="34"/>
                <w:szCs w:val="34"/>
              </w:rPr>
              <w:t xml:space="preserve"> Provisions for Commercial Items Under a U.S. Government Prime Contract</w:t>
            </w:r>
            <w:r w:rsidR="3ABF291A" w:rsidRPr="5EC86324">
              <w:rPr>
                <w:rFonts w:ascii="Arial" w:hAnsi="Arial"/>
                <w:sz w:val="34"/>
                <w:szCs w:val="34"/>
              </w:rPr>
              <w:t xml:space="preserve"> (PR-TMP-11)</w:t>
            </w:r>
            <w:r w:rsidR="00886FE9">
              <w:rPr>
                <w:rFonts w:ascii="Arial" w:hAnsi="Arial"/>
                <w:sz w:val="34"/>
                <w:szCs w:val="34"/>
              </w:rPr>
              <w:t xml:space="preserve"> (Rev </w:t>
            </w:r>
            <w:r w:rsidR="005063C7">
              <w:rPr>
                <w:rFonts w:ascii="Arial" w:hAnsi="Arial"/>
                <w:sz w:val="34"/>
                <w:szCs w:val="34"/>
              </w:rPr>
              <w:t>8.0) Effective 6/21/2022</w:t>
            </w:r>
          </w:p>
        </w:tc>
      </w:tr>
    </w:tbl>
    <w:p w14:paraId="48AC8474" w14:textId="77777777" w:rsidR="00AB2BD0" w:rsidRPr="00280495" w:rsidRDefault="00AB2BD0" w:rsidP="00280495"/>
    <w:p w14:paraId="1D62232B" w14:textId="77777777" w:rsidR="00AB2BD0" w:rsidRPr="00280495" w:rsidRDefault="00AB2BD0" w:rsidP="00280495">
      <w:pPr>
        <w:sectPr w:rsidR="00AB2BD0" w:rsidRPr="00280495" w:rsidSect="00D315D3">
          <w:headerReference w:type="default" r:id="rId13"/>
          <w:footerReference w:type="default" r:id="rId14"/>
          <w:pgSz w:w="12240" w:h="15840" w:code="1"/>
          <w:pgMar w:top="720" w:right="720" w:bottom="1008" w:left="720" w:header="720" w:footer="720" w:gutter="0"/>
          <w:pgNumType w:start="1"/>
          <w:cols w:space="720"/>
        </w:sectPr>
      </w:pPr>
    </w:p>
    <w:p w14:paraId="58EBF7F8" w14:textId="77777777" w:rsidR="00AB2BD0" w:rsidRDefault="00AB2BD0">
      <w:pPr>
        <w:tabs>
          <w:tab w:val="left" w:pos="720"/>
        </w:tabs>
        <w:ind w:left="288"/>
        <w:rPr>
          <w:rFonts w:ascii="Arial" w:hAnsi="Arial"/>
          <w:sz w:val="20"/>
        </w:rPr>
      </w:pPr>
      <w:r w:rsidRPr="00B90072">
        <w:rPr>
          <w:rFonts w:ascii="Arial" w:hAnsi="Arial"/>
          <w:sz w:val="20"/>
        </w:rPr>
        <w:t>SECTION I: GENERAL PROVISIONS</w:t>
      </w:r>
    </w:p>
    <w:p w14:paraId="6F94CCA4" w14:textId="77777777" w:rsidR="00ED3DFA" w:rsidRPr="00B90072" w:rsidRDefault="00ED3DFA">
      <w:pPr>
        <w:tabs>
          <w:tab w:val="left" w:pos="720"/>
        </w:tabs>
        <w:ind w:left="288"/>
        <w:rPr>
          <w:rFonts w:ascii="Arial" w:hAnsi="Arial"/>
          <w:b w:val="0"/>
          <w:sz w:val="20"/>
        </w:rPr>
      </w:pPr>
    </w:p>
    <w:p w14:paraId="3A7BB0D5" w14:textId="77777777" w:rsidR="00AB2BD0" w:rsidRPr="00B90072" w:rsidRDefault="00AB2BD0" w:rsidP="00B90072">
      <w:pPr>
        <w:numPr>
          <w:ilvl w:val="0"/>
          <w:numId w:val="9"/>
        </w:numPr>
        <w:tabs>
          <w:tab w:val="left" w:pos="720"/>
        </w:tabs>
        <w:ind w:left="810" w:hanging="522"/>
        <w:rPr>
          <w:rFonts w:ascii="Arial" w:hAnsi="Arial"/>
          <w:b w:val="0"/>
          <w:sz w:val="20"/>
        </w:rPr>
      </w:pPr>
      <w:r w:rsidRPr="00B90072">
        <w:rPr>
          <w:rFonts w:ascii="Arial" w:hAnsi="Arial"/>
          <w:b w:val="0"/>
          <w:sz w:val="20"/>
        </w:rPr>
        <w:t>Formation of Contract and Terms and Conditions</w:t>
      </w:r>
    </w:p>
    <w:p w14:paraId="363B9B98" w14:textId="77777777" w:rsidR="00AB2BD0" w:rsidRPr="00B90072" w:rsidRDefault="00AB2BD0" w:rsidP="00AB2BD0">
      <w:pPr>
        <w:numPr>
          <w:ilvl w:val="0"/>
          <w:numId w:val="9"/>
        </w:numPr>
        <w:tabs>
          <w:tab w:val="left" w:pos="720"/>
        </w:tabs>
        <w:ind w:left="720" w:hanging="432"/>
        <w:rPr>
          <w:rFonts w:ascii="Arial" w:hAnsi="Arial"/>
          <w:b w:val="0"/>
          <w:sz w:val="20"/>
        </w:rPr>
      </w:pPr>
      <w:bookmarkStart w:id="1" w:name="_Ref475340129"/>
      <w:r w:rsidRPr="00B90072">
        <w:rPr>
          <w:rFonts w:ascii="Arial" w:hAnsi="Arial"/>
          <w:b w:val="0"/>
          <w:sz w:val="20"/>
        </w:rPr>
        <w:t>Applicable Laws</w:t>
      </w:r>
      <w:bookmarkEnd w:id="1"/>
    </w:p>
    <w:p w14:paraId="27CCE33F"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Assignment and Subcontracting</w:t>
      </w:r>
    </w:p>
    <w:p w14:paraId="7A36B73C"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Changes</w:t>
      </w:r>
    </w:p>
    <w:p w14:paraId="2020605A"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Commercial Computer Software</w:t>
      </w:r>
    </w:p>
    <w:p w14:paraId="151D115F" w14:textId="77777777" w:rsidR="00AB2BD0"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 xml:space="preserve">Communication with </w:t>
      </w:r>
      <w:r w:rsidR="005D5A15" w:rsidRPr="00B90072">
        <w:rPr>
          <w:rFonts w:ascii="Arial" w:hAnsi="Arial"/>
          <w:b w:val="0"/>
          <w:sz w:val="20"/>
        </w:rPr>
        <w:t>BUYER</w:t>
      </w:r>
      <w:r w:rsidRPr="00B90072">
        <w:rPr>
          <w:rFonts w:ascii="Arial" w:hAnsi="Arial"/>
          <w:b w:val="0"/>
          <w:sz w:val="20"/>
        </w:rPr>
        <w:t xml:space="preserve"> Customer</w:t>
      </w:r>
    </w:p>
    <w:p w14:paraId="17303797" w14:textId="77777777" w:rsidR="00D66897" w:rsidRDefault="00D66897" w:rsidP="00AB2BD0">
      <w:pPr>
        <w:numPr>
          <w:ilvl w:val="0"/>
          <w:numId w:val="9"/>
        </w:numPr>
        <w:tabs>
          <w:tab w:val="left" w:pos="720"/>
        </w:tabs>
        <w:ind w:left="720" w:hanging="432"/>
        <w:rPr>
          <w:rFonts w:ascii="Arial" w:hAnsi="Arial"/>
          <w:b w:val="0"/>
          <w:sz w:val="20"/>
        </w:rPr>
      </w:pPr>
      <w:r>
        <w:rPr>
          <w:rFonts w:ascii="Arial" w:hAnsi="Arial"/>
          <w:b w:val="0"/>
          <w:sz w:val="20"/>
        </w:rPr>
        <w:t>Compliance with Laws</w:t>
      </w:r>
    </w:p>
    <w:p w14:paraId="2FD159AC" w14:textId="77777777" w:rsidR="003722DB" w:rsidRPr="00B90072" w:rsidRDefault="003722DB" w:rsidP="003722DB">
      <w:pPr>
        <w:numPr>
          <w:ilvl w:val="0"/>
          <w:numId w:val="9"/>
        </w:numPr>
        <w:tabs>
          <w:tab w:val="left" w:pos="720"/>
        </w:tabs>
        <w:ind w:left="720" w:hanging="432"/>
        <w:rPr>
          <w:rFonts w:ascii="Arial" w:hAnsi="Arial"/>
          <w:b w:val="0"/>
          <w:sz w:val="20"/>
        </w:rPr>
      </w:pPr>
      <w:r>
        <w:rPr>
          <w:rFonts w:ascii="Arial" w:hAnsi="Arial"/>
          <w:b w:val="0"/>
          <w:sz w:val="20"/>
        </w:rPr>
        <w:t xml:space="preserve">Confidentiality of Buyer’s  </w:t>
      </w:r>
      <w:r w:rsidRPr="00B90072">
        <w:rPr>
          <w:rFonts w:ascii="Arial" w:hAnsi="Arial"/>
          <w:b w:val="0"/>
          <w:sz w:val="20"/>
        </w:rPr>
        <w:t xml:space="preserve">Information </w:t>
      </w:r>
    </w:p>
    <w:p w14:paraId="0D69EFB5" w14:textId="77777777" w:rsidR="003722DB" w:rsidRPr="003722DB" w:rsidRDefault="003722DB" w:rsidP="00AB2BD0">
      <w:pPr>
        <w:numPr>
          <w:ilvl w:val="0"/>
          <w:numId w:val="9"/>
        </w:numPr>
        <w:tabs>
          <w:tab w:val="left" w:pos="720"/>
        </w:tabs>
        <w:ind w:left="720" w:hanging="432"/>
        <w:rPr>
          <w:rFonts w:ascii="Arial" w:hAnsi="Arial"/>
          <w:b w:val="0"/>
          <w:sz w:val="20"/>
        </w:rPr>
      </w:pPr>
      <w:r w:rsidRPr="003722DB">
        <w:rPr>
          <w:rFonts w:ascii="Arial" w:hAnsi="Arial"/>
          <w:b w:val="0"/>
          <w:sz w:val="20"/>
        </w:rPr>
        <w:t>Confidentiality of Seller’s Information</w:t>
      </w:r>
    </w:p>
    <w:p w14:paraId="341DAC86"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Contract Direction</w:t>
      </w:r>
    </w:p>
    <w:p w14:paraId="71706C3D"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Default</w:t>
      </w:r>
    </w:p>
    <w:p w14:paraId="00F55F05"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Definitions</w:t>
      </w:r>
    </w:p>
    <w:p w14:paraId="604AE3DC" w14:textId="77777777" w:rsidR="00AB2BD0"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Disputes</w:t>
      </w:r>
    </w:p>
    <w:p w14:paraId="34144CBC" w14:textId="77777777" w:rsidR="004E2C3D" w:rsidRPr="00B90072" w:rsidRDefault="004E2C3D" w:rsidP="00AB2BD0">
      <w:pPr>
        <w:numPr>
          <w:ilvl w:val="0"/>
          <w:numId w:val="9"/>
        </w:numPr>
        <w:tabs>
          <w:tab w:val="left" w:pos="720"/>
        </w:tabs>
        <w:ind w:left="720" w:hanging="432"/>
        <w:rPr>
          <w:rFonts w:ascii="Arial" w:hAnsi="Arial"/>
          <w:b w:val="0"/>
          <w:sz w:val="20"/>
        </w:rPr>
      </w:pPr>
      <w:r>
        <w:rPr>
          <w:rFonts w:ascii="Arial" w:hAnsi="Arial"/>
          <w:b w:val="0"/>
          <w:sz w:val="20"/>
        </w:rPr>
        <w:t>Equipment, BUYER’s Property</w:t>
      </w:r>
    </w:p>
    <w:p w14:paraId="09D09720" w14:textId="77777777" w:rsidR="00AB2BD0" w:rsidRPr="00B90072" w:rsidRDefault="00AB2BD0" w:rsidP="00AB2BD0">
      <w:pPr>
        <w:numPr>
          <w:ilvl w:val="0"/>
          <w:numId w:val="9"/>
        </w:numPr>
        <w:tabs>
          <w:tab w:val="left" w:pos="720"/>
        </w:tabs>
        <w:ind w:left="720" w:hanging="432"/>
        <w:rPr>
          <w:rFonts w:ascii="Arial" w:hAnsi="Arial"/>
          <w:b w:val="0"/>
          <w:sz w:val="20"/>
        </w:rPr>
      </w:pPr>
      <w:bookmarkStart w:id="2" w:name="_Ref475340139"/>
      <w:r w:rsidRPr="00B90072">
        <w:rPr>
          <w:rFonts w:ascii="Arial" w:hAnsi="Arial"/>
          <w:b w:val="0"/>
          <w:sz w:val="20"/>
        </w:rPr>
        <w:t>Export Control</w:t>
      </w:r>
      <w:bookmarkEnd w:id="2"/>
    </w:p>
    <w:p w14:paraId="22425D66" w14:textId="77777777" w:rsidR="00AB2BD0"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Extras</w:t>
      </w:r>
    </w:p>
    <w:p w14:paraId="6705E36D" w14:textId="77777777" w:rsidR="005B0496" w:rsidRPr="00B90072" w:rsidRDefault="005B0496" w:rsidP="00AB2BD0">
      <w:pPr>
        <w:numPr>
          <w:ilvl w:val="0"/>
          <w:numId w:val="9"/>
        </w:numPr>
        <w:tabs>
          <w:tab w:val="left" w:pos="720"/>
        </w:tabs>
        <w:ind w:left="720" w:hanging="432"/>
        <w:rPr>
          <w:rFonts w:ascii="Arial" w:hAnsi="Arial"/>
          <w:b w:val="0"/>
          <w:sz w:val="20"/>
        </w:rPr>
      </w:pPr>
      <w:r>
        <w:rPr>
          <w:rFonts w:ascii="Arial" w:hAnsi="Arial"/>
          <w:b w:val="0"/>
          <w:sz w:val="20"/>
        </w:rPr>
        <w:t>Force Majeure</w:t>
      </w:r>
    </w:p>
    <w:p w14:paraId="67F2B07A"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Furnished Property</w:t>
      </w:r>
    </w:p>
    <w:p w14:paraId="64691707"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Gratuities and Kickbacks</w:t>
      </w:r>
    </w:p>
    <w:p w14:paraId="2EA55829" w14:textId="77777777" w:rsidR="00AB2BD0" w:rsidRPr="00B90072" w:rsidRDefault="00AB2BD0" w:rsidP="00AB2BD0">
      <w:pPr>
        <w:numPr>
          <w:ilvl w:val="0"/>
          <w:numId w:val="9"/>
        </w:numPr>
        <w:tabs>
          <w:tab w:val="left" w:pos="720"/>
        </w:tabs>
        <w:ind w:left="720" w:hanging="432"/>
        <w:rPr>
          <w:rFonts w:ascii="Arial" w:hAnsi="Arial"/>
          <w:b w:val="0"/>
          <w:sz w:val="20"/>
        </w:rPr>
      </w:pPr>
      <w:r w:rsidRPr="00B90072">
        <w:rPr>
          <w:rFonts w:ascii="Arial" w:hAnsi="Arial"/>
          <w:b w:val="0"/>
          <w:sz w:val="20"/>
        </w:rPr>
        <w:t>Importer of Record</w:t>
      </w:r>
    </w:p>
    <w:p w14:paraId="1833F6F6" w14:textId="77777777" w:rsidR="00ED3DFA" w:rsidRDefault="00ED3DFA" w:rsidP="00ED3DFA">
      <w:pPr>
        <w:tabs>
          <w:tab w:val="left" w:pos="720"/>
        </w:tabs>
        <w:ind w:left="720"/>
        <w:rPr>
          <w:rFonts w:ascii="Arial" w:hAnsi="Arial"/>
          <w:b w:val="0"/>
          <w:sz w:val="20"/>
        </w:rPr>
      </w:pPr>
    </w:p>
    <w:p w14:paraId="1C95FB95" w14:textId="77777777" w:rsidR="00ED3DFA" w:rsidRDefault="00ED3DFA" w:rsidP="00ED3DFA">
      <w:pPr>
        <w:tabs>
          <w:tab w:val="left" w:pos="720"/>
        </w:tabs>
        <w:rPr>
          <w:rFonts w:ascii="Arial" w:hAnsi="Arial"/>
          <w:b w:val="0"/>
          <w:sz w:val="20"/>
        </w:rPr>
      </w:pPr>
    </w:p>
    <w:p w14:paraId="40E15028" w14:textId="77777777" w:rsidR="00ED3DFA" w:rsidRDefault="00ED3DFA" w:rsidP="00ED3DFA">
      <w:pPr>
        <w:tabs>
          <w:tab w:val="left" w:pos="720"/>
        </w:tabs>
        <w:rPr>
          <w:rFonts w:ascii="Arial" w:hAnsi="Arial"/>
          <w:b w:val="0"/>
          <w:sz w:val="20"/>
        </w:rPr>
      </w:pPr>
    </w:p>
    <w:p w14:paraId="1ECCDDE2" w14:textId="77777777" w:rsidR="009B5B21" w:rsidRDefault="009B5B21" w:rsidP="00ED3DFA">
      <w:pPr>
        <w:tabs>
          <w:tab w:val="left" w:pos="720"/>
        </w:tabs>
        <w:rPr>
          <w:rFonts w:ascii="Arial" w:hAnsi="Arial"/>
          <w:b w:val="0"/>
          <w:sz w:val="20"/>
        </w:rPr>
      </w:pPr>
    </w:p>
    <w:p w14:paraId="3468E84A" w14:textId="77777777" w:rsidR="00AB2BD0" w:rsidRPr="00B90072" w:rsidRDefault="00AB2BD0" w:rsidP="00FE4422">
      <w:pPr>
        <w:numPr>
          <w:ilvl w:val="0"/>
          <w:numId w:val="9"/>
        </w:numPr>
        <w:tabs>
          <w:tab w:val="left" w:pos="540"/>
        </w:tabs>
        <w:rPr>
          <w:rFonts w:ascii="Arial" w:hAnsi="Arial"/>
          <w:b w:val="0"/>
          <w:sz w:val="20"/>
        </w:rPr>
      </w:pPr>
      <w:r w:rsidRPr="00B90072">
        <w:rPr>
          <w:rFonts w:ascii="Arial" w:hAnsi="Arial"/>
          <w:b w:val="0"/>
          <w:sz w:val="20"/>
        </w:rPr>
        <w:t>Indemnification</w:t>
      </w:r>
    </w:p>
    <w:p w14:paraId="37A439C6" w14:textId="77777777" w:rsidR="00AB2BD0" w:rsidRPr="00B90072" w:rsidRDefault="00AB2BD0" w:rsidP="00FE4422">
      <w:pPr>
        <w:numPr>
          <w:ilvl w:val="0"/>
          <w:numId w:val="9"/>
        </w:numPr>
        <w:tabs>
          <w:tab w:val="left" w:pos="540"/>
        </w:tabs>
        <w:rPr>
          <w:rFonts w:ascii="Arial" w:hAnsi="Arial"/>
          <w:b w:val="0"/>
          <w:sz w:val="20"/>
        </w:rPr>
      </w:pPr>
      <w:bookmarkStart w:id="3" w:name="_Ref475340151"/>
      <w:r w:rsidRPr="00B90072">
        <w:rPr>
          <w:rFonts w:ascii="Arial" w:hAnsi="Arial"/>
          <w:b w:val="0"/>
          <w:sz w:val="20"/>
        </w:rPr>
        <w:t>Independent Contractor Relationship</w:t>
      </w:r>
      <w:bookmarkEnd w:id="3"/>
    </w:p>
    <w:p w14:paraId="32492112" w14:textId="77777777" w:rsidR="00AB2BD0" w:rsidRPr="00BA40DA" w:rsidRDefault="00AB2BD0" w:rsidP="00FE4422">
      <w:pPr>
        <w:numPr>
          <w:ilvl w:val="0"/>
          <w:numId w:val="9"/>
        </w:numPr>
        <w:tabs>
          <w:tab w:val="left" w:pos="540"/>
        </w:tabs>
        <w:rPr>
          <w:rFonts w:ascii="Arial" w:hAnsi="Arial"/>
          <w:b w:val="0"/>
          <w:sz w:val="20"/>
        </w:rPr>
      </w:pPr>
      <w:r w:rsidRPr="00BA40DA">
        <w:rPr>
          <w:rFonts w:ascii="Arial" w:hAnsi="Arial"/>
          <w:b w:val="0"/>
          <w:sz w:val="20"/>
        </w:rPr>
        <w:t>Inspection and Acceptance</w:t>
      </w:r>
    </w:p>
    <w:p w14:paraId="3A867599" w14:textId="77777777" w:rsidR="00AB2BD0" w:rsidRPr="00B90072" w:rsidRDefault="00AB2BD0" w:rsidP="00FE4422">
      <w:pPr>
        <w:numPr>
          <w:ilvl w:val="0"/>
          <w:numId w:val="9"/>
        </w:numPr>
        <w:tabs>
          <w:tab w:val="left" w:pos="540"/>
        </w:tabs>
        <w:rPr>
          <w:rFonts w:ascii="Arial" w:hAnsi="Arial"/>
          <w:b w:val="0"/>
          <w:sz w:val="20"/>
        </w:rPr>
      </w:pPr>
      <w:bookmarkStart w:id="4" w:name="_Ref475340170"/>
      <w:r w:rsidRPr="00B90072">
        <w:rPr>
          <w:rFonts w:ascii="Arial" w:hAnsi="Arial"/>
          <w:b w:val="0"/>
          <w:sz w:val="20"/>
        </w:rPr>
        <w:t xml:space="preserve">Insurance or Entry on </w:t>
      </w:r>
      <w:r w:rsidR="005D5A15" w:rsidRPr="00B90072">
        <w:rPr>
          <w:rFonts w:ascii="Arial" w:hAnsi="Arial"/>
          <w:b w:val="0"/>
          <w:sz w:val="20"/>
        </w:rPr>
        <w:t>BUYER</w:t>
      </w:r>
      <w:r w:rsidRPr="00B90072">
        <w:rPr>
          <w:rFonts w:ascii="Arial" w:hAnsi="Arial"/>
          <w:b w:val="0"/>
          <w:sz w:val="20"/>
        </w:rPr>
        <w:t>’s Property</w:t>
      </w:r>
      <w:bookmarkEnd w:id="4"/>
    </w:p>
    <w:p w14:paraId="535A420D" w14:textId="77777777" w:rsidR="00AB2BD0" w:rsidRPr="00B90072" w:rsidRDefault="00AB2BD0" w:rsidP="00FE4422">
      <w:pPr>
        <w:numPr>
          <w:ilvl w:val="0"/>
          <w:numId w:val="9"/>
        </w:numPr>
        <w:tabs>
          <w:tab w:val="left" w:pos="540"/>
        </w:tabs>
        <w:rPr>
          <w:rFonts w:ascii="Arial" w:hAnsi="Arial"/>
          <w:b w:val="0"/>
          <w:sz w:val="20"/>
        </w:rPr>
      </w:pPr>
      <w:bookmarkStart w:id="5" w:name="_Ref475340178"/>
      <w:r w:rsidRPr="00B90072">
        <w:rPr>
          <w:rFonts w:ascii="Arial" w:hAnsi="Arial"/>
          <w:b w:val="0"/>
          <w:sz w:val="20"/>
        </w:rPr>
        <w:t>Intellectual Property</w:t>
      </w:r>
      <w:bookmarkEnd w:id="5"/>
    </w:p>
    <w:p w14:paraId="48A4D3E6" w14:textId="77777777" w:rsidR="00AB2BD0"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Language Standards</w:t>
      </w:r>
    </w:p>
    <w:p w14:paraId="7661FCF6" w14:textId="77777777" w:rsidR="00FA1AEA" w:rsidRPr="00B90072" w:rsidRDefault="00FA1AEA" w:rsidP="00AB2BD0">
      <w:pPr>
        <w:numPr>
          <w:ilvl w:val="0"/>
          <w:numId w:val="9"/>
        </w:numPr>
        <w:tabs>
          <w:tab w:val="left" w:pos="720"/>
        </w:tabs>
        <w:ind w:left="360" w:hanging="360"/>
        <w:rPr>
          <w:rFonts w:ascii="Arial" w:hAnsi="Arial"/>
          <w:b w:val="0"/>
          <w:sz w:val="20"/>
        </w:rPr>
      </w:pPr>
      <w:proofErr w:type="spellStart"/>
      <w:r>
        <w:rPr>
          <w:rFonts w:ascii="Arial" w:hAnsi="Arial"/>
          <w:b w:val="0"/>
          <w:sz w:val="20"/>
        </w:rPr>
        <w:t>Limitaion</w:t>
      </w:r>
      <w:proofErr w:type="spellEnd"/>
      <w:r>
        <w:rPr>
          <w:rFonts w:ascii="Arial" w:hAnsi="Arial"/>
          <w:b w:val="0"/>
          <w:sz w:val="20"/>
        </w:rPr>
        <w:t xml:space="preserve"> of Funds</w:t>
      </w:r>
    </w:p>
    <w:p w14:paraId="2832647A" w14:textId="77777777" w:rsidR="00AB2BD0" w:rsidRPr="00B90072" w:rsidRDefault="00AB2BD0" w:rsidP="005D5A15">
      <w:pPr>
        <w:numPr>
          <w:ilvl w:val="0"/>
          <w:numId w:val="9"/>
        </w:numPr>
        <w:tabs>
          <w:tab w:val="left" w:pos="720"/>
        </w:tabs>
        <w:ind w:left="360" w:hanging="360"/>
        <w:rPr>
          <w:rFonts w:ascii="Arial" w:hAnsi="Arial"/>
          <w:b w:val="0"/>
          <w:sz w:val="20"/>
        </w:rPr>
      </w:pPr>
      <w:r w:rsidRPr="00B90072">
        <w:rPr>
          <w:rFonts w:ascii="Arial" w:hAnsi="Arial"/>
          <w:b w:val="0"/>
          <w:sz w:val="20"/>
        </w:rPr>
        <w:t>New Materials</w:t>
      </w:r>
    </w:p>
    <w:p w14:paraId="30456095"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Packing and Shipment</w:t>
      </w:r>
    </w:p>
    <w:p w14:paraId="7096F9CF"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Payments, Taxes, and Duties</w:t>
      </w:r>
    </w:p>
    <w:p w14:paraId="6AFA778D"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Precedence</w:t>
      </w:r>
    </w:p>
    <w:p w14:paraId="25C95815"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Priority Rating</w:t>
      </w:r>
    </w:p>
    <w:p w14:paraId="3844DAD9" w14:textId="77777777" w:rsidR="00AB2BD0" w:rsidRPr="00BA40DA" w:rsidRDefault="00AB2BD0" w:rsidP="00AB2BD0">
      <w:pPr>
        <w:numPr>
          <w:ilvl w:val="0"/>
          <w:numId w:val="9"/>
        </w:numPr>
        <w:tabs>
          <w:tab w:val="left" w:pos="720"/>
        </w:tabs>
        <w:ind w:left="360" w:hanging="360"/>
        <w:rPr>
          <w:rFonts w:ascii="Arial" w:hAnsi="Arial"/>
          <w:b w:val="0"/>
          <w:sz w:val="20"/>
        </w:rPr>
      </w:pPr>
      <w:r w:rsidRPr="00BA40DA">
        <w:rPr>
          <w:rFonts w:ascii="Arial" w:hAnsi="Arial"/>
          <w:b w:val="0"/>
          <w:sz w:val="20"/>
        </w:rPr>
        <w:t>Quality Control System</w:t>
      </w:r>
    </w:p>
    <w:p w14:paraId="448C79AB" w14:textId="77777777" w:rsidR="00AB2BD0" w:rsidRDefault="00AB2BD0" w:rsidP="00AB2BD0">
      <w:pPr>
        <w:numPr>
          <w:ilvl w:val="0"/>
          <w:numId w:val="9"/>
        </w:numPr>
        <w:tabs>
          <w:tab w:val="left" w:pos="720"/>
        </w:tabs>
        <w:ind w:left="360" w:hanging="360"/>
        <w:rPr>
          <w:rFonts w:ascii="Arial" w:hAnsi="Arial"/>
          <w:b w:val="0"/>
          <w:sz w:val="20"/>
        </w:rPr>
      </w:pPr>
      <w:bookmarkStart w:id="6" w:name="_Ref475340191"/>
      <w:r w:rsidRPr="00B90072">
        <w:rPr>
          <w:rFonts w:ascii="Arial" w:hAnsi="Arial"/>
          <w:b w:val="0"/>
          <w:sz w:val="20"/>
        </w:rPr>
        <w:t>Release of Information</w:t>
      </w:r>
      <w:bookmarkEnd w:id="6"/>
    </w:p>
    <w:p w14:paraId="5C246FDC" w14:textId="77777777" w:rsidR="00FA1AEA" w:rsidRPr="00B90072" w:rsidRDefault="00FA1AEA" w:rsidP="00AB2BD0">
      <w:pPr>
        <w:numPr>
          <w:ilvl w:val="0"/>
          <w:numId w:val="9"/>
        </w:numPr>
        <w:tabs>
          <w:tab w:val="left" w:pos="720"/>
        </w:tabs>
        <w:ind w:left="360" w:hanging="360"/>
        <w:rPr>
          <w:rFonts w:ascii="Arial" w:hAnsi="Arial"/>
          <w:b w:val="0"/>
          <w:sz w:val="20"/>
        </w:rPr>
      </w:pPr>
      <w:r>
        <w:rPr>
          <w:rFonts w:ascii="Arial" w:hAnsi="Arial"/>
          <w:b w:val="0"/>
          <w:sz w:val="20"/>
        </w:rPr>
        <w:t>Severability</w:t>
      </w:r>
    </w:p>
    <w:p w14:paraId="7CE4237C"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Stop Work Order</w:t>
      </w:r>
    </w:p>
    <w:p w14:paraId="573240B6"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Survivability</w:t>
      </w:r>
    </w:p>
    <w:p w14:paraId="3DE958EA"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Termination for Convenience</w:t>
      </w:r>
    </w:p>
    <w:p w14:paraId="3C04D7D5" w14:textId="77777777" w:rsidR="00AB2BD0" w:rsidRPr="00B90072" w:rsidRDefault="00AB2BD0" w:rsidP="00AB2BD0">
      <w:pPr>
        <w:numPr>
          <w:ilvl w:val="0"/>
          <w:numId w:val="9"/>
        </w:numPr>
        <w:tabs>
          <w:tab w:val="left" w:pos="720"/>
        </w:tabs>
        <w:ind w:left="360" w:hanging="360"/>
        <w:rPr>
          <w:rFonts w:ascii="Arial" w:hAnsi="Arial"/>
          <w:b w:val="0"/>
          <w:sz w:val="20"/>
        </w:rPr>
      </w:pPr>
      <w:r w:rsidRPr="00B90072">
        <w:rPr>
          <w:rFonts w:ascii="Arial" w:hAnsi="Arial"/>
          <w:b w:val="0"/>
          <w:sz w:val="20"/>
        </w:rPr>
        <w:t>Timely Performance</w:t>
      </w:r>
    </w:p>
    <w:p w14:paraId="20D8E384" w14:textId="77777777" w:rsidR="009B5B21" w:rsidRDefault="009B5B21" w:rsidP="00AB2BD0">
      <w:pPr>
        <w:numPr>
          <w:ilvl w:val="0"/>
          <w:numId w:val="9"/>
        </w:numPr>
        <w:tabs>
          <w:tab w:val="left" w:pos="720"/>
        </w:tabs>
        <w:ind w:left="360" w:hanging="360"/>
        <w:rPr>
          <w:rFonts w:ascii="Arial" w:hAnsi="Arial"/>
          <w:b w:val="0"/>
          <w:sz w:val="20"/>
        </w:rPr>
      </w:pPr>
      <w:r>
        <w:rPr>
          <w:rFonts w:ascii="Arial" w:hAnsi="Arial"/>
          <w:b w:val="0"/>
          <w:sz w:val="20"/>
        </w:rPr>
        <w:t>Use of Information</w:t>
      </w:r>
    </w:p>
    <w:p w14:paraId="3B9D1053" w14:textId="77777777" w:rsidR="00016E3F" w:rsidRPr="00016E3F" w:rsidRDefault="00016E3F" w:rsidP="00016E3F">
      <w:pPr>
        <w:numPr>
          <w:ilvl w:val="0"/>
          <w:numId w:val="9"/>
        </w:numPr>
        <w:tabs>
          <w:tab w:val="left" w:pos="720"/>
        </w:tabs>
        <w:ind w:left="360" w:hanging="360"/>
        <w:rPr>
          <w:rFonts w:ascii="Arial" w:hAnsi="Arial"/>
          <w:b w:val="0"/>
          <w:sz w:val="20"/>
        </w:rPr>
      </w:pPr>
      <w:r w:rsidRPr="00B90072">
        <w:rPr>
          <w:rFonts w:ascii="Arial" w:hAnsi="Arial"/>
          <w:b w:val="0"/>
          <w:sz w:val="20"/>
        </w:rPr>
        <w:t>Waiver, Approval, and Remedies</w:t>
      </w:r>
    </w:p>
    <w:p w14:paraId="13882409" w14:textId="77777777" w:rsidR="00AB2BD0" w:rsidRPr="00B90072" w:rsidRDefault="00AB2BD0" w:rsidP="00AB2BD0">
      <w:pPr>
        <w:numPr>
          <w:ilvl w:val="0"/>
          <w:numId w:val="9"/>
        </w:numPr>
        <w:tabs>
          <w:tab w:val="left" w:pos="720"/>
        </w:tabs>
        <w:ind w:left="360" w:hanging="360"/>
        <w:rPr>
          <w:rFonts w:ascii="Arial" w:hAnsi="Arial"/>
          <w:b w:val="0"/>
          <w:sz w:val="20"/>
        </w:rPr>
      </w:pPr>
      <w:bookmarkStart w:id="7" w:name="_Ref475340199"/>
      <w:r w:rsidRPr="00B90072">
        <w:rPr>
          <w:rFonts w:ascii="Arial" w:hAnsi="Arial"/>
          <w:b w:val="0"/>
          <w:sz w:val="20"/>
        </w:rPr>
        <w:t>Warranty</w:t>
      </w:r>
      <w:bookmarkEnd w:id="7"/>
    </w:p>
    <w:p w14:paraId="68DB259D" w14:textId="77777777" w:rsidR="00AB2BD0" w:rsidRPr="00B90072" w:rsidRDefault="00AB2BD0">
      <w:pPr>
        <w:rPr>
          <w:rFonts w:ascii="Arial" w:hAnsi="Arial"/>
          <w:sz w:val="20"/>
        </w:rPr>
      </w:pPr>
    </w:p>
    <w:p w14:paraId="3A3EE8A7" w14:textId="77777777" w:rsidR="00B90072" w:rsidRPr="00B90072" w:rsidRDefault="00B90072" w:rsidP="00B90072">
      <w:pPr>
        <w:tabs>
          <w:tab w:val="left" w:pos="540"/>
        </w:tabs>
        <w:ind w:left="360" w:hanging="360"/>
        <w:rPr>
          <w:rFonts w:ascii="Arial" w:hAnsi="Arial"/>
          <w:b w:val="0"/>
          <w:sz w:val="20"/>
        </w:rPr>
        <w:sectPr w:rsidR="00B90072" w:rsidRPr="00B90072" w:rsidSect="00B90072">
          <w:type w:val="continuous"/>
          <w:pgSz w:w="12240" w:h="15840" w:code="1"/>
          <w:pgMar w:top="1008" w:right="1152" w:bottom="720" w:left="1152" w:header="720" w:footer="720" w:gutter="0"/>
          <w:cols w:num="2" w:space="720" w:equalWidth="0">
            <w:col w:w="4608" w:space="720"/>
            <w:col w:w="4608"/>
          </w:cols>
        </w:sectPr>
      </w:pPr>
    </w:p>
    <w:p w14:paraId="1A7028BC" w14:textId="77777777" w:rsidR="00AB2BD0" w:rsidRDefault="00AB2BD0">
      <w:pPr>
        <w:tabs>
          <w:tab w:val="left" w:pos="540"/>
        </w:tabs>
        <w:jc w:val="both"/>
        <w:rPr>
          <w:rFonts w:ascii="Arial" w:hAnsi="Arial"/>
          <w:b w:val="0"/>
          <w:sz w:val="16"/>
        </w:rPr>
      </w:pPr>
    </w:p>
    <w:p w14:paraId="5BD77482" w14:textId="77777777" w:rsidR="00AB2BD0" w:rsidRDefault="00AB2BD0">
      <w:pPr>
        <w:tabs>
          <w:tab w:val="left" w:pos="540"/>
        </w:tabs>
        <w:rPr>
          <w:rFonts w:ascii="Arial" w:hAnsi="Arial"/>
          <w:sz w:val="16"/>
        </w:rPr>
        <w:sectPr w:rsidR="00AB2BD0" w:rsidSect="00B90072">
          <w:type w:val="continuous"/>
          <w:pgSz w:w="12240" w:h="15840" w:code="1"/>
          <w:pgMar w:top="1008" w:right="1152" w:bottom="720" w:left="1152" w:header="720" w:footer="720" w:gutter="0"/>
          <w:cols w:space="720" w:equalWidth="0">
            <w:col w:w="9936" w:space="720"/>
          </w:cols>
        </w:sectPr>
      </w:pPr>
    </w:p>
    <w:p w14:paraId="739D929D" w14:textId="77777777" w:rsidR="00AB2BD0" w:rsidRPr="00B90072" w:rsidRDefault="00AB2BD0">
      <w:pPr>
        <w:pBdr>
          <w:top w:val="single" w:sz="12" w:space="1" w:color="auto"/>
        </w:pBdr>
        <w:tabs>
          <w:tab w:val="left" w:pos="540"/>
        </w:tabs>
        <w:jc w:val="both"/>
        <w:rPr>
          <w:rFonts w:ascii="Arial" w:hAnsi="Arial"/>
          <w:sz w:val="20"/>
        </w:rPr>
      </w:pPr>
    </w:p>
    <w:p w14:paraId="7F0E86BE" w14:textId="77777777" w:rsidR="00ED3DFA" w:rsidRPr="00B90072" w:rsidRDefault="00ED3DFA" w:rsidP="00ED3DFA">
      <w:pPr>
        <w:tabs>
          <w:tab w:val="left" w:pos="720"/>
        </w:tabs>
        <w:rPr>
          <w:rFonts w:ascii="Arial" w:hAnsi="Arial"/>
          <w:sz w:val="20"/>
        </w:rPr>
      </w:pPr>
      <w:r w:rsidRPr="00B90072">
        <w:rPr>
          <w:rFonts w:ascii="Arial" w:hAnsi="Arial"/>
          <w:sz w:val="20"/>
        </w:rPr>
        <w:t>SECTION II: FAR AND DFARS FLOWDOWN PROVISIONS</w:t>
      </w:r>
    </w:p>
    <w:p w14:paraId="6B543503" w14:textId="77777777" w:rsidR="00ED3DFA" w:rsidRPr="00B90072" w:rsidRDefault="00ED3DFA" w:rsidP="00ED3DFA">
      <w:pPr>
        <w:ind w:left="360" w:hanging="360"/>
        <w:rPr>
          <w:rFonts w:ascii="Arial" w:hAnsi="Arial"/>
          <w:b w:val="0"/>
          <w:sz w:val="20"/>
        </w:rPr>
      </w:pPr>
      <w:r w:rsidRPr="00B90072">
        <w:rPr>
          <w:rFonts w:ascii="Arial" w:hAnsi="Arial"/>
          <w:b w:val="0"/>
          <w:sz w:val="20"/>
        </w:rPr>
        <w:t>A</w:t>
      </w:r>
      <w:r w:rsidRPr="00B90072">
        <w:rPr>
          <w:rFonts w:ascii="Arial" w:hAnsi="Arial"/>
          <w:b w:val="0"/>
          <w:sz w:val="20"/>
        </w:rPr>
        <w:tab/>
        <w:t>Incorporation of FAR and DFARS Clauses</w:t>
      </w:r>
    </w:p>
    <w:p w14:paraId="18829606" w14:textId="77777777" w:rsidR="00ED3DFA" w:rsidRPr="00B90072" w:rsidRDefault="00ED3DFA" w:rsidP="00ED3DFA">
      <w:pPr>
        <w:ind w:left="360" w:hanging="360"/>
        <w:rPr>
          <w:rFonts w:ascii="Arial" w:hAnsi="Arial"/>
          <w:b w:val="0"/>
          <w:sz w:val="20"/>
        </w:rPr>
      </w:pPr>
      <w:r w:rsidRPr="00B90072">
        <w:rPr>
          <w:rFonts w:ascii="Arial" w:hAnsi="Arial"/>
          <w:b w:val="0"/>
          <w:sz w:val="20"/>
        </w:rPr>
        <w:t>B</w:t>
      </w:r>
      <w:r w:rsidRPr="00B90072">
        <w:rPr>
          <w:rFonts w:ascii="Arial" w:hAnsi="Arial"/>
          <w:b w:val="0"/>
          <w:sz w:val="20"/>
        </w:rPr>
        <w:tab/>
        <w:t>Government Subcontract</w:t>
      </w:r>
    </w:p>
    <w:p w14:paraId="64C2273D" w14:textId="77777777" w:rsidR="00ED3DFA" w:rsidRPr="00B90072" w:rsidRDefault="00ED3DFA" w:rsidP="00ED3DFA">
      <w:pPr>
        <w:ind w:left="360" w:hanging="360"/>
        <w:rPr>
          <w:rFonts w:ascii="Arial" w:hAnsi="Arial"/>
          <w:b w:val="0"/>
          <w:sz w:val="20"/>
        </w:rPr>
      </w:pPr>
      <w:r w:rsidRPr="00B90072">
        <w:rPr>
          <w:rFonts w:ascii="Arial" w:hAnsi="Arial"/>
          <w:b w:val="0"/>
          <w:sz w:val="20"/>
        </w:rPr>
        <w:t>C</w:t>
      </w:r>
      <w:r w:rsidRPr="00B90072">
        <w:rPr>
          <w:rFonts w:ascii="Arial" w:hAnsi="Arial"/>
          <w:b w:val="0"/>
          <w:sz w:val="20"/>
        </w:rPr>
        <w:tab/>
        <w:t>Notes</w:t>
      </w:r>
    </w:p>
    <w:p w14:paraId="07683ECF" w14:textId="77777777" w:rsidR="00ED3DFA" w:rsidRPr="00B90072" w:rsidRDefault="00ED3DFA" w:rsidP="00ED3DFA">
      <w:pPr>
        <w:ind w:left="360" w:hanging="360"/>
        <w:rPr>
          <w:rFonts w:ascii="Arial" w:hAnsi="Arial"/>
          <w:b w:val="0"/>
          <w:sz w:val="20"/>
        </w:rPr>
      </w:pPr>
      <w:r w:rsidRPr="00B90072">
        <w:rPr>
          <w:rFonts w:ascii="Arial" w:hAnsi="Arial"/>
          <w:b w:val="0"/>
          <w:sz w:val="20"/>
        </w:rPr>
        <w:t>D</w:t>
      </w:r>
      <w:r w:rsidRPr="00B90072">
        <w:rPr>
          <w:rFonts w:ascii="Arial" w:hAnsi="Arial"/>
          <w:b w:val="0"/>
          <w:sz w:val="20"/>
        </w:rPr>
        <w:tab/>
        <w:t>Amendments Required by Prime Contract</w:t>
      </w:r>
    </w:p>
    <w:p w14:paraId="453E310A" w14:textId="77777777" w:rsidR="00ED3DFA" w:rsidRDefault="00ED3DFA" w:rsidP="00ED3DFA">
      <w:pPr>
        <w:tabs>
          <w:tab w:val="left" w:pos="360"/>
        </w:tabs>
        <w:jc w:val="both"/>
        <w:rPr>
          <w:rFonts w:ascii="Arial" w:hAnsi="Arial"/>
          <w:sz w:val="20"/>
        </w:rPr>
      </w:pPr>
      <w:r w:rsidRPr="00B90072">
        <w:rPr>
          <w:rFonts w:ascii="Arial" w:hAnsi="Arial"/>
          <w:b w:val="0"/>
          <w:sz w:val="20"/>
        </w:rPr>
        <w:t>E</w:t>
      </w:r>
      <w:r w:rsidRPr="00B90072">
        <w:rPr>
          <w:rFonts w:ascii="Arial" w:hAnsi="Arial"/>
          <w:b w:val="0"/>
          <w:sz w:val="20"/>
        </w:rPr>
        <w:tab/>
        <w:t xml:space="preserve">FAR </w:t>
      </w:r>
      <w:proofErr w:type="spellStart"/>
      <w:r w:rsidRPr="00B90072">
        <w:rPr>
          <w:rFonts w:ascii="Arial" w:hAnsi="Arial"/>
          <w:b w:val="0"/>
          <w:sz w:val="20"/>
        </w:rPr>
        <w:t>Flowdown</w:t>
      </w:r>
      <w:proofErr w:type="spellEnd"/>
      <w:r w:rsidRPr="00B90072">
        <w:rPr>
          <w:rFonts w:ascii="Arial" w:hAnsi="Arial"/>
          <w:b w:val="0"/>
          <w:sz w:val="20"/>
        </w:rPr>
        <w:t xml:space="preserve"> Clauses</w:t>
      </w:r>
      <w:r>
        <w:rPr>
          <w:rFonts w:ascii="Arial" w:hAnsi="Arial"/>
          <w:sz w:val="20"/>
        </w:rPr>
        <w:t xml:space="preserve"> </w:t>
      </w:r>
    </w:p>
    <w:p w14:paraId="7DEC1C0E" w14:textId="77777777" w:rsidR="00ED3DFA" w:rsidRPr="00ED3DFA" w:rsidRDefault="00ED3DFA" w:rsidP="00ED3DFA">
      <w:pPr>
        <w:tabs>
          <w:tab w:val="left" w:pos="360"/>
        </w:tabs>
        <w:jc w:val="both"/>
        <w:rPr>
          <w:rFonts w:ascii="Arial" w:hAnsi="Arial"/>
          <w:b w:val="0"/>
          <w:sz w:val="20"/>
        </w:rPr>
      </w:pPr>
      <w:r w:rsidRPr="00ED3DFA">
        <w:rPr>
          <w:rFonts w:ascii="Arial" w:hAnsi="Arial"/>
          <w:b w:val="0"/>
          <w:sz w:val="20"/>
        </w:rPr>
        <w:t>F</w:t>
      </w:r>
      <w:r w:rsidRPr="00ED3DFA">
        <w:rPr>
          <w:rFonts w:ascii="Arial" w:hAnsi="Arial"/>
          <w:b w:val="0"/>
          <w:sz w:val="20"/>
        </w:rPr>
        <w:tab/>
        <w:t>Certifications and Representations</w:t>
      </w:r>
    </w:p>
    <w:p w14:paraId="65FD339A" w14:textId="77777777" w:rsidR="00AB2BD0" w:rsidRPr="00B90072" w:rsidRDefault="005B0496" w:rsidP="00ED3DFA">
      <w:pPr>
        <w:tabs>
          <w:tab w:val="left" w:pos="540"/>
        </w:tabs>
        <w:jc w:val="both"/>
        <w:rPr>
          <w:rFonts w:ascii="Arial" w:hAnsi="Arial"/>
          <w:sz w:val="20"/>
        </w:rPr>
        <w:sectPr w:rsidR="00AB2BD0" w:rsidRPr="00B90072">
          <w:type w:val="continuous"/>
          <w:pgSz w:w="12240" w:h="15840" w:code="1"/>
          <w:pgMar w:top="720" w:right="720" w:bottom="720" w:left="720" w:header="720" w:footer="720" w:gutter="0"/>
          <w:cols w:space="720"/>
        </w:sectPr>
      </w:pPr>
      <w:r w:rsidRPr="00ED3DFA">
        <w:rPr>
          <w:rFonts w:ascii="Arial" w:hAnsi="Arial"/>
          <w:sz w:val="20"/>
        </w:rPr>
        <w:br w:type="page"/>
      </w:r>
    </w:p>
    <w:p w14:paraId="3DB19827" w14:textId="77777777" w:rsidR="00AB2BD0" w:rsidRPr="00972CE1" w:rsidRDefault="00AB2BD0" w:rsidP="00280495">
      <w:pPr>
        <w:pStyle w:val="Heading1"/>
        <w:spacing w:before="60" w:after="60"/>
        <w:rPr>
          <w:rFonts w:ascii="Times New Roman" w:hAnsi="Times New Roman"/>
          <w:sz w:val="20"/>
          <w:u w:val="single"/>
        </w:rPr>
      </w:pPr>
      <w:r w:rsidRPr="00972CE1">
        <w:rPr>
          <w:rFonts w:ascii="Times New Roman" w:hAnsi="Times New Roman"/>
          <w:sz w:val="20"/>
          <w:u w:val="single"/>
        </w:rPr>
        <w:lastRenderedPageBreak/>
        <w:t>SECTION I:  GENERAL PROVISIONS</w:t>
      </w:r>
    </w:p>
    <w:p w14:paraId="6126D7A6" w14:textId="77777777" w:rsidR="00AB2BD0" w:rsidRPr="008E50D2" w:rsidRDefault="00AB2BD0" w:rsidP="00280495">
      <w:pPr>
        <w:pStyle w:val="Heading2"/>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Formation of Contract and Terms and Conditions</w:t>
      </w:r>
    </w:p>
    <w:p w14:paraId="2A2BE016" w14:textId="77777777" w:rsidR="000B7DC7" w:rsidRDefault="00AB2BD0" w:rsidP="000B7DC7">
      <w:pPr>
        <w:ind w:left="900" w:hanging="360"/>
        <w:jc w:val="both"/>
        <w:rPr>
          <w:b w:val="0"/>
          <w:sz w:val="18"/>
          <w:szCs w:val="18"/>
        </w:rPr>
      </w:pPr>
      <w:r w:rsidRPr="008E50D2">
        <w:rPr>
          <w:b w:val="0"/>
          <w:sz w:val="18"/>
          <w:szCs w:val="18"/>
        </w:rPr>
        <w:t>(a)</w:t>
      </w:r>
      <w:r w:rsidRPr="008E50D2">
        <w:rPr>
          <w:b w:val="0"/>
          <w:sz w:val="18"/>
          <w:szCs w:val="18"/>
        </w:rPr>
        <w:tab/>
        <w:t xml:space="preserve">This Contract is </w:t>
      </w:r>
      <w:r w:rsidR="005D5A15" w:rsidRPr="008E50D2">
        <w:rPr>
          <w:b w:val="0"/>
          <w:sz w:val="18"/>
          <w:szCs w:val="18"/>
        </w:rPr>
        <w:t>BUYER</w:t>
      </w:r>
      <w:r w:rsidRPr="008E50D2">
        <w:rPr>
          <w:b w:val="0"/>
          <w:sz w:val="18"/>
          <w:szCs w:val="18"/>
        </w:rPr>
        <w:t xml:space="preserve">’s offer to SELLER. SELLER’s signature on the Contract, acknowledgment, acceptance of payment, or </w:t>
      </w:r>
    </w:p>
    <w:p w14:paraId="70406B3B" w14:textId="77777777" w:rsidR="000B7DC7" w:rsidRDefault="00AB2BD0" w:rsidP="000B7DC7">
      <w:pPr>
        <w:ind w:left="900"/>
        <w:jc w:val="both"/>
        <w:rPr>
          <w:b w:val="0"/>
          <w:sz w:val="18"/>
          <w:szCs w:val="18"/>
        </w:rPr>
      </w:pPr>
      <w:r w:rsidRPr="008E50D2">
        <w:rPr>
          <w:b w:val="0"/>
          <w:sz w:val="18"/>
          <w:szCs w:val="18"/>
        </w:rPr>
        <w:t>com</w:t>
      </w:r>
      <w:r w:rsidRPr="008E50D2">
        <w:rPr>
          <w:b w:val="0"/>
          <w:sz w:val="18"/>
          <w:szCs w:val="18"/>
        </w:rPr>
        <w:softHyphen/>
        <w:t xml:space="preserve">mencement of performance, shall constitute SELLER’s unqualified acceptance of this Contract. SELLER’s acceptance of </w:t>
      </w:r>
    </w:p>
    <w:p w14:paraId="725E9BF5" w14:textId="77777777" w:rsidR="00AB2BD0" w:rsidRPr="008E50D2" w:rsidRDefault="00AB2BD0" w:rsidP="000B7DC7">
      <w:pPr>
        <w:ind w:left="900"/>
        <w:jc w:val="both"/>
        <w:rPr>
          <w:b w:val="0"/>
          <w:sz w:val="18"/>
          <w:szCs w:val="18"/>
        </w:rPr>
      </w:pPr>
      <w:r w:rsidRPr="008E50D2">
        <w:rPr>
          <w:b w:val="0"/>
          <w:sz w:val="18"/>
          <w:szCs w:val="18"/>
        </w:rPr>
        <w:t xml:space="preserve">this Contract creates a binding Contract between </w:t>
      </w:r>
      <w:r w:rsidR="005D5A15" w:rsidRPr="008E50D2">
        <w:rPr>
          <w:b w:val="0"/>
          <w:sz w:val="18"/>
          <w:szCs w:val="18"/>
        </w:rPr>
        <w:t>BUYER</w:t>
      </w:r>
      <w:r w:rsidRPr="008E50D2">
        <w:rPr>
          <w:b w:val="0"/>
          <w:sz w:val="18"/>
          <w:szCs w:val="18"/>
        </w:rPr>
        <w:t xml:space="preserve"> and SELLER, which shall be governed by the provisions of this Contract.</w:t>
      </w:r>
    </w:p>
    <w:p w14:paraId="32920B01" w14:textId="77777777" w:rsidR="00AB2BD0" w:rsidRPr="008E50D2" w:rsidRDefault="00AB2BD0" w:rsidP="00280495">
      <w:pPr>
        <w:tabs>
          <w:tab w:val="left" w:pos="540"/>
        </w:tabs>
        <w:spacing w:before="60" w:after="60"/>
        <w:ind w:left="900" w:hanging="360"/>
        <w:jc w:val="both"/>
        <w:rPr>
          <w:b w:val="0"/>
          <w:sz w:val="18"/>
          <w:szCs w:val="18"/>
        </w:rPr>
      </w:pPr>
      <w:r w:rsidRPr="008E50D2">
        <w:rPr>
          <w:b w:val="0"/>
          <w:sz w:val="18"/>
          <w:szCs w:val="18"/>
        </w:rPr>
        <w:t>(b)</w:t>
      </w:r>
      <w:r w:rsidRPr="008E50D2">
        <w:rPr>
          <w:b w:val="0"/>
          <w:sz w:val="18"/>
          <w:szCs w:val="18"/>
        </w:rPr>
        <w:tab/>
        <w:t xml:space="preserve">This Contract integrates, merges, and supersedes any prior offers, negotiations, and agreements concerning the subject matter hereof and constitutes the entire agreement between </w:t>
      </w:r>
      <w:r w:rsidR="002568D0">
        <w:rPr>
          <w:b w:val="0"/>
          <w:sz w:val="18"/>
          <w:szCs w:val="18"/>
        </w:rPr>
        <w:t xml:space="preserve">BUYER and SELLER (each a “Party” or collectively, </w:t>
      </w:r>
      <w:r w:rsidRPr="008E50D2">
        <w:rPr>
          <w:b w:val="0"/>
          <w:sz w:val="18"/>
          <w:szCs w:val="18"/>
        </w:rPr>
        <w:t xml:space="preserve">the </w:t>
      </w:r>
      <w:r w:rsidR="002568D0">
        <w:rPr>
          <w:b w:val="0"/>
          <w:sz w:val="18"/>
          <w:szCs w:val="18"/>
        </w:rPr>
        <w:t>“</w:t>
      </w:r>
      <w:r w:rsidRPr="008E50D2">
        <w:rPr>
          <w:b w:val="0"/>
          <w:sz w:val="18"/>
          <w:szCs w:val="18"/>
        </w:rPr>
        <w:t>Parties</w:t>
      </w:r>
      <w:r w:rsidR="002568D0">
        <w:rPr>
          <w:b w:val="0"/>
          <w:sz w:val="18"/>
          <w:szCs w:val="18"/>
        </w:rPr>
        <w:t>”)</w:t>
      </w:r>
      <w:r w:rsidRPr="008E50D2">
        <w:rPr>
          <w:b w:val="0"/>
          <w:sz w:val="18"/>
          <w:szCs w:val="18"/>
        </w:rPr>
        <w:t>.</w:t>
      </w:r>
    </w:p>
    <w:p w14:paraId="27BCE8BA" w14:textId="77777777" w:rsidR="00AB2BD0" w:rsidRPr="008E50D2" w:rsidRDefault="00AB2BD0" w:rsidP="00280495">
      <w:pPr>
        <w:pStyle w:val="BodyText2"/>
        <w:spacing w:before="60" w:after="60"/>
        <w:rPr>
          <w:rFonts w:ascii="Times New Roman" w:hAnsi="Times New Roman"/>
          <w:b/>
          <w:sz w:val="18"/>
          <w:szCs w:val="18"/>
        </w:rPr>
      </w:pPr>
      <w:r w:rsidRPr="008E50D2">
        <w:rPr>
          <w:rFonts w:ascii="Times New Roman" w:hAnsi="Times New Roman"/>
          <w:b/>
          <w:sz w:val="18"/>
          <w:szCs w:val="18"/>
        </w:rPr>
        <w:t>(c)</w:t>
      </w:r>
      <w:r w:rsidRPr="008E50D2">
        <w:rPr>
          <w:rFonts w:ascii="Times New Roman" w:hAnsi="Times New Roman"/>
          <w:b/>
          <w:sz w:val="18"/>
          <w:szCs w:val="18"/>
        </w:rPr>
        <w:tab/>
        <w:t xml:space="preserve">Additional or differing terms or conditions proposed by SELLER or included in SELLER’s acknowledgment hereof are hereby objected to by </w:t>
      </w:r>
      <w:r w:rsidR="005D5A15" w:rsidRPr="008E50D2">
        <w:rPr>
          <w:rFonts w:ascii="Times New Roman" w:hAnsi="Times New Roman"/>
          <w:b/>
          <w:sz w:val="18"/>
          <w:szCs w:val="18"/>
        </w:rPr>
        <w:t>BUYER</w:t>
      </w:r>
      <w:r w:rsidRPr="008E50D2">
        <w:rPr>
          <w:rFonts w:ascii="Times New Roman" w:hAnsi="Times New Roman"/>
          <w:b/>
          <w:sz w:val="18"/>
          <w:szCs w:val="18"/>
        </w:rPr>
        <w:t xml:space="preserve"> and have no effect unless accepted in writing by </w:t>
      </w:r>
      <w:r w:rsidR="005D5A15" w:rsidRPr="008E50D2">
        <w:rPr>
          <w:rFonts w:ascii="Times New Roman" w:hAnsi="Times New Roman"/>
          <w:b/>
          <w:sz w:val="18"/>
          <w:szCs w:val="18"/>
        </w:rPr>
        <w:t>BUYER</w:t>
      </w:r>
      <w:r w:rsidRPr="008E50D2">
        <w:rPr>
          <w:rFonts w:ascii="Times New Roman" w:hAnsi="Times New Roman"/>
          <w:b/>
          <w:sz w:val="18"/>
          <w:szCs w:val="18"/>
        </w:rPr>
        <w:t>.</w:t>
      </w:r>
    </w:p>
    <w:p w14:paraId="1538E65D" w14:textId="77777777" w:rsidR="00AB2BD0" w:rsidRPr="008E50D2" w:rsidRDefault="00AB2BD0" w:rsidP="00280495">
      <w:pPr>
        <w:pStyle w:val="Heading2"/>
        <w:numPr>
          <w:ilvl w:val="0"/>
          <w:numId w:val="10"/>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Applicable Laws</w:t>
      </w:r>
    </w:p>
    <w:p w14:paraId="42EA3981"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This Contract shall be governed by the laws of the state of Maryland, excluding its choice of laws rules, except that any provision in this Contract that is  (</w:t>
      </w:r>
      <w:proofErr w:type="spellStart"/>
      <w:r w:rsidRPr="008E50D2">
        <w:rPr>
          <w:b w:val="0"/>
          <w:sz w:val="18"/>
          <w:szCs w:val="18"/>
        </w:rPr>
        <w:t>i</w:t>
      </w:r>
      <w:proofErr w:type="spellEnd"/>
      <w:r w:rsidRPr="008E50D2">
        <w:rPr>
          <w:b w:val="0"/>
          <w:sz w:val="18"/>
          <w:szCs w:val="18"/>
        </w:rPr>
        <w:t xml:space="preserve">) incorporated in full text or by reference from the Federal Acquisition Regulation (FAR); or (ii) incorporated in full text or by reference from any agency regulation that implements or supplements the FAR or;  (iii) that is substantially based on any such agency regulation or FAR provision, shall be construed and interpreted according to the federal common law of government contracts as enunciated and applied by federal judicial bodies, Boards of Contracts Appeals, and </w:t>
      </w:r>
      <w:r w:rsidR="00E24EF3" w:rsidRPr="008E50D2">
        <w:rPr>
          <w:b w:val="0"/>
          <w:sz w:val="18"/>
          <w:szCs w:val="18"/>
        </w:rPr>
        <w:t>quasi-judicial agencies of the F</w:t>
      </w:r>
      <w:r w:rsidRPr="008E50D2">
        <w:rPr>
          <w:b w:val="0"/>
          <w:sz w:val="18"/>
          <w:szCs w:val="18"/>
        </w:rPr>
        <w:t>ederal Government.</w:t>
      </w:r>
    </w:p>
    <w:p w14:paraId="2EACDACA" w14:textId="77777777" w:rsidR="00AB2BD0" w:rsidRPr="008E50D2" w:rsidRDefault="00AB2BD0" w:rsidP="00280495">
      <w:pPr>
        <w:tabs>
          <w:tab w:val="left" w:pos="900"/>
        </w:tabs>
        <w:spacing w:before="60" w:after="60"/>
        <w:ind w:left="1260" w:hanging="720"/>
        <w:jc w:val="both"/>
        <w:rPr>
          <w:b w:val="0"/>
          <w:sz w:val="18"/>
          <w:szCs w:val="18"/>
        </w:rPr>
      </w:pPr>
      <w:r w:rsidRPr="008E50D2">
        <w:rPr>
          <w:b w:val="0"/>
          <w:sz w:val="18"/>
          <w:szCs w:val="18"/>
        </w:rPr>
        <w:t xml:space="preserve">(b) </w:t>
      </w:r>
      <w:r w:rsidRPr="008E50D2">
        <w:rPr>
          <w:b w:val="0"/>
          <w:sz w:val="18"/>
          <w:szCs w:val="18"/>
        </w:rPr>
        <w:tab/>
        <w:t>(1)</w:t>
      </w:r>
      <w:r w:rsidRPr="008E50D2">
        <w:rPr>
          <w:b w:val="0"/>
          <w:sz w:val="18"/>
          <w:szCs w:val="18"/>
        </w:rPr>
        <w:tab/>
        <w:t xml:space="preserve">SELLER agrees to comply with all applicable laws, orders, rules, regulations, and ordinances of the United States and the country where SELLER will be performing the Contract. The provisions of the </w:t>
      </w:r>
      <w:r w:rsidRPr="008E50D2">
        <w:rPr>
          <w:b w:val="0"/>
          <w:i/>
          <w:sz w:val="18"/>
          <w:szCs w:val="18"/>
        </w:rPr>
        <w:t>United Nations Convention on Contracts for International Sale of Goods</w:t>
      </w:r>
      <w:r w:rsidRPr="008E50D2">
        <w:rPr>
          <w:b w:val="0"/>
          <w:sz w:val="18"/>
          <w:szCs w:val="18"/>
        </w:rPr>
        <w:t xml:space="preserve"> shall not apply to this Contract.</w:t>
      </w:r>
    </w:p>
    <w:p w14:paraId="38523174" w14:textId="77777777" w:rsidR="00AB2BD0" w:rsidRPr="008E50D2" w:rsidRDefault="00AB2BD0" w:rsidP="00280495">
      <w:pPr>
        <w:spacing w:before="60" w:after="60"/>
        <w:ind w:left="1260" w:hanging="360"/>
        <w:jc w:val="both"/>
        <w:rPr>
          <w:b w:val="0"/>
          <w:sz w:val="18"/>
          <w:szCs w:val="18"/>
        </w:rPr>
      </w:pPr>
      <w:r w:rsidRPr="008E50D2">
        <w:rPr>
          <w:b w:val="0"/>
          <w:sz w:val="18"/>
          <w:szCs w:val="18"/>
        </w:rPr>
        <w:t>(2)</w:t>
      </w:r>
      <w:r w:rsidRPr="008E50D2">
        <w:rPr>
          <w:b w:val="0"/>
          <w:sz w:val="18"/>
          <w:szCs w:val="18"/>
        </w:rPr>
        <w:tab/>
        <w:t>If, as a result of any violation of applicable laws, orders, rules, regulations, or ordinances by SELLER, its officers, employees, agents, suppliers, or subcon</w:t>
      </w:r>
      <w:r w:rsidRPr="008E50D2">
        <w:rPr>
          <w:b w:val="0"/>
          <w:sz w:val="18"/>
          <w:szCs w:val="18"/>
        </w:rPr>
        <w:softHyphen/>
        <w:t>tractors at any tier, (</w:t>
      </w:r>
      <w:proofErr w:type="spellStart"/>
      <w:r w:rsidRPr="008E50D2">
        <w:rPr>
          <w:b w:val="0"/>
          <w:sz w:val="18"/>
          <w:szCs w:val="18"/>
        </w:rPr>
        <w:t>i</w:t>
      </w:r>
      <w:proofErr w:type="spellEnd"/>
      <w:r w:rsidRPr="008E50D2">
        <w:rPr>
          <w:b w:val="0"/>
          <w:sz w:val="18"/>
          <w:szCs w:val="18"/>
        </w:rPr>
        <w:t xml:space="preserve">) </w:t>
      </w:r>
      <w:r w:rsidR="005D5A15" w:rsidRPr="008E50D2">
        <w:rPr>
          <w:b w:val="0"/>
          <w:sz w:val="18"/>
          <w:szCs w:val="18"/>
        </w:rPr>
        <w:t>BUYER</w:t>
      </w:r>
      <w:r w:rsidRPr="008E50D2">
        <w:rPr>
          <w:b w:val="0"/>
          <w:sz w:val="18"/>
          <w:szCs w:val="18"/>
        </w:rPr>
        <w:t xml:space="preserve">’s Contract price or fee is reduced; (ii) </w:t>
      </w:r>
      <w:r w:rsidR="005D5A15" w:rsidRPr="008E50D2">
        <w:rPr>
          <w:b w:val="0"/>
          <w:sz w:val="18"/>
          <w:szCs w:val="18"/>
        </w:rPr>
        <w:t>BUYER</w:t>
      </w:r>
      <w:r w:rsidRPr="008E50D2">
        <w:rPr>
          <w:b w:val="0"/>
          <w:sz w:val="18"/>
          <w:szCs w:val="18"/>
        </w:rPr>
        <w:t xml:space="preserve">’s costs are determined to be unallowable; (iii) any fines, penalties, or interest are assessed on </w:t>
      </w:r>
      <w:r w:rsidR="005D5A15" w:rsidRPr="008E50D2">
        <w:rPr>
          <w:b w:val="0"/>
          <w:sz w:val="18"/>
          <w:szCs w:val="18"/>
        </w:rPr>
        <w:t>BUYER</w:t>
      </w:r>
      <w:r w:rsidRPr="008E50D2">
        <w:rPr>
          <w:b w:val="0"/>
          <w:sz w:val="18"/>
          <w:szCs w:val="18"/>
        </w:rPr>
        <w:t xml:space="preserve">; or (iv) </w:t>
      </w:r>
      <w:r w:rsidR="005D5A15" w:rsidRPr="008E50D2">
        <w:rPr>
          <w:b w:val="0"/>
          <w:sz w:val="18"/>
          <w:szCs w:val="18"/>
        </w:rPr>
        <w:t>BUYER</w:t>
      </w:r>
      <w:r w:rsidRPr="008E50D2">
        <w:rPr>
          <w:b w:val="0"/>
          <w:sz w:val="18"/>
          <w:szCs w:val="18"/>
        </w:rPr>
        <w:t xml:space="preserve"> incurs any other costs or damages; </w:t>
      </w:r>
      <w:r w:rsidR="005D5A15" w:rsidRPr="008E50D2">
        <w:rPr>
          <w:b w:val="0"/>
          <w:sz w:val="18"/>
          <w:szCs w:val="18"/>
        </w:rPr>
        <w:t>BUYER</w:t>
      </w:r>
      <w:r w:rsidRPr="008E50D2">
        <w:rPr>
          <w:b w:val="0"/>
          <w:sz w:val="18"/>
          <w:szCs w:val="18"/>
        </w:rPr>
        <w:t xml:space="preserve"> may proceed as provided for in (3) below.</w:t>
      </w:r>
    </w:p>
    <w:p w14:paraId="44400037" w14:textId="77777777" w:rsidR="00AB2BD0" w:rsidRPr="008E50D2" w:rsidRDefault="00AB2BD0" w:rsidP="00280495">
      <w:pPr>
        <w:spacing w:before="60" w:after="60"/>
        <w:ind w:left="1260" w:hanging="360"/>
        <w:jc w:val="both"/>
        <w:rPr>
          <w:b w:val="0"/>
          <w:sz w:val="18"/>
          <w:szCs w:val="18"/>
        </w:rPr>
      </w:pPr>
      <w:r w:rsidRPr="008E50D2">
        <w:rPr>
          <w:b w:val="0"/>
          <w:sz w:val="18"/>
          <w:szCs w:val="18"/>
        </w:rPr>
        <w:t>(3)</w:t>
      </w:r>
      <w:r w:rsidRPr="008E50D2">
        <w:rPr>
          <w:b w:val="0"/>
          <w:sz w:val="18"/>
          <w:szCs w:val="18"/>
        </w:rPr>
        <w:tab/>
        <w:t xml:space="preserve">Upon the occurrence of any of the circumstances identified in (2) above, </w:t>
      </w:r>
      <w:r w:rsidR="005D5A15" w:rsidRPr="008E50D2">
        <w:rPr>
          <w:b w:val="0"/>
          <w:sz w:val="18"/>
          <w:szCs w:val="18"/>
        </w:rPr>
        <w:t>BUYER</w:t>
      </w:r>
      <w:r w:rsidRPr="008E50D2">
        <w:rPr>
          <w:b w:val="0"/>
          <w:sz w:val="18"/>
          <w:szCs w:val="18"/>
        </w:rPr>
        <w:t xml:space="preserve"> may make a reduction of corresponding amounts (in whole or in part) in the price, or in the costs and fee, of this Contract or any other contract with SELLER, or may demand payment (in whole or in part) of the corresponding amounts. SELLER shall promptly pay amounts so demanded.</w:t>
      </w:r>
    </w:p>
    <w:p w14:paraId="665505FC" w14:textId="77777777" w:rsidR="00AB2BD0" w:rsidRPr="008E50D2" w:rsidRDefault="00AB2BD0" w:rsidP="00280495">
      <w:pPr>
        <w:spacing w:before="60" w:after="60"/>
        <w:ind w:left="1260" w:hanging="360"/>
        <w:rPr>
          <w:b w:val="0"/>
          <w:sz w:val="18"/>
          <w:szCs w:val="18"/>
        </w:rPr>
      </w:pPr>
      <w:r w:rsidRPr="008E50D2">
        <w:rPr>
          <w:b w:val="0"/>
          <w:sz w:val="18"/>
          <w:szCs w:val="18"/>
        </w:rPr>
        <w:t xml:space="preserve">(4) </w:t>
      </w:r>
      <w:r w:rsidRPr="008E50D2">
        <w:rPr>
          <w:b w:val="0"/>
          <w:sz w:val="18"/>
          <w:szCs w:val="18"/>
        </w:rPr>
        <w:tab/>
        <w:t>These rights and obligations shall survive the termi</w:t>
      </w:r>
      <w:r w:rsidRPr="008E50D2">
        <w:rPr>
          <w:b w:val="0"/>
          <w:sz w:val="18"/>
          <w:szCs w:val="18"/>
        </w:rPr>
        <w:softHyphen/>
        <w:t>nation or completion of this Contract.</w:t>
      </w:r>
    </w:p>
    <w:p w14:paraId="66D383BD" w14:textId="77777777" w:rsidR="00AB2BD0" w:rsidRPr="008E50D2" w:rsidRDefault="00AB2BD0" w:rsidP="00280495">
      <w:pPr>
        <w:spacing w:before="60" w:after="60"/>
        <w:ind w:left="900" w:hanging="360"/>
        <w:jc w:val="both"/>
        <w:rPr>
          <w:b w:val="0"/>
          <w:sz w:val="18"/>
          <w:szCs w:val="18"/>
        </w:rPr>
      </w:pPr>
      <w:r w:rsidRPr="008E50D2">
        <w:rPr>
          <w:b w:val="0"/>
          <w:sz w:val="18"/>
          <w:szCs w:val="18"/>
        </w:rPr>
        <w:t>(c)</w:t>
      </w:r>
      <w:r w:rsidRPr="008E50D2">
        <w:rPr>
          <w:b w:val="0"/>
          <w:sz w:val="18"/>
          <w:szCs w:val="18"/>
        </w:rPr>
        <w:tab/>
        <w:t>In particular, if the Work is to be shipped to, or performed in the United States:</w:t>
      </w:r>
    </w:p>
    <w:p w14:paraId="5B71D8C7" w14:textId="77777777" w:rsidR="00AB2BD0" w:rsidRPr="008E50D2" w:rsidRDefault="00AB2BD0" w:rsidP="00280495">
      <w:pPr>
        <w:numPr>
          <w:ilvl w:val="0"/>
          <w:numId w:val="1"/>
        </w:numPr>
        <w:tabs>
          <w:tab w:val="clear" w:pos="360"/>
          <w:tab w:val="num" w:pos="1260"/>
        </w:tabs>
        <w:spacing w:before="60" w:after="60"/>
        <w:ind w:left="1260"/>
        <w:jc w:val="both"/>
        <w:rPr>
          <w:b w:val="0"/>
          <w:sz w:val="18"/>
          <w:szCs w:val="18"/>
        </w:rPr>
      </w:pPr>
      <w:r w:rsidRPr="008E50D2">
        <w:rPr>
          <w:b w:val="0"/>
          <w:sz w:val="18"/>
          <w:szCs w:val="18"/>
        </w:rPr>
        <w:t xml:space="preserve">SELLER represents that each chemical substance constituting or contained in Work sold or otherwise transferred to </w:t>
      </w:r>
      <w:r w:rsidR="005D5A15" w:rsidRPr="008E50D2">
        <w:rPr>
          <w:b w:val="0"/>
          <w:sz w:val="18"/>
          <w:szCs w:val="18"/>
        </w:rPr>
        <w:t>BUYER</w:t>
      </w:r>
      <w:r w:rsidRPr="008E50D2">
        <w:rPr>
          <w:b w:val="0"/>
          <w:sz w:val="18"/>
          <w:szCs w:val="18"/>
        </w:rPr>
        <w:t xml:space="preserve"> hereunder is on the list of chemical substances compiled and published by the Administrator of the Environmental Protection Administration pursuant to the Toxic Substances Control Act (15 U.S.C. Sec. 2601 et seq.) as amended.</w:t>
      </w:r>
    </w:p>
    <w:p w14:paraId="39963272" w14:textId="77777777" w:rsidR="00AB2BD0" w:rsidRPr="008E50D2" w:rsidRDefault="00AB2BD0" w:rsidP="00280495">
      <w:pPr>
        <w:numPr>
          <w:ilvl w:val="0"/>
          <w:numId w:val="1"/>
        </w:numPr>
        <w:tabs>
          <w:tab w:val="clear" w:pos="360"/>
          <w:tab w:val="num" w:pos="1260"/>
        </w:tabs>
        <w:spacing w:before="60" w:after="60"/>
        <w:ind w:left="1260"/>
        <w:jc w:val="both"/>
        <w:rPr>
          <w:b w:val="0"/>
          <w:sz w:val="18"/>
          <w:szCs w:val="18"/>
        </w:rPr>
      </w:pPr>
      <w:r w:rsidRPr="008E50D2">
        <w:rPr>
          <w:b w:val="0"/>
          <w:sz w:val="18"/>
          <w:szCs w:val="18"/>
        </w:rPr>
        <w:t xml:space="preserve">SELLER shall provide to </w:t>
      </w:r>
      <w:r w:rsidR="005D5A15" w:rsidRPr="008E50D2">
        <w:rPr>
          <w:b w:val="0"/>
          <w:sz w:val="18"/>
          <w:szCs w:val="18"/>
        </w:rPr>
        <w:t>BUYER</w:t>
      </w:r>
      <w:r w:rsidRPr="008E50D2">
        <w:rPr>
          <w:b w:val="0"/>
          <w:sz w:val="18"/>
          <w:szCs w:val="18"/>
        </w:rPr>
        <w:t xml:space="preserve"> with each delivery any Material Safety Data Sheet applicable to the Work in conformance with and containing such information as required by the Occupational Safety and Health Act of</w:t>
      </w:r>
      <w:r w:rsidRPr="008E50D2">
        <w:rPr>
          <w:sz w:val="18"/>
          <w:szCs w:val="18"/>
        </w:rPr>
        <w:t xml:space="preserve"> </w:t>
      </w:r>
      <w:r w:rsidRPr="008E50D2">
        <w:rPr>
          <w:b w:val="0"/>
          <w:sz w:val="18"/>
          <w:szCs w:val="18"/>
        </w:rPr>
        <w:t>1970 and regulations promulgated thereunder, or its state-approved counterpart.</w:t>
      </w:r>
    </w:p>
    <w:p w14:paraId="521A0552"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Assignment and Subcontracting</w:t>
      </w:r>
    </w:p>
    <w:p w14:paraId="4B4B06AF" w14:textId="77777777" w:rsidR="00AB2BD0" w:rsidRPr="008E50D2" w:rsidRDefault="00AB2BD0" w:rsidP="00280495">
      <w:pPr>
        <w:numPr>
          <w:ilvl w:val="0"/>
          <w:numId w:val="8"/>
        </w:numPr>
        <w:tabs>
          <w:tab w:val="clear" w:pos="1440"/>
          <w:tab w:val="num" w:pos="900"/>
        </w:tabs>
        <w:spacing w:before="60" w:after="60"/>
        <w:ind w:left="900" w:hanging="360"/>
        <w:jc w:val="both"/>
        <w:rPr>
          <w:b w:val="0"/>
          <w:sz w:val="18"/>
          <w:szCs w:val="18"/>
        </w:rPr>
      </w:pPr>
      <w:r w:rsidRPr="008E50D2">
        <w:rPr>
          <w:b w:val="0"/>
          <w:sz w:val="18"/>
          <w:szCs w:val="18"/>
        </w:rPr>
        <w:t xml:space="preserve">Any assignment of SELLER’s contract rights or delegation of duties shall be void, unless prior written consent is given by </w:t>
      </w:r>
      <w:r w:rsidR="005D5A15" w:rsidRPr="008E50D2">
        <w:rPr>
          <w:b w:val="0"/>
          <w:sz w:val="18"/>
          <w:szCs w:val="18"/>
        </w:rPr>
        <w:t>BUYER</w:t>
      </w:r>
      <w:r w:rsidRPr="008E50D2">
        <w:rPr>
          <w:b w:val="0"/>
          <w:sz w:val="18"/>
          <w:szCs w:val="18"/>
        </w:rPr>
        <w:t xml:space="preserve">. However, SELLER may assign rights to be paid amounts due, or to become due, to a financing institution if </w:t>
      </w:r>
      <w:r w:rsidR="005D5A15" w:rsidRPr="008E50D2">
        <w:rPr>
          <w:b w:val="0"/>
          <w:sz w:val="18"/>
          <w:szCs w:val="18"/>
        </w:rPr>
        <w:t>BUYER</w:t>
      </w:r>
      <w:r w:rsidRPr="008E50D2">
        <w:rPr>
          <w:b w:val="0"/>
          <w:sz w:val="18"/>
          <w:szCs w:val="18"/>
        </w:rPr>
        <w:t xml:space="preserve"> is promptly furnished a signed copy of such assignment reasonably in advance of the due date for payment of any such amounts. Amounts assigned to an assignee shall be subject to</w:t>
      </w:r>
      <w:r w:rsidRPr="008E50D2">
        <w:rPr>
          <w:sz w:val="18"/>
          <w:szCs w:val="18"/>
        </w:rPr>
        <w:t xml:space="preserve"> </w:t>
      </w:r>
      <w:r w:rsidRPr="008E50D2">
        <w:rPr>
          <w:b w:val="0"/>
          <w:sz w:val="18"/>
          <w:szCs w:val="18"/>
        </w:rPr>
        <w:t xml:space="preserve">setoffs or recoupment for any present or future claims of </w:t>
      </w:r>
      <w:r w:rsidR="005D5A15" w:rsidRPr="008E50D2">
        <w:rPr>
          <w:b w:val="0"/>
          <w:sz w:val="18"/>
          <w:szCs w:val="18"/>
        </w:rPr>
        <w:t>BUYER</w:t>
      </w:r>
      <w:r w:rsidRPr="008E50D2">
        <w:rPr>
          <w:b w:val="0"/>
          <w:sz w:val="18"/>
          <w:szCs w:val="18"/>
        </w:rPr>
        <w:t xml:space="preserve"> against SELLER. </w:t>
      </w:r>
      <w:r w:rsidR="005D5A15" w:rsidRPr="008E50D2">
        <w:rPr>
          <w:b w:val="0"/>
          <w:sz w:val="18"/>
          <w:szCs w:val="18"/>
        </w:rPr>
        <w:t>BUYER</w:t>
      </w:r>
      <w:r w:rsidRPr="008E50D2">
        <w:rPr>
          <w:b w:val="0"/>
          <w:sz w:val="18"/>
          <w:szCs w:val="18"/>
        </w:rPr>
        <w:t xml:space="preserve"> shall have the right to make settlements and adjustments in price with SELLER without notice to the assignee.</w:t>
      </w:r>
    </w:p>
    <w:p w14:paraId="184C56FF" w14:textId="77777777" w:rsidR="00AB2BD0" w:rsidRPr="00FE3545" w:rsidRDefault="00AB2BD0" w:rsidP="00280495">
      <w:pPr>
        <w:pStyle w:val="BodyTextIndent"/>
        <w:numPr>
          <w:ilvl w:val="0"/>
          <w:numId w:val="8"/>
        </w:numPr>
        <w:tabs>
          <w:tab w:val="clear" w:pos="1440"/>
          <w:tab w:val="num" w:pos="900"/>
        </w:tabs>
        <w:spacing w:before="60" w:after="60"/>
        <w:ind w:left="900" w:hanging="360"/>
        <w:rPr>
          <w:rFonts w:ascii="Times New Roman" w:hAnsi="Times New Roman"/>
          <w:sz w:val="18"/>
          <w:szCs w:val="18"/>
        </w:rPr>
      </w:pPr>
      <w:r w:rsidRPr="008E50D2">
        <w:rPr>
          <w:rFonts w:ascii="Times New Roman" w:hAnsi="Times New Roman"/>
          <w:sz w:val="18"/>
          <w:szCs w:val="18"/>
        </w:rPr>
        <w:t xml:space="preserve">Without </w:t>
      </w:r>
      <w:r w:rsidR="005D5A15" w:rsidRPr="008E50D2">
        <w:rPr>
          <w:rFonts w:ascii="Times New Roman" w:hAnsi="Times New Roman"/>
          <w:sz w:val="18"/>
          <w:szCs w:val="18"/>
        </w:rPr>
        <w:t>BUYER</w:t>
      </w:r>
      <w:r w:rsidRPr="008E50D2">
        <w:rPr>
          <w:rFonts w:ascii="Times New Roman" w:hAnsi="Times New Roman"/>
          <w:sz w:val="18"/>
          <w:szCs w:val="18"/>
        </w:rPr>
        <w:t>’s written consent, SELLER will not subcontract for the design, development,</w:t>
      </w:r>
      <w:r w:rsidR="00137FA6">
        <w:rPr>
          <w:rFonts w:ascii="Times New Roman" w:hAnsi="Times New Roman"/>
          <w:sz w:val="18"/>
          <w:szCs w:val="18"/>
        </w:rPr>
        <w:t>,</w:t>
      </w:r>
      <w:r w:rsidRPr="008E50D2">
        <w:rPr>
          <w:rFonts w:ascii="Times New Roman" w:hAnsi="Times New Roman"/>
          <w:sz w:val="18"/>
          <w:szCs w:val="18"/>
        </w:rPr>
        <w:t xml:space="preserve"> </w:t>
      </w:r>
      <w:r w:rsidR="0008716B">
        <w:rPr>
          <w:rFonts w:ascii="Times New Roman" w:hAnsi="Times New Roman"/>
          <w:sz w:val="18"/>
          <w:szCs w:val="18"/>
        </w:rPr>
        <w:t>procurement</w:t>
      </w:r>
      <w:r w:rsidR="00137FA6">
        <w:rPr>
          <w:rFonts w:ascii="Times New Roman" w:hAnsi="Times New Roman"/>
          <w:sz w:val="18"/>
          <w:szCs w:val="18"/>
        </w:rPr>
        <w:t>, or performance</w:t>
      </w:r>
      <w:r w:rsidR="0008716B">
        <w:rPr>
          <w:rFonts w:ascii="Times New Roman" w:hAnsi="Times New Roman"/>
          <w:sz w:val="18"/>
          <w:szCs w:val="18"/>
        </w:rPr>
        <w:t xml:space="preserve"> of any </w:t>
      </w:r>
      <w:r w:rsidRPr="008E50D2">
        <w:rPr>
          <w:rFonts w:ascii="Times New Roman" w:hAnsi="Times New Roman"/>
          <w:sz w:val="18"/>
          <w:szCs w:val="18"/>
        </w:rPr>
        <w:t>portion of goods or services under this Contract. This limitation does not apply to SELLER’s purchases of standard commercial supplies or raw materials.</w:t>
      </w:r>
      <w:r w:rsidR="0008716B">
        <w:rPr>
          <w:rFonts w:ascii="Times New Roman" w:hAnsi="Times New Roman"/>
          <w:sz w:val="18"/>
          <w:szCs w:val="18"/>
        </w:rPr>
        <w:t xml:space="preserve"> </w:t>
      </w:r>
      <w:r w:rsidR="0008716B" w:rsidRPr="00FE3545">
        <w:rPr>
          <w:rFonts w:ascii="Times New Roman" w:hAnsi="Times New Roman"/>
          <w:sz w:val="18"/>
          <w:szCs w:val="18"/>
        </w:rPr>
        <w:t xml:space="preserve">The SELLER shall flow down to </w:t>
      </w:r>
      <w:r w:rsidR="00FE3545" w:rsidRPr="00FE3545">
        <w:rPr>
          <w:rFonts w:ascii="Times New Roman" w:hAnsi="Times New Roman"/>
          <w:sz w:val="18"/>
          <w:szCs w:val="18"/>
        </w:rPr>
        <w:t>all lower tier suppliers and subcontractors</w:t>
      </w:r>
      <w:r w:rsidR="0008716B" w:rsidRPr="00FE3545">
        <w:rPr>
          <w:rFonts w:ascii="Times New Roman" w:hAnsi="Times New Roman"/>
          <w:sz w:val="18"/>
          <w:szCs w:val="18"/>
        </w:rPr>
        <w:t xml:space="preserve"> the applicable requirements </w:t>
      </w:r>
      <w:r w:rsidR="00140C7C" w:rsidRPr="00FE3545">
        <w:rPr>
          <w:rFonts w:ascii="Times New Roman" w:hAnsi="Times New Roman"/>
          <w:sz w:val="18"/>
          <w:szCs w:val="18"/>
        </w:rPr>
        <w:t>including any and all applicable FAR and DFARS clauses,</w:t>
      </w:r>
      <w:r w:rsidR="00137FA6">
        <w:rPr>
          <w:rFonts w:ascii="Times New Roman" w:hAnsi="Times New Roman"/>
          <w:sz w:val="18"/>
          <w:szCs w:val="18"/>
        </w:rPr>
        <w:t xml:space="preserve"> </w:t>
      </w:r>
      <w:r w:rsidR="0008716B" w:rsidRPr="00FE3545">
        <w:rPr>
          <w:rFonts w:ascii="Times New Roman" w:hAnsi="Times New Roman"/>
          <w:sz w:val="18"/>
          <w:szCs w:val="18"/>
        </w:rPr>
        <w:t xml:space="preserve">when the SELLER provides written consent to subcontract. </w:t>
      </w:r>
      <w:r w:rsidR="00877622" w:rsidRPr="00FE3545">
        <w:rPr>
          <w:rFonts w:ascii="Times New Roman" w:eastAsia="MS Mincho" w:hAnsi="Times New Roman"/>
          <w:color w:val="000000"/>
          <w:sz w:val="18"/>
          <w:szCs w:val="18"/>
        </w:rPr>
        <w:t xml:space="preserve">FAR 52.215-22 and 52.215-23 apply under this </w:t>
      </w:r>
      <w:proofErr w:type="spellStart"/>
      <w:r w:rsidR="00877622" w:rsidRPr="00FE3545">
        <w:rPr>
          <w:rFonts w:ascii="Times New Roman" w:eastAsia="MS Mincho" w:hAnsi="Times New Roman"/>
          <w:color w:val="000000"/>
          <w:sz w:val="18"/>
          <w:szCs w:val="18"/>
        </w:rPr>
        <w:t>Contrtact</w:t>
      </w:r>
      <w:proofErr w:type="spellEnd"/>
      <w:r w:rsidR="00877622" w:rsidRPr="00FE3545">
        <w:rPr>
          <w:rFonts w:ascii="Times New Roman" w:eastAsia="MS Mincho" w:hAnsi="Times New Roman"/>
          <w:color w:val="000000"/>
          <w:sz w:val="18"/>
          <w:szCs w:val="18"/>
        </w:rPr>
        <w:t>.</w:t>
      </w:r>
    </w:p>
    <w:p w14:paraId="43B22BEF"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Changes</w:t>
      </w:r>
    </w:p>
    <w:p w14:paraId="254C4B9D"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may at any time, by written notice</w:t>
      </w:r>
      <w:r w:rsidR="00137FA6" w:rsidRPr="00137FA6">
        <w:t xml:space="preserve"> </w:t>
      </w:r>
      <w:r w:rsidR="00137FA6" w:rsidRPr="00137FA6">
        <w:rPr>
          <w:b w:val="0"/>
          <w:bCs/>
          <w:sz w:val="18"/>
          <w:szCs w:val="18"/>
        </w:rPr>
        <w:t xml:space="preserve">from the </w:t>
      </w:r>
      <w:r w:rsidR="00137FA6" w:rsidRPr="00137FA6">
        <w:rPr>
          <w:b w:val="0"/>
          <w:sz w:val="18"/>
          <w:szCs w:val="18"/>
        </w:rPr>
        <w:t>BUYER Procurement Representative</w:t>
      </w:r>
      <w:r w:rsidRPr="008E50D2">
        <w:rPr>
          <w:b w:val="0"/>
          <w:sz w:val="18"/>
          <w:szCs w:val="18"/>
        </w:rPr>
        <w:t>, and without notice to sureties or assignees, make changes within the general scope of this Contract in any one or more of the following:  (</w:t>
      </w:r>
      <w:proofErr w:type="spellStart"/>
      <w:r w:rsidRPr="008E50D2">
        <w:rPr>
          <w:b w:val="0"/>
          <w:sz w:val="18"/>
          <w:szCs w:val="18"/>
        </w:rPr>
        <w:t>i</w:t>
      </w:r>
      <w:proofErr w:type="spellEnd"/>
      <w:r w:rsidRPr="008E50D2">
        <w:rPr>
          <w:b w:val="0"/>
          <w:sz w:val="18"/>
          <w:szCs w:val="18"/>
        </w:rPr>
        <w:t>) drawings, designs, or specifications; (ii) method of shipping or packing; (iii) place of inspection, acceptance, or point of delivery; (iv) reasonable adjust</w:t>
      </w:r>
      <w:r w:rsidRPr="008E50D2">
        <w:rPr>
          <w:b w:val="0"/>
          <w:sz w:val="18"/>
          <w:szCs w:val="18"/>
        </w:rPr>
        <w:softHyphen/>
        <w:t xml:space="preserve">ments in quantities or delivery schedules or both; (v) amount of </w:t>
      </w:r>
      <w:r w:rsidR="005D5A15" w:rsidRPr="008E50D2">
        <w:rPr>
          <w:b w:val="0"/>
          <w:sz w:val="18"/>
          <w:szCs w:val="18"/>
        </w:rPr>
        <w:t>BUYER</w:t>
      </w:r>
      <w:r w:rsidRPr="008E50D2">
        <w:rPr>
          <w:b w:val="0"/>
          <w:sz w:val="18"/>
          <w:szCs w:val="18"/>
        </w:rPr>
        <w:t>-furnished property; and, if this Contract includes services, (vi) description of services to be performed; (vii) quantity of services (i.e., hours to be worked); (viii) time of performance (e.g., hours of the day, days of the week); and (ix) place of performance. SELLER shall comply immediately with such direction.</w:t>
      </w:r>
    </w:p>
    <w:p w14:paraId="7AFD8D10"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(b)</w:t>
      </w:r>
      <w:r w:rsidRPr="008E50D2">
        <w:rPr>
          <w:b w:val="0"/>
          <w:sz w:val="18"/>
          <w:szCs w:val="18"/>
        </w:rPr>
        <w:tab/>
        <w:t xml:space="preserve">If any such change causes an increase or decrease in the cost of, or the time required for, performance of any part of this Contract, </w:t>
      </w:r>
      <w:r w:rsidR="005D5A15" w:rsidRPr="008E50D2">
        <w:rPr>
          <w:b w:val="0"/>
          <w:sz w:val="18"/>
          <w:szCs w:val="18"/>
        </w:rPr>
        <w:t>BUYER</w:t>
      </w:r>
      <w:r w:rsidRPr="008E50D2">
        <w:rPr>
          <w:b w:val="0"/>
          <w:sz w:val="18"/>
          <w:szCs w:val="18"/>
        </w:rPr>
        <w:t xml:space="preserve"> shall make an equitable adjustment in the Contract price or delivery schedule or both, and modify the Contract accordingly</w:t>
      </w:r>
      <w:r w:rsidR="00137FA6">
        <w:rPr>
          <w:b w:val="0"/>
          <w:sz w:val="18"/>
          <w:szCs w:val="18"/>
        </w:rPr>
        <w:t xml:space="preserve"> to the extent </w:t>
      </w:r>
      <w:r w:rsidR="00137FA6">
        <w:rPr>
          <w:b w:val="0"/>
          <w:sz w:val="18"/>
          <w:szCs w:val="18"/>
        </w:rPr>
        <w:lastRenderedPageBreak/>
        <w:t>such adjustment is made to the Prime Contract</w:t>
      </w:r>
      <w:r w:rsidRPr="008E50D2">
        <w:rPr>
          <w:b w:val="0"/>
          <w:sz w:val="18"/>
          <w:szCs w:val="18"/>
        </w:rPr>
        <w:t xml:space="preserve">. Changes to the delivery schedule </w:t>
      </w:r>
      <w:r w:rsidR="00137FA6">
        <w:rPr>
          <w:b w:val="0"/>
          <w:sz w:val="18"/>
          <w:szCs w:val="18"/>
        </w:rPr>
        <w:t>may</w:t>
      </w:r>
      <w:r w:rsidR="00137FA6" w:rsidRPr="008E50D2">
        <w:rPr>
          <w:b w:val="0"/>
          <w:sz w:val="18"/>
          <w:szCs w:val="18"/>
        </w:rPr>
        <w:t xml:space="preserve"> </w:t>
      </w:r>
      <w:r w:rsidRPr="008E50D2">
        <w:rPr>
          <w:b w:val="0"/>
          <w:sz w:val="18"/>
          <w:szCs w:val="18"/>
        </w:rPr>
        <w:t>be subject to a price adjust</w:t>
      </w:r>
      <w:r w:rsidRPr="008E50D2">
        <w:rPr>
          <w:b w:val="0"/>
          <w:sz w:val="18"/>
          <w:szCs w:val="18"/>
        </w:rPr>
        <w:softHyphen/>
        <w:t>ment</w:t>
      </w:r>
      <w:r w:rsidR="00137FA6" w:rsidRPr="00137FA6">
        <w:t xml:space="preserve"> </w:t>
      </w:r>
      <w:r w:rsidR="00137FA6" w:rsidRPr="00137FA6">
        <w:rPr>
          <w:b w:val="0"/>
          <w:sz w:val="18"/>
          <w:szCs w:val="18"/>
        </w:rPr>
        <w:t>to the extent such adjustment is made to the Prime Contract</w:t>
      </w:r>
      <w:r w:rsidRPr="008E50D2">
        <w:rPr>
          <w:b w:val="0"/>
          <w:sz w:val="18"/>
          <w:szCs w:val="18"/>
        </w:rPr>
        <w:t>.</w:t>
      </w:r>
    </w:p>
    <w:p w14:paraId="6C19A681"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(c)</w:t>
      </w:r>
      <w:r w:rsidRPr="008E50D2">
        <w:rPr>
          <w:b w:val="0"/>
          <w:sz w:val="18"/>
          <w:szCs w:val="18"/>
        </w:rPr>
        <w:tab/>
        <w:t xml:space="preserve">Any claim for an equitable adjustment by SELLER must be submitted in writing to the </w:t>
      </w:r>
      <w:r w:rsidR="005D5A15" w:rsidRPr="008E50D2">
        <w:rPr>
          <w:b w:val="0"/>
          <w:sz w:val="18"/>
          <w:szCs w:val="18"/>
        </w:rPr>
        <w:t>BUYER</w:t>
      </w:r>
      <w:r w:rsidRPr="008E50D2">
        <w:rPr>
          <w:b w:val="0"/>
          <w:sz w:val="18"/>
          <w:szCs w:val="18"/>
        </w:rPr>
        <w:t xml:space="preserve"> Procurement Representative within </w:t>
      </w:r>
      <w:r w:rsidR="00137FA6">
        <w:rPr>
          <w:b w:val="0"/>
          <w:sz w:val="18"/>
          <w:szCs w:val="18"/>
        </w:rPr>
        <w:t>twenty</w:t>
      </w:r>
      <w:r w:rsidR="00137FA6" w:rsidRPr="008E50D2">
        <w:rPr>
          <w:b w:val="0"/>
          <w:sz w:val="18"/>
          <w:szCs w:val="18"/>
        </w:rPr>
        <w:t xml:space="preserve"> </w:t>
      </w:r>
      <w:r w:rsidRPr="008E50D2">
        <w:rPr>
          <w:b w:val="0"/>
          <w:sz w:val="18"/>
          <w:szCs w:val="18"/>
        </w:rPr>
        <w:t>(</w:t>
      </w:r>
      <w:r w:rsidR="00137FA6">
        <w:rPr>
          <w:b w:val="0"/>
          <w:sz w:val="18"/>
          <w:szCs w:val="18"/>
        </w:rPr>
        <w:t>2</w:t>
      </w:r>
      <w:r w:rsidRPr="008E50D2">
        <w:rPr>
          <w:b w:val="0"/>
          <w:sz w:val="18"/>
          <w:szCs w:val="18"/>
        </w:rPr>
        <w:t>0) days from the date of notice of the change, unless the Parties agree in writing to a longer period.</w:t>
      </w:r>
    </w:p>
    <w:p w14:paraId="2F15A145" w14:textId="77777777" w:rsidR="00AB2BD0" w:rsidRPr="008E50D2" w:rsidRDefault="00AB2BD0" w:rsidP="00280495">
      <w:pPr>
        <w:tabs>
          <w:tab w:val="left" w:pos="900"/>
        </w:tabs>
        <w:spacing w:before="60" w:after="60"/>
        <w:ind w:left="900" w:hanging="360"/>
        <w:jc w:val="both"/>
        <w:rPr>
          <w:b w:val="0"/>
          <w:sz w:val="18"/>
          <w:szCs w:val="18"/>
        </w:rPr>
      </w:pPr>
      <w:r w:rsidRPr="008E50D2">
        <w:rPr>
          <w:b w:val="0"/>
          <w:sz w:val="18"/>
          <w:szCs w:val="18"/>
        </w:rPr>
        <w:t>(d)</w:t>
      </w:r>
      <w:r w:rsidRPr="008E50D2">
        <w:rPr>
          <w:b w:val="0"/>
          <w:sz w:val="18"/>
          <w:szCs w:val="18"/>
        </w:rPr>
        <w:tab/>
        <w:t xml:space="preserve">Failure to agree to any adjustment shall be resolved in accordance with the </w:t>
      </w:r>
      <w:r w:rsidRPr="008E50D2">
        <w:rPr>
          <w:i/>
          <w:sz w:val="18"/>
          <w:szCs w:val="18"/>
        </w:rPr>
        <w:t>Disputes</w:t>
      </w:r>
      <w:r w:rsidRPr="008E50D2">
        <w:rPr>
          <w:b w:val="0"/>
          <w:sz w:val="18"/>
          <w:szCs w:val="18"/>
        </w:rPr>
        <w:t xml:space="preserve"> clause of this Contract. However, nothing contained in this </w:t>
      </w:r>
      <w:r w:rsidRPr="008E50D2">
        <w:rPr>
          <w:i/>
          <w:sz w:val="18"/>
          <w:szCs w:val="18"/>
        </w:rPr>
        <w:t>Changes</w:t>
      </w:r>
      <w:r w:rsidRPr="008E50D2">
        <w:rPr>
          <w:b w:val="0"/>
          <w:sz w:val="18"/>
          <w:szCs w:val="18"/>
        </w:rPr>
        <w:t xml:space="preserve"> clause shall excuse SELLER from proceeding without delay in the performance of this Contract as changed.</w:t>
      </w:r>
    </w:p>
    <w:p w14:paraId="6BD89806"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Commercial Computer Software</w:t>
      </w:r>
    </w:p>
    <w:p w14:paraId="6F4D14B7"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As used in this clause, "restricted computer software" means computer program, computer database, or related docu</w:t>
      </w:r>
      <w:r w:rsidRPr="008E50D2">
        <w:rPr>
          <w:b w:val="0"/>
          <w:sz w:val="18"/>
          <w:szCs w:val="18"/>
        </w:rPr>
        <w:softHyphen/>
        <w:t xml:space="preserve">mentation that has been developed at private expense </w:t>
      </w:r>
      <w:r w:rsidR="00FA04EE">
        <w:rPr>
          <w:b w:val="0"/>
          <w:sz w:val="18"/>
          <w:szCs w:val="18"/>
        </w:rPr>
        <w:t>or</w:t>
      </w:r>
      <w:r w:rsidRPr="008E50D2">
        <w:rPr>
          <w:b w:val="0"/>
          <w:sz w:val="18"/>
          <w:szCs w:val="18"/>
        </w:rPr>
        <w:t xml:space="preserve"> is a trade secret, is commercial or financial and confidential or privileged, or is published and copy</w:t>
      </w:r>
      <w:r w:rsidRPr="008E50D2">
        <w:rPr>
          <w:b w:val="0"/>
          <w:sz w:val="18"/>
          <w:szCs w:val="18"/>
        </w:rPr>
        <w:softHyphen/>
        <w:t>righted, and so marked when delivered</w:t>
      </w:r>
      <w:r w:rsidR="00FA04EE">
        <w:rPr>
          <w:b w:val="0"/>
          <w:sz w:val="18"/>
          <w:szCs w:val="18"/>
        </w:rPr>
        <w:t>,</w:t>
      </w:r>
      <w:r w:rsidRPr="008E50D2">
        <w:rPr>
          <w:b w:val="0"/>
          <w:sz w:val="18"/>
          <w:szCs w:val="18"/>
        </w:rPr>
        <w:t xml:space="preserve"> otherwise furnished</w:t>
      </w:r>
      <w:r w:rsidR="00FA04EE">
        <w:rPr>
          <w:b w:val="0"/>
          <w:sz w:val="18"/>
          <w:szCs w:val="18"/>
        </w:rPr>
        <w:t>, or used in performance hereunder</w:t>
      </w:r>
      <w:r w:rsidRPr="008E50D2">
        <w:rPr>
          <w:b w:val="0"/>
          <w:sz w:val="18"/>
          <w:szCs w:val="18"/>
        </w:rPr>
        <w:t>.</w:t>
      </w:r>
    </w:p>
    <w:p w14:paraId="7B20981A" w14:textId="77777777" w:rsidR="00AB2BD0" w:rsidRPr="008E50D2"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 xml:space="preserve">Notwithstanding any provisions to the contrary contained in any SELLER’s standard commercial license or lease agreement, SELLER agrees that the restricted computer software delivered under this Contract shall provide the following rights to </w:t>
      </w:r>
      <w:r w:rsidR="005D5A15" w:rsidRPr="008E50D2">
        <w:rPr>
          <w:b w:val="0"/>
          <w:sz w:val="18"/>
          <w:szCs w:val="18"/>
        </w:rPr>
        <w:t>BUYER</w:t>
      </w:r>
      <w:r w:rsidRPr="008E50D2">
        <w:rPr>
          <w:b w:val="0"/>
          <w:sz w:val="18"/>
          <w:szCs w:val="18"/>
        </w:rPr>
        <w:t xml:space="preserve"> and the U.S. Government.</w:t>
      </w:r>
    </w:p>
    <w:p w14:paraId="2C7825BE" w14:textId="77777777" w:rsidR="00AB2BD0" w:rsidRPr="008E50D2" w:rsidRDefault="00AB2BD0" w:rsidP="00280495">
      <w:pPr>
        <w:spacing w:before="60" w:after="60"/>
        <w:ind w:left="1260" w:hanging="360"/>
        <w:jc w:val="both"/>
        <w:rPr>
          <w:b w:val="0"/>
          <w:sz w:val="18"/>
          <w:szCs w:val="18"/>
        </w:rPr>
      </w:pPr>
      <w:r w:rsidRPr="008E50D2">
        <w:rPr>
          <w:b w:val="0"/>
          <w:sz w:val="18"/>
          <w:szCs w:val="18"/>
        </w:rPr>
        <w:t>(1)</w:t>
      </w:r>
      <w:r w:rsidRPr="008E50D2">
        <w:rPr>
          <w:b w:val="0"/>
          <w:sz w:val="18"/>
          <w:szCs w:val="18"/>
        </w:rPr>
        <w:tab/>
        <w:t>The restricted computer software may be:</w:t>
      </w:r>
    </w:p>
    <w:p w14:paraId="184CAD16" w14:textId="77777777" w:rsidR="00AB2BD0" w:rsidRDefault="00AB2BD0" w:rsidP="00280495">
      <w:pPr>
        <w:spacing w:before="60" w:after="60"/>
        <w:ind w:left="1620" w:hanging="360"/>
        <w:jc w:val="both"/>
        <w:rPr>
          <w:b w:val="0"/>
          <w:sz w:val="18"/>
          <w:szCs w:val="18"/>
        </w:rPr>
      </w:pPr>
      <w:r w:rsidRPr="008E50D2">
        <w:rPr>
          <w:b w:val="0"/>
          <w:sz w:val="18"/>
          <w:szCs w:val="18"/>
        </w:rPr>
        <w:t>(</w:t>
      </w:r>
      <w:proofErr w:type="spellStart"/>
      <w:r w:rsidRPr="008E50D2">
        <w:rPr>
          <w:b w:val="0"/>
          <w:sz w:val="18"/>
          <w:szCs w:val="18"/>
        </w:rPr>
        <w:t>i</w:t>
      </w:r>
      <w:proofErr w:type="spellEnd"/>
      <w:r w:rsidRPr="008E50D2">
        <w:rPr>
          <w:b w:val="0"/>
          <w:sz w:val="18"/>
          <w:szCs w:val="18"/>
        </w:rPr>
        <w:t>)</w:t>
      </w:r>
      <w:r w:rsidRPr="008E50D2">
        <w:rPr>
          <w:b w:val="0"/>
          <w:sz w:val="18"/>
          <w:szCs w:val="18"/>
        </w:rPr>
        <w:tab/>
        <w:t>Used or copied for use in or with the computer or computers for which it was acquired, including use at any government installation to which such computer or computers may be transferred;</w:t>
      </w:r>
    </w:p>
    <w:p w14:paraId="5098EE45" w14:textId="77777777" w:rsidR="00FA04EE" w:rsidRPr="008E50D2" w:rsidRDefault="00FA04EE" w:rsidP="00280495">
      <w:pPr>
        <w:spacing w:before="60" w:after="60"/>
        <w:ind w:left="1620" w:hanging="360"/>
        <w:jc w:val="both"/>
        <w:rPr>
          <w:b w:val="0"/>
          <w:sz w:val="18"/>
          <w:szCs w:val="18"/>
        </w:rPr>
      </w:pPr>
      <w:r>
        <w:rPr>
          <w:b w:val="0"/>
          <w:sz w:val="18"/>
          <w:szCs w:val="18"/>
        </w:rPr>
        <w:t>(ii)   Used to perform the Prime Contract or any extension or bridge contract thereto;</w:t>
      </w:r>
    </w:p>
    <w:p w14:paraId="15F9BFA2" w14:textId="77777777" w:rsidR="00AB2BD0" w:rsidRPr="008E50D2" w:rsidRDefault="00AB2BD0" w:rsidP="00280495">
      <w:pPr>
        <w:spacing w:before="60" w:after="60"/>
        <w:ind w:left="1620" w:hanging="360"/>
        <w:jc w:val="both"/>
        <w:rPr>
          <w:b w:val="0"/>
          <w:sz w:val="18"/>
          <w:szCs w:val="18"/>
        </w:rPr>
      </w:pPr>
      <w:r w:rsidRPr="008E50D2">
        <w:rPr>
          <w:b w:val="0"/>
          <w:sz w:val="18"/>
          <w:szCs w:val="18"/>
        </w:rPr>
        <w:t>(ii</w:t>
      </w:r>
      <w:r w:rsidR="00FA04EE">
        <w:rPr>
          <w:b w:val="0"/>
          <w:sz w:val="18"/>
          <w:szCs w:val="18"/>
        </w:rPr>
        <w:t>i</w:t>
      </w:r>
      <w:r w:rsidRPr="008E50D2">
        <w:rPr>
          <w:b w:val="0"/>
          <w:sz w:val="18"/>
          <w:szCs w:val="18"/>
        </w:rPr>
        <w:t>)</w:t>
      </w:r>
      <w:r w:rsidRPr="008E50D2">
        <w:rPr>
          <w:b w:val="0"/>
          <w:sz w:val="18"/>
          <w:szCs w:val="18"/>
        </w:rPr>
        <w:tab/>
        <w:t>Used or copied for use in or with a backup computer if any computer for which it was acquired is inoperative;</w:t>
      </w:r>
    </w:p>
    <w:p w14:paraId="29397947" w14:textId="77777777" w:rsidR="00AB2BD0" w:rsidRPr="008E50D2" w:rsidRDefault="00AB2BD0" w:rsidP="00280495">
      <w:pPr>
        <w:spacing w:before="60" w:after="60"/>
        <w:ind w:left="1620" w:hanging="360"/>
        <w:jc w:val="both"/>
        <w:rPr>
          <w:b w:val="0"/>
          <w:sz w:val="18"/>
          <w:szCs w:val="18"/>
        </w:rPr>
      </w:pPr>
      <w:r w:rsidRPr="008E50D2">
        <w:rPr>
          <w:b w:val="0"/>
          <w:sz w:val="18"/>
          <w:szCs w:val="18"/>
        </w:rPr>
        <w:t>(iii)</w:t>
      </w:r>
      <w:r w:rsidRPr="008E50D2">
        <w:rPr>
          <w:b w:val="0"/>
          <w:sz w:val="18"/>
          <w:szCs w:val="18"/>
        </w:rPr>
        <w:tab/>
        <w:t>Reproduced for safekeeping (archives) or backup;</w:t>
      </w:r>
    </w:p>
    <w:p w14:paraId="1CEE60F4" w14:textId="77777777" w:rsidR="00AB2BD0" w:rsidRPr="008E50D2" w:rsidRDefault="00AB2BD0" w:rsidP="00280495">
      <w:pPr>
        <w:spacing w:before="60" w:after="60"/>
        <w:ind w:left="1620" w:hanging="360"/>
        <w:jc w:val="both"/>
        <w:rPr>
          <w:b w:val="0"/>
          <w:sz w:val="18"/>
          <w:szCs w:val="18"/>
        </w:rPr>
      </w:pPr>
      <w:r w:rsidRPr="008E50D2">
        <w:rPr>
          <w:b w:val="0"/>
          <w:sz w:val="18"/>
          <w:szCs w:val="18"/>
        </w:rPr>
        <w:t>(iv)</w:t>
      </w:r>
      <w:r w:rsidRPr="008E50D2">
        <w:rPr>
          <w:b w:val="0"/>
          <w:sz w:val="18"/>
          <w:szCs w:val="18"/>
        </w:rPr>
        <w:tab/>
        <w:t>Modified, adapted, or combined with other computer software, provided that the modified, combined, or adapted portions of the derivative software incorporating any of the delivered, restricted computer software shall be subject to the same restrictions set forth in this Purchase Order or Contract;</w:t>
      </w:r>
    </w:p>
    <w:p w14:paraId="000A210C" w14:textId="77777777" w:rsidR="00AB2BD0" w:rsidRPr="008E50D2" w:rsidRDefault="00AB2BD0" w:rsidP="00280495">
      <w:pPr>
        <w:spacing w:before="60" w:after="60"/>
        <w:ind w:left="1620" w:hanging="360"/>
        <w:jc w:val="both"/>
        <w:rPr>
          <w:b w:val="0"/>
          <w:sz w:val="18"/>
          <w:szCs w:val="18"/>
        </w:rPr>
      </w:pPr>
      <w:r w:rsidRPr="008E50D2">
        <w:rPr>
          <w:b w:val="0"/>
          <w:sz w:val="18"/>
          <w:szCs w:val="18"/>
        </w:rPr>
        <w:t>(v)</w:t>
      </w:r>
      <w:r w:rsidRPr="008E50D2">
        <w:rPr>
          <w:b w:val="0"/>
          <w:sz w:val="18"/>
          <w:szCs w:val="18"/>
        </w:rPr>
        <w:tab/>
        <w:t>Disclosed to and reproduced for use by support service contractors or their subcontractors, subject</w:t>
      </w:r>
      <w:r w:rsidRPr="008E50D2">
        <w:rPr>
          <w:sz w:val="18"/>
          <w:szCs w:val="18"/>
        </w:rPr>
        <w:t xml:space="preserve"> </w:t>
      </w:r>
      <w:r w:rsidRPr="008E50D2">
        <w:rPr>
          <w:b w:val="0"/>
          <w:sz w:val="18"/>
          <w:szCs w:val="18"/>
        </w:rPr>
        <w:t>to the same restrictions set forth in this Purchase Order or Contract; and</w:t>
      </w:r>
    </w:p>
    <w:p w14:paraId="1FA289E0" w14:textId="77777777" w:rsidR="00AB2BD0" w:rsidRPr="008E50D2" w:rsidRDefault="00AB2BD0" w:rsidP="00280495">
      <w:pPr>
        <w:spacing w:before="60" w:after="60"/>
        <w:ind w:left="1620" w:hanging="360"/>
        <w:jc w:val="both"/>
        <w:rPr>
          <w:b w:val="0"/>
          <w:sz w:val="18"/>
          <w:szCs w:val="18"/>
        </w:rPr>
      </w:pPr>
      <w:r w:rsidRPr="008E50D2">
        <w:rPr>
          <w:b w:val="0"/>
          <w:sz w:val="18"/>
          <w:szCs w:val="18"/>
        </w:rPr>
        <w:t>(vi)</w:t>
      </w:r>
      <w:r w:rsidRPr="008E50D2">
        <w:rPr>
          <w:b w:val="0"/>
          <w:sz w:val="18"/>
          <w:szCs w:val="18"/>
        </w:rPr>
        <w:tab/>
        <w:t>Used, copied for use in, or transferred to a replacement computer.</w:t>
      </w:r>
    </w:p>
    <w:p w14:paraId="399018EA" w14:textId="77777777" w:rsidR="00AB2BD0" w:rsidRPr="008E50D2" w:rsidRDefault="00AB2BD0" w:rsidP="00280495">
      <w:pPr>
        <w:spacing w:before="60" w:after="60"/>
        <w:ind w:left="900" w:hanging="360"/>
        <w:jc w:val="both"/>
        <w:rPr>
          <w:b w:val="0"/>
          <w:sz w:val="18"/>
          <w:szCs w:val="18"/>
        </w:rPr>
      </w:pPr>
      <w:r w:rsidRPr="008E50D2">
        <w:rPr>
          <w:b w:val="0"/>
          <w:sz w:val="18"/>
          <w:szCs w:val="18"/>
        </w:rPr>
        <w:t>(c)</w:t>
      </w:r>
      <w:r w:rsidRPr="008E50D2">
        <w:rPr>
          <w:b w:val="0"/>
          <w:sz w:val="18"/>
          <w:szCs w:val="18"/>
        </w:rPr>
        <w:tab/>
        <w:t xml:space="preserve">Release from liability. The SELLER agrees that the government or </w:t>
      </w:r>
      <w:r w:rsidR="005D5A15" w:rsidRPr="008E50D2">
        <w:rPr>
          <w:b w:val="0"/>
          <w:sz w:val="18"/>
          <w:szCs w:val="18"/>
        </w:rPr>
        <w:t>BUYER</w:t>
      </w:r>
      <w:r w:rsidRPr="008E50D2">
        <w:rPr>
          <w:b w:val="0"/>
          <w:sz w:val="18"/>
          <w:szCs w:val="18"/>
        </w:rPr>
        <w:t xml:space="preserve">, and other persons to whom the government or </w:t>
      </w:r>
      <w:r w:rsidR="005D5A15" w:rsidRPr="008E50D2">
        <w:rPr>
          <w:b w:val="0"/>
          <w:sz w:val="18"/>
          <w:szCs w:val="18"/>
        </w:rPr>
        <w:t>BUYER</w:t>
      </w:r>
      <w:r w:rsidRPr="008E50D2">
        <w:rPr>
          <w:b w:val="0"/>
          <w:sz w:val="18"/>
          <w:szCs w:val="18"/>
        </w:rPr>
        <w:t xml:space="preserve"> may have released or disclosed commercial computer software delivered or otherwise furnished under this Contract, shall have no liability for any release or disclosure of such commercial computer software that are not marked to indicate that such software are licensed data subject to use, modification, reproduction, release, performance, display, or disclosure restrictions.</w:t>
      </w:r>
    </w:p>
    <w:p w14:paraId="68189582"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 xml:space="preserve">Communication with </w:t>
      </w:r>
      <w:r w:rsidR="005D5A15" w:rsidRPr="008E50D2">
        <w:rPr>
          <w:rFonts w:ascii="Times New Roman" w:hAnsi="Times New Roman"/>
          <w:szCs w:val="18"/>
        </w:rPr>
        <w:t>BUYER</w:t>
      </w:r>
      <w:r w:rsidRPr="008E50D2">
        <w:rPr>
          <w:rFonts w:ascii="Times New Roman" w:hAnsi="Times New Roman"/>
          <w:szCs w:val="18"/>
        </w:rPr>
        <w:t xml:space="preserve"> Customer</w:t>
      </w:r>
    </w:p>
    <w:p w14:paraId="122C8787"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shall be solely responsible for all liaison and coordination with the </w:t>
      </w:r>
      <w:r w:rsidR="005D5A15" w:rsidRPr="008E50D2">
        <w:rPr>
          <w:b w:val="0"/>
          <w:sz w:val="18"/>
          <w:szCs w:val="18"/>
        </w:rPr>
        <w:t>BUYER</w:t>
      </w:r>
      <w:r w:rsidRPr="008E50D2">
        <w:rPr>
          <w:b w:val="0"/>
          <w:sz w:val="18"/>
          <w:szCs w:val="18"/>
        </w:rPr>
        <w:t xml:space="preserve"> customer</w:t>
      </w:r>
      <w:r w:rsidR="006A6B41">
        <w:rPr>
          <w:b w:val="0"/>
          <w:sz w:val="18"/>
          <w:szCs w:val="18"/>
        </w:rPr>
        <w:t xml:space="preserve"> (“Customer”)</w:t>
      </w:r>
      <w:r w:rsidRPr="008E50D2">
        <w:rPr>
          <w:b w:val="0"/>
          <w:sz w:val="18"/>
          <w:szCs w:val="18"/>
        </w:rPr>
        <w:t>, including the U.S. Government, as it affects the applicable</w:t>
      </w:r>
      <w:r w:rsidRPr="008E50D2">
        <w:rPr>
          <w:b w:val="0"/>
          <w:i/>
          <w:sz w:val="18"/>
          <w:szCs w:val="18"/>
        </w:rPr>
        <w:t xml:space="preserve"> </w:t>
      </w:r>
      <w:r w:rsidRPr="008E50D2">
        <w:rPr>
          <w:b w:val="0"/>
          <w:sz w:val="18"/>
          <w:szCs w:val="18"/>
        </w:rPr>
        <w:t>prime contract, this Contract, and any related contract.</w:t>
      </w:r>
    </w:p>
    <w:p w14:paraId="5157FDB7" w14:textId="77777777" w:rsidR="00AB2BD0"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 xml:space="preserve">Unless otherwise directed in writing by the authorized </w:t>
      </w:r>
      <w:r w:rsidR="005D5A15" w:rsidRPr="008E50D2">
        <w:rPr>
          <w:b w:val="0"/>
          <w:sz w:val="18"/>
          <w:szCs w:val="18"/>
        </w:rPr>
        <w:t>BUYER</w:t>
      </w:r>
      <w:r w:rsidRPr="008E50D2">
        <w:rPr>
          <w:b w:val="0"/>
          <w:sz w:val="18"/>
          <w:szCs w:val="18"/>
        </w:rPr>
        <w:t xml:space="preserve"> Procurement Representative, all </w:t>
      </w:r>
      <w:r w:rsidR="00FA04EE">
        <w:rPr>
          <w:b w:val="0"/>
          <w:sz w:val="18"/>
          <w:szCs w:val="18"/>
        </w:rPr>
        <w:t xml:space="preserve">communications with or </w:t>
      </w:r>
      <w:r w:rsidRPr="008E50D2">
        <w:rPr>
          <w:b w:val="0"/>
          <w:sz w:val="18"/>
          <w:szCs w:val="18"/>
        </w:rPr>
        <w:t xml:space="preserve">documentation requiring submittal to, or action by, the government or the Contracting Officer shall be routed to, or through, the </w:t>
      </w:r>
      <w:r w:rsidR="005D5A15" w:rsidRPr="008E50D2">
        <w:rPr>
          <w:b w:val="0"/>
          <w:sz w:val="18"/>
          <w:szCs w:val="18"/>
        </w:rPr>
        <w:t>BUYER</w:t>
      </w:r>
      <w:r w:rsidRPr="008E50D2">
        <w:rPr>
          <w:b w:val="0"/>
          <w:sz w:val="18"/>
          <w:szCs w:val="18"/>
        </w:rPr>
        <w:t xml:space="preserve"> Procurement Representative, or as otherwise permitted by this Contract</w:t>
      </w:r>
      <w:r w:rsidR="00FA04EE">
        <w:rPr>
          <w:b w:val="0"/>
          <w:sz w:val="18"/>
          <w:szCs w:val="18"/>
        </w:rPr>
        <w:t xml:space="preserve"> or required by law</w:t>
      </w:r>
      <w:r w:rsidRPr="008E50D2">
        <w:rPr>
          <w:b w:val="0"/>
          <w:sz w:val="18"/>
          <w:szCs w:val="18"/>
        </w:rPr>
        <w:t>.</w:t>
      </w:r>
    </w:p>
    <w:p w14:paraId="37AD2DBF" w14:textId="77777777" w:rsidR="006E728E" w:rsidRDefault="006E728E" w:rsidP="006E728E">
      <w:pPr>
        <w:ind w:hanging="360"/>
        <w:jc w:val="both"/>
        <w:rPr>
          <w:b w:val="0"/>
          <w:sz w:val="18"/>
          <w:szCs w:val="18"/>
        </w:rPr>
      </w:pPr>
    </w:p>
    <w:p w14:paraId="09C0D12E" w14:textId="77777777" w:rsidR="006617DF" w:rsidRPr="00747E85" w:rsidRDefault="00D66897" w:rsidP="00D66897">
      <w:pPr>
        <w:pStyle w:val="Heading2"/>
        <w:rPr>
          <w:rFonts w:ascii="Times New Roman" w:eastAsia="MS Mincho" w:hAnsi="Times New Roman"/>
          <w:b w:val="0"/>
        </w:rPr>
      </w:pPr>
      <w:r w:rsidRPr="00747E85">
        <w:rPr>
          <w:rFonts w:ascii="Times New Roman" w:eastAsia="MS Mincho" w:hAnsi="Times New Roman"/>
        </w:rPr>
        <w:t>C</w:t>
      </w:r>
      <w:r w:rsidR="00AD6D4F" w:rsidRPr="00747E85">
        <w:rPr>
          <w:rFonts w:ascii="Times New Roman" w:eastAsia="MS Mincho" w:hAnsi="Times New Roman"/>
        </w:rPr>
        <w:t>ompliance</w:t>
      </w:r>
      <w:r w:rsidRPr="00747E85">
        <w:rPr>
          <w:rFonts w:ascii="Times New Roman" w:eastAsia="MS Mincho" w:hAnsi="Times New Roman"/>
        </w:rPr>
        <w:t xml:space="preserve"> W</w:t>
      </w:r>
      <w:r w:rsidR="00AD6D4F" w:rsidRPr="00747E85">
        <w:rPr>
          <w:rFonts w:ascii="Times New Roman" w:eastAsia="MS Mincho" w:hAnsi="Times New Roman"/>
        </w:rPr>
        <w:t>ith</w:t>
      </w:r>
      <w:r w:rsidRPr="00747E85">
        <w:rPr>
          <w:rFonts w:ascii="Times New Roman" w:eastAsia="MS Mincho" w:hAnsi="Times New Roman"/>
        </w:rPr>
        <w:t xml:space="preserve"> L</w:t>
      </w:r>
      <w:r w:rsidR="00AD6D4F" w:rsidRPr="00747E85">
        <w:rPr>
          <w:rFonts w:ascii="Times New Roman" w:eastAsia="MS Mincho" w:hAnsi="Times New Roman"/>
        </w:rPr>
        <w:t>aws</w:t>
      </w:r>
      <w:r w:rsidRPr="00747E85">
        <w:rPr>
          <w:rFonts w:ascii="Times New Roman" w:eastAsia="MS Mincho" w:hAnsi="Times New Roman"/>
        </w:rPr>
        <w:t xml:space="preserve">  </w:t>
      </w:r>
    </w:p>
    <w:p w14:paraId="45258E8D" w14:textId="77777777" w:rsidR="00D66897" w:rsidRDefault="00D66897" w:rsidP="006E728E">
      <w:pPr>
        <w:pStyle w:val="Heading2"/>
        <w:numPr>
          <w:ilvl w:val="0"/>
          <w:numId w:val="0"/>
        </w:numPr>
        <w:ind w:left="900"/>
        <w:jc w:val="both"/>
        <w:rPr>
          <w:rFonts w:ascii="Times New Roman" w:eastAsia="MS Mincho" w:hAnsi="Times New Roman"/>
          <w:b w:val="0"/>
        </w:rPr>
      </w:pPr>
      <w:r w:rsidRPr="00D13B27">
        <w:rPr>
          <w:rFonts w:ascii="Times New Roman" w:eastAsia="MS Mincho" w:hAnsi="Times New Roman"/>
          <w:b w:val="0"/>
        </w:rPr>
        <w:t>Seller agrees to comply fully with all applicable laws, ordinances, rules, regulations, and orders of all foreign nations (or governmental subdivision thereof) and all applicable domestic (United States of America) federal, state, and local laws, ordinances, rules, regulations, and orders pertaining to the production</w:t>
      </w:r>
      <w:r w:rsidR="000F0049">
        <w:rPr>
          <w:rFonts w:ascii="Times New Roman" w:eastAsia="MS Mincho" w:hAnsi="Times New Roman"/>
          <w:b w:val="0"/>
        </w:rPr>
        <w:t>,</w:t>
      </w:r>
      <w:r w:rsidRPr="00D13B27">
        <w:rPr>
          <w:rFonts w:ascii="Times New Roman" w:eastAsia="MS Mincho" w:hAnsi="Times New Roman"/>
          <w:b w:val="0"/>
        </w:rPr>
        <w:t xml:space="preserve"> sale</w:t>
      </w:r>
      <w:r w:rsidR="000F0049">
        <w:rPr>
          <w:rFonts w:ascii="Times New Roman" w:eastAsia="MS Mincho" w:hAnsi="Times New Roman"/>
          <w:b w:val="0"/>
        </w:rPr>
        <w:t>, or performance</w:t>
      </w:r>
      <w:r w:rsidRPr="00D13B27">
        <w:rPr>
          <w:rFonts w:ascii="Times New Roman" w:eastAsia="MS Mincho" w:hAnsi="Times New Roman"/>
          <w:b w:val="0"/>
        </w:rPr>
        <w:t xml:space="preserve"> of the goods or services</w:t>
      </w:r>
      <w:r w:rsidR="00C127CF">
        <w:rPr>
          <w:rFonts w:ascii="Times New Roman" w:eastAsia="MS Mincho" w:hAnsi="Times New Roman"/>
          <w:b w:val="0"/>
        </w:rPr>
        <w:t xml:space="preserve"> </w:t>
      </w:r>
      <w:r w:rsidR="000F0049">
        <w:rPr>
          <w:rFonts w:ascii="Times New Roman" w:eastAsia="MS Mincho" w:hAnsi="Times New Roman"/>
          <w:b w:val="0"/>
        </w:rPr>
        <w:t>related to this Contract</w:t>
      </w:r>
      <w:r w:rsidRPr="00D13B27">
        <w:rPr>
          <w:rFonts w:ascii="Times New Roman" w:eastAsia="MS Mincho" w:hAnsi="Times New Roman"/>
          <w:b w:val="0"/>
        </w:rPr>
        <w:t xml:space="preserve">, and, upon request, Seller shall furnish Buyer certificates of compliance. These laws shall include, without limitation, the following: The Fair Labor Standards Act of 1938, as amended; Federal and State OSHA requirements; the equal opportunity clause in §202 of Executive Order #11246 as amended; Veterans Employment and Readjustment Act of 1972 (amending the Vietnam Era Veterans Readjustment Assistance Act of 1972); the rules and regulations of the Office of Federal Contract Compliance; §503 of the Rehabilitation Act, Toxic Substances Control and The Federal Hazardous Substances Act. With specific references to the Toxic Substances Control Act, Seller warrants that each chemical substance delivered under this order shall be on the list of chemical substances complied and published by the Administrator of the Environmental Protection Agency pursuant to §8 of the Toxic Substances Act. If this order is placed, directly or indirectly, under a contract to which the United States or any state or other governmental authority is a party, then all terms and conditions required by law or regulation or contained in the government contract with respect to this order are incorporated herein by reference. Seller expressly agrees to indemnify and hold harmless Buyer, its successors, assigns, customers, and users of its products from any costs, losses, expenses, damages, claims, suits, fines, penalties, or any liability whatsoever, including attorney’s fees, resulting from the failure of Seller to comply, in the furnishing of goods or services under this order, with </w:t>
      </w:r>
      <w:r w:rsidR="000F0049">
        <w:rPr>
          <w:rFonts w:ascii="Times New Roman" w:eastAsia="MS Mincho" w:hAnsi="Times New Roman"/>
          <w:b w:val="0"/>
        </w:rPr>
        <w:t xml:space="preserve">the terms of this clause and/or </w:t>
      </w:r>
      <w:r w:rsidRPr="00D13B27">
        <w:rPr>
          <w:rFonts w:ascii="Times New Roman" w:eastAsia="MS Mincho" w:hAnsi="Times New Roman"/>
          <w:b w:val="0"/>
        </w:rPr>
        <w:t xml:space="preserve">all applicable foreign or domestic federal, state, or local laws, ordinances, rules, regulations, or orders as set out </w:t>
      </w:r>
      <w:bookmarkStart w:id="8" w:name="_Hlk70508588"/>
      <w:r w:rsidRPr="00D13B27">
        <w:rPr>
          <w:rFonts w:ascii="Times New Roman" w:eastAsia="MS Mincho" w:hAnsi="Times New Roman"/>
          <w:b w:val="0"/>
        </w:rPr>
        <w:t>hereinabove</w:t>
      </w:r>
      <w:bookmarkEnd w:id="8"/>
      <w:r w:rsidRPr="00D13B27">
        <w:rPr>
          <w:rFonts w:ascii="Times New Roman" w:eastAsia="MS Mincho" w:hAnsi="Times New Roman"/>
          <w:b w:val="0"/>
        </w:rPr>
        <w:t>.</w:t>
      </w:r>
    </w:p>
    <w:p w14:paraId="4CDAA3F1" w14:textId="77777777" w:rsidR="00554661" w:rsidRDefault="00554661" w:rsidP="00D910E9">
      <w:pPr>
        <w:rPr>
          <w:rFonts w:eastAsia="MS Mincho"/>
        </w:rPr>
      </w:pPr>
    </w:p>
    <w:p w14:paraId="7AD043E4" w14:textId="77777777" w:rsidR="00554661" w:rsidRPr="00D910E9" w:rsidRDefault="00554661" w:rsidP="00D910E9">
      <w:pPr>
        <w:ind w:left="900"/>
        <w:rPr>
          <w:rFonts w:eastAsia="MS Mincho"/>
          <w:b w:val="0"/>
          <w:sz w:val="18"/>
          <w:szCs w:val="18"/>
        </w:rPr>
      </w:pPr>
      <w:r w:rsidRPr="00D910E9">
        <w:rPr>
          <w:rFonts w:eastAsia="MS Mincho"/>
          <w:sz w:val="18"/>
          <w:szCs w:val="18"/>
        </w:rPr>
        <w:lastRenderedPageBreak/>
        <w:t xml:space="preserve">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w:t>
      </w:r>
      <w:r w:rsidR="003A39EE">
        <w:rPr>
          <w:rFonts w:eastAsia="MS Mincho"/>
          <w:sz w:val="18"/>
          <w:szCs w:val="18"/>
        </w:rPr>
        <w:t xml:space="preserve">sexual orientation, gender identification </w:t>
      </w:r>
      <w:r w:rsidRPr="00D910E9">
        <w:rPr>
          <w:rFonts w:eastAsia="MS Mincho"/>
          <w:sz w:val="18"/>
          <w:szCs w:val="18"/>
        </w:rPr>
        <w:t xml:space="preserve">or national origin. Moreover, these regulations require that covered prime contractors and subcontractors take affirmative action to employ and advance in employment individuals without regard to race, color, religion, sex, </w:t>
      </w:r>
      <w:r w:rsidR="003A39EE">
        <w:rPr>
          <w:rFonts w:eastAsia="MS Mincho"/>
          <w:sz w:val="18"/>
          <w:szCs w:val="18"/>
        </w:rPr>
        <w:t xml:space="preserve">sexual orientation, gender identification, </w:t>
      </w:r>
      <w:r w:rsidRPr="00D910E9">
        <w:rPr>
          <w:rFonts w:eastAsia="MS Mincho"/>
          <w:sz w:val="18"/>
          <w:szCs w:val="18"/>
        </w:rPr>
        <w:t>national origin, protected veteran status or disability.</w:t>
      </w:r>
    </w:p>
    <w:p w14:paraId="22C97EE3" w14:textId="77777777" w:rsidR="00D66897" w:rsidRPr="006617DF" w:rsidRDefault="00D66897" w:rsidP="00D66897">
      <w:pPr>
        <w:pStyle w:val="Heading2"/>
        <w:numPr>
          <w:ilvl w:val="0"/>
          <w:numId w:val="0"/>
        </w:numPr>
        <w:rPr>
          <w:b w:val="0"/>
        </w:rPr>
      </w:pPr>
    </w:p>
    <w:p w14:paraId="27158416" w14:textId="77777777" w:rsidR="003722DB" w:rsidRPr="008E50D2" w:rsidRDefault="003722DB" w:rsidP="003722DB">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 xml:space="preserve">Confidentiality of BUYER’S Information </w:t>
      </w:r>
    </w:p>
    <w:p w14:paraId="7F790D9D" w14:textId="77777777" w:rsidR="006D5FEC" w:rsidRPr="007C189C" w:rsidRDefault="006D5FEC" w:rsidP="007C189C">
      <w:pPr>
        <w:pStyle w:val="Heading2"/>
        <w:numPr>
          <w:ilvl w:val="0"/>
          <w:numId w:val="0"/>
        </w:numPr>
        <w:ind w:left="900"/>
        <w:jc w:val="both"/>
        <w:rPr>
          <w:rFonts w:ascii="Times New Roman" w:eastAsia="MS Mincho" w:hAnsi="Times New Roman"/>
          <w:b w:val="0"/>
        </w:rPr>
      </w:pPr>
      <w:r w:rsidRPr="007C189C">
        <w:rPr>
          <w:rFonts w:ascii="Times New Roman" w:eastAsia="MS Mincho" w:hAnsi="Times New Roman"/>
          <w:b w:val="0"/>
        </w:rPr>
        <w:t>Information provided by BUYER to SELLER (hereinafter “BUYER INFORMATON”) remains the property of BUYER. Seller agrees to comply with the terms of any Non-Disclosure Agreement with BUYER and to comply with all proprietary information markings and restrictive legends applied by BUYER to anything provided hereunder to SELLER. SELLER agrees not to use any BUYER INFORMATION for any purpose except to perform this Contract and agrees not to disclose such information to third parties without the prior written consent of BUYER.  Notwithstanding the generality of the foregoing, nothing in this provision shall be interpreted to limit, or in any way restrict the SELLER from providing or using data the Government owns or has a right to use in SELLER’S direct contracts with the Government.</w:t>
      </w:r>
      <w:r w:rsidR="006E6B88">
        <w:rPr>
          <w:rFonts w:ascii="Times New Roman" w:eastAsia="MS Mincho" w:hAnsi="Times New Roman"/>
          <w:b w:val="0"/>
        </w:rPr>
        <w:t xml:space="preserve">  SELLER will not use BUYER’s name, logo, trademark, or other identifying information about BUYER or this Contract in any publication, press release, website, or other public information without the advance written approval of the </w:t>
      </w:r>
      <w:r w:rsidR="006E6B88" w:rsidRPr="006E6B88">
        <w:rPr>
          <w:rFonts w:ascii="Times New Roman" w:eastAsia="MS Mincho" w:hAnsi="Times New Roman"/>
          <w:b w:val="0"/>
        </w:rPr>
        <w:t>BUYER Procurement Representative</w:t>
      </w:r>
      <w:r w:rsidR="006E6B88">
        <w:rPr>
          <w:rFonts w:ascii="Times New Roman" w:eastAsia="MS Mincho" w:hAnsi="Times New Roman"/>
          <w:b w:val="0"/>
        </w:rPr>
        <w:t>.</w:t>
      </w:r>
    </w:p>
    <w:p w14:paraId="620C4721" w14:textId="77777777" w:rsidR="003722DB" w:rsidRPr="008E50D2" w:rsidRDefault="003722DB" w:rsidP="008E50D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before="60" w:after="60"/>
        <w:ind w:left="900" w:hanging="540"/>
        <w:jc w:val="both"/>
        <w:rPr>
          <w:sz w:val="18"/>
          <w:szCs w:val="18"/>
        </w:rPr>
      </w:pPr>
      <w:r w:rsidRPr="008E50D2">
        <w:rPr>
          <w:sz w:val="18"/>
          <w:szCs w:val="18"/>
        </w:rPr>
        <w:t>.</w:t>
      </w:r>
    </w:p>
    <w:p w14:paraId="0C11AA03" w14:textId="77777777" w:rsidR="003722DB" w:rsidRPr="008E50D2" w:rsidRDefault="003722DB" w:rsidP="003722DB">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Confidentiality of SELLER’s Information</w:t>
      </w:r>
    </w:p>
    <w:p w14:paraId="1CB3F395" w14:textId="77777777" w:rsidR="003722DB" w:rsidRDefault="003722DB" w:rsidP="008E50D2">
      <w:pPr>
        <w:spacing w:before="60" w:after="60"/>
        <w:ind w:left="900" w:hanging="540"/>
        <w:jc w:val="both"/>
        <w:rPr>
          <w:b w:val="0"/>
          <w:sz w:val="18"/>
          <w:szCs w:val="18"/>
        </w:rPr>
      </w:pPr>
      <w:r w:rsidRPr="008E50D2">
        <w:rPr>
          <w:sz w:val="18"/>
          <w:szCs w:val="18"/>
        </w:rPr>
        <w:tab/>
      </w:r>
      <w:r w:rsidRPr="008E50D2">
        <w:rPr>
          <w:b w:val="0"/>
          <w:sz w:val="18"/>
          <w:szCs w:val="18"/>
        </w:rPr>
        <w:t>SELLER shall not provide any proprietary information to BUYER without prior execution by BUYER of a confidential disclosure agreement.</w:t>
      </w:r>
    </w:p>
    <w:p w14:paraId="3E946156" w14:textId="77777777" w:rsidR="00AB2BD0" w:rsidRPr="008E50D2" w:rsidRDefault="00AB2BD0" w:rsidP="008D6D22">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Contract Direction</w:t>
      </w:r>
    </w:p>
    <w:p w14:paraId="5D6701A6" w14:textId="77777777" w:rsidR="00AB2BD0" w:rsidRPr="008E50D2" w:rsidRDefault="00AB2BD0" w:rsidP="008D6D22">
      <w:pPr>
        <w:tabs>
          <w:tab w:val="left" w:pos="900"/>
        </w:tabs>
        <w:spacing w:before="60" w:after="60"/>
        <w:ind w:left="900" w:hanging="450"/>
        <w:jc w:val="both"/>
        <w:rPr>
          <w:b w:val="0"/>
          <w:sz w:val="18"/>
          <w:szCs w:val="18"/>
        </w:rPr>
      </w:pPr>
      <w:r w:rsidRPr="008E50D2">
        <w:rPr>
          <w:b w:val="0"/>
          <w:sz w:val="18"/>
          <w:szCs w:val="18"/>
        </w:rPr>
        <w:t>(a)</w:t>
      </w:r>
      <w:r w:rsidRPr="008E50D2">
        <w:rPr>
          <w:b w:val="0"/>
          <w:sz w:val="18"/>
          <w:szCs w:val="18"/>
        </w:rPr>
        <w:tab/>
        <w:t xml:space="preserve">Only the </w:t>
      </w:r>
      <w:r w:rsidR="005D5A15" w:rsidRPr="008E50D2">
        <w:rPr>
          <w:b w:val="0"/>
          <w:sz w:val="18"/>
          <w:szCs w:val="18"/>
        </w:rPr>
        <w:t>BUYER</w:t>
      </w:r>
      <w:r w:rsidRPr="008E50D2">
        <w:rPr>
          <w:b w:val="0"/>
          <w:sz w:val="18"/>
          <w:szCs w:val="18"/>
        </w:rPr>
        <w:t xml:space="preserve"> Procurement Representative has authority to amend </w:t>
      </w:r>
      <w:r w:rsidR="008923E8">
        <w:rPr>
          <w:b w:val="0"/>
          <w:sz w:val="18"/>
          <w:szCs w:val="18"/>
        </w:rPr>
        <w:t xml:space="preserve">or make changes to </w:t>
      </w:r>
      <w:r w:rsidRPr="008E50D2">
        <w:rPr>
          <w:b w:val="0"/>
          <w:sz w:val="18"/>
          <w:szCs w:val="18"/>
        </w:rPr>
        <w:t xml:space="preserve">this Contract. Such amendments </w:t>
      </w:r>
      <w:r w:rsidR="008923E8">
        <w:rPr>
          <w:b w:val="0"/>
          <w:sz w:val="18"/>
          <w:szCs w:val="18"/>
        </w:rPr>
        <w:t xml:space="preserve">or changes </w:t>
      </w:r>
      <w:r w:rsidRPr="008E50D2">
        <w:rPr>
          <w:b w:val="0"/>
          <w:sz w:val="18"/>
          <w:szCs w:val="18"/>
        </w:rPr>
        <w:t>must be in writing.</w:t>
      </w:r>
    </w:p>
    <w:p w14:paraId="53B71C3D" w14:textId="77777777" w:rsidR="00AB2BD0" w:rsidRPr="008E50D2" w:rsidRDefault="00AB2BD0" w:rsidP="008D6D22">
      <w:pPr>
        <w:pStyle w:val="DOCSubParagraphs"/>
        <w:tabs>
          <w:tab w:val="left" w:pos="900"/>
        </w:tabs>
        <w:spacing w:before="60" w:after="60"/>
        <w:ind w:hanging="450"/>
        <w:rPr>
          <w:rFonts w:ascii="Times New Roman" w:hAnsi="Times New Roman"/>
          <w:sz w:val="18"/>
          <w:szCs w:val="18"/>
        </w:rPr>
      </w:pPr>
      <w:r w:rsidRPr="008E50D2">
        <w:rPr>
          <w:rFonts w:ascii="Times New Roman" w:hAnsi="Times New Roman"/>
          <w:sz w:val="18"/>
          <w:szCs w:val="18"/>
        </w:rPr>
        <w:t>(b)</w:t>
      </w:r>
      <w:r w:rsidRPr="008E50D2">
        <w:rPr>
          <w:rFonts w:ascii="Times New Roman" w:hAnsi="Times New Roman"/>
          <w:sz w:val="18"/>
          <w:szCs w:val="18"/>
        </w:rPr>
        <w:tab/>
      </w:r>
      <w:r w:rsidR="005D5A15" w:rsidRPr="008E50D2">
        <w:rPr>
          <w:rFonts w:ascii="Times New Roman" w:hAnsi="Times New Roman"/>
          <w:sz w:val="18"/>
          <w:szCs w:val="18"/>
        </w:rPr>
        <w:t>BUYER</w:t>
      </w:r>
      <w:r w:rsidRPr="008E50D2">
        <w:rPr>
          <w:rFonts w:ascii="Times New Roman" w:hAnsi="Times New Roman"/>
          <w:sz w:val="18"/>
          <w:szCs w:val="18"/>
        </w:rPr>
        <w:t xml:space="preserve"> engineering and technical personnel may render assistance or give technical advice or discuss or effect an exchange of information with SELLER’s personnel concerning the Work hereunder. Such actions shall not be deemed to be a change under the </w:t>
      </w:r>
      <w:r w:rsidRPr="008E50D2">
        <w:rPr>
          <w:rFonts w:ascii="Times New Roman" w:hAnsi="Times New Roman"/>
          <w:b/>
          <w:i/>
          <w:sz w:val="18"/>
          <w:szCs w:val="18"/>
        </w:rPr>
        <w:t>Changes</w:t>
      </w:r>
      <w:r w:rsidRPr="008E50D2">
        <w:rPr>
          <w:rFonts w:ascii="Times New Roman" w:hAnsi="Times New Roman"/>
          <w:sz w:val="18"/>
          <w:szCs w:val="18"/>
        </w:rPr>
        <w:t xml:space="preserve"> clause of this Contract</w:t>
      </w:r>
      <w:r w:rsidR="008923E8">
        <w:rPr>
          <w:rFonts w:ascii="Times New Roman" w:hAnsi="Times New Roman"/>
          <w:sz w:val="18"/>
          <w:szCs w:val="18"/>
        </w:rPr>
        <w:t xml:space="preserve"> or an amendment to this Contract</w:t>
      </w:r>
      <w:r w:rsidRPr="008E50D2">
        <w:rPr>
          <w:rFonts w:ascii="Times New Roman" w:hAnsi="Times New Roman"/>
          <w:sz w:val="18"/>
          <w:szCs w:val="18"/>
        </w:rPr>
        <w:t xml:space="preserve"> and shall not be the basis for equitable adjustment.</w:t>
      </w:r>
    </w:p>
    <w:p w14:paraId="32C32F52" w14:textId="77777777" w:rsidR="00AB2BD0" w:rsidRPr="008E50D2" w:rsidRDefault="00AB2BD0" w:rsidP="008D6D22">
      <w:pPr>
        <w:pStyle w:val="DOCSubParagraphs"/>
        <w:tabs>
          <w:tab w:val="left" w:pos="900"/>
        </w:tabs>
        <w:spacing w:before="60" w:after="60"/>
        <w:ind w:hanging="450"/>
        <w:rPr>
          <w:rFonts w:ascii="Times New Roman" w:hAnsi="Times New Roman"/>
          <w:sz w:val="18"/>
          <w:szCs w:val="18"/>
        </w:rPr>
      </w:pPr>
      <w:r w:rsidRPr="008E50D2">
        <w:rPr>
          <w:rFonts w:ascii="Times New Roman" w:hAnsi="Times New Roman"/>
          <w:sz w:val="18"/>
          <w:szCs w:val="18"/>
        </w:rPr>
        <w:t>(c)</w:t>
      </w:r>
      <w:r w:rsidRPr="008E50D2">
        <w:rPr>
          <w:rFonts w:ascii="Times New Roman" w:hAnsi="Times New Roman"/>
          <w:sz w:val="18"/>
          <w:szCs w:val="18"/>
        </w:rPr>
        <w:tab/>
        <w:t xml:space="preserve">Action or direction by any </w:t>
      </w:r>
      <w:r w:rsidR="005D5A15" w:rsidRPr="008E50D2">
        <w:rPr>
          <w:rFonts w:ascii="Times New Roman" w:hAnsi="Times New Roman"/>
          <w:sz w:val="18"/>
          <w:szCs w:val="18"/>
        </w:rPr>
        <w:t>BUYER</w:t>
      </w:r>
      <w:r w:rsidRPr="008E50D2">
        <w:rPr>
          <w:rFonts w:ascii="Times New Roman" w:hAnsi="Times New Roman"/>
          <w:sz w:val="18"/>
          <w:szCs w:val="18"/>
        </w:rPr>
        <w:t xml:space="preserve"> </w:t>
      </w:r>
      <w:r w:rsidR="006A6B41">
        <w:rPr>
          <w:rFonts w:ascii="Times New Roman" w:hAnsi="Times New Roman"/>
          <w:sz w:val="18"/>
          <w:szCs w:val="18"/>
        </w:rPr>
        <w:t>C</w:t>
      </w:r>
      <w:r w:rsidRPr="008E50D2">
        <w:rPr>
          <w:rFonts w:ascii="Times New Roman" w:hAnsi="Times New Roman"/>
          <w:sz w:val="18"/>
          <w:szCs w:val="18"/>
        </w:rPr>
        <w:t xml:space="preserve">ustomer shall not be deemed to be a change under the </w:t>
      </w:r>
      <w:r w:rsidRPr="008E50D2">
        <w:rPr>
          <w:rFonts w:ascii="Times New Roman" w:hAnsi="Times New Roman"/>
          <w:b/>
          <w:i/>
          <w:sz w:val="18"/>
          <w:szCs w:val="18"/>
        </w:rPr>
        <w:t>Changes</w:t>
      </w:r>
      <w:r w:rsidRPr="008E50D2">
        <w:rPr>
          <w:rFonts w:ascii="Times New Roman" w:hAnsi="Times New Roman"/>
          <w:sz w:val="18"/>
          <w:szCs w:val="18"/>
        </w:rPr>
        <w:t xml:space="preserve"> clause of this Contract and shall not be the basis for equitable adjustment</w:t>
      </w:r>
      <w:r w:rsidRPr="008E50D2">
        <w:rPr>
          <w:rFonts w:ascii="Times New Roman" w:hAnsi="Times New Roman"/>
          <w:b/>
          <w:sz w:val="18"/>
          <w:szCs w:val="18"/>
        </w:rPr>
        <w:t>.</w:t>
      </w:r>
    </w:p>
    <w:p w14:paraId="04FB2A7E" w14:textId="77777777" w:rsidR="00AB2BD0" w:rsidRPr="008E50D2" w:rsidRDefault="00AB2BD0" w:rsidP="008D6D22">
      <w:pPr>
        <w:tabs>
          <w:tab w:val="left" w:pos="900"/>
        </w:tabs>
        <w:spacing w:before="60" w:after="60"/>
        <w:ind w:left="900" w:hanging="450"/>
        <w:jc w:val="both"/>
        <w:rPr>
          <w:b w:val="0"/>
          <w:sz w:val="18"/>
          <w:szCs w:val="18"/>
        </w:rPr>
      </w:pPr>
      <w:r w:rsidRPr="008E50D2">
        <w:rPr>
          <w:b w:val="0"/>
          <w:sz w:val="18"/>
          <w:szCs w:val="18"/>
        </w:rPr>
        <w:t>(d)</w:t>
      </w:r>
      <w:r w:rsidRPr="008E50D2">
        <w:rPr>
          <w:b w:val="0"/>
          <w:sz w:val="18"/>
          <w:szCs w:val="18"/>
        </w:rPr>
        <w:tab/>
        <w:t xml:space="preserve">Except as otherwise provided herein, all notices to be furnished by the SELLER shall be sent to the </w:t>
      </w:r>
      <w:r w:rsidR="005D5A15" w:rsidRPr="008E50D2">
        <w:rPr>
          <w:b w:val="0"/>
          <w:sz w:val="18"/>
          <w:szCs w:val="18"/>
        </w:rPr>
        <w:t>BUYER</w:t>
      </w:r>
      <w:r w:rsidRPr="008E50D2">
        <w:rPr>
          <w:b w:val="0"/>
          <w:sz w:val="18"/>
          <w:szCs w:val="18"/>
        </w:rPr>
        <w:t xml:space="preserve"> Procurement Representative.</w:t>
      </w:r>
    </w:p>
    <w:p w14:paraId="3299E51D" w14:textId="77777777" w:rsidR="00AB2BD0" w:rsidRPr="008E50D2" w:rsidRDefault="00AB2BD0" w:rsidP="00280495">
      <w:pPr>
        <w:pStyle w:val="Heading2"/>
        <w:numPr>
          <w:ilvl w:val="0"/>
          <w:numId w:val="10"/>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Default</w:t>
      </w:r>
    </w:p>
    <w:p w14:paraId="54F74BFF" w14:textId="77777777" w:rsidR="00AB2BD0" w:rsidRPr="008E50D2" w:rsidRDefault="00AB2BD0" w:rsidP="008D6D22">
      <w:pPr>
        <w:spacing w:before="60" w:after="60"/>
        <w:ind w:left="900" w:hanging="45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by written notice, may terminate this Contract for default, in whole or in part, if SELLER fails to comply with any of the terms of this Contract, fails to make reasonable progress in its performance of this Contract, or fails to provide adequate assurance of future performance. SELLER shall have </w:t>
      </w:r>
      <w:r w:rsidR="00470C91">
        <w:rPr>
          <w:b w:val="0"/>
          <w:sz w:val="18"/>
          <w:szCs w:val="18"/>
        </w:rPr>
        <w:t xml:space="preserve">seven (7) </w:t>
      </w:r>
      <w:r w:rsidRPr="008E50D2">
        <w:rPr>
          <w:b w:val="0"/>
          <w:sz w:val="18"/>
          <w:szCs w:val="18"/>
        </w:rPr>
        <w:t>(or a longer period</w:t>
      </w:r>
      <w:r w:rsidR="00470C91">
        <w:rPr>
          <w:b w:val="0"/>
          <w:sz w:val="18"/>
          <w:szCs w:val="18"/>
        </w:rPr>
        <w:t xml:space="preserve"> if authorized by </w:t>
      </w:r>
      <w:r w:rsidR="005D5A15" w:rsidRPr="008E50D2">
        <w:rPr>
          <w:b w:val="0"/>
          <w:sz w:val="18"/>
          <w:szCs w:val="18"/>
        </w:rPr>
        <w:t>BUYER</w:t>
      </w:r>
      <w:r w:rsidRPr="008E50D2">
        <w:rPr>
          <w:b w:val="0"/>
          <w:sz w:val="18"/>
          <w:szCs w:val="18"/>
        </w:rPr>
        <w:t xml:space="preserve"> in writing) to cure any such failure after receipt of notice from </w:t>
      </w:r>
      <w:r w:rsidR="005D5A15" w:rsidRPr="008E50D2">
        <w:rPr>
          <w:b w:val="0"/>
          <w:sz w:val="18"/>
          <w:szCs w:val="18"/>
        </w:rPr>
        <w:t>BUYER</w:t>
      </w:r>
      <w:r w:rsidRPr="008E50D2">
        <w:rPr>
          <w:b w:val="0"/>
          <w:sz w:val="18"/>
          <w:szCs w:val="18"/>
        </w:rPr>
        <w:t>. Defaults involving delivery schedule delays shall not be subject to the cure provision.</w:t>
      </w:r>
    </w:p>
    <w:p w14:paraId="2E2B53E6" w14:textId="77777777" w:rsidR="00AB2BD0" w:rsidRPr="008E50D2" w:rsidRDefault="00AB2BD0" w:rsidP="008D6D22">
      <w:pPr>
        <w:spacing w:before="60" w:after="60"/>
        <w:ind w:left="900" w:hanging="450"/>
        <w:jc w:val="both"/>
        <w:rPr>
          <w:sz w:val="18"/>
          <w:szCs w:val="18"/>
        </w:rPr>
      </w:pPr>
      <w:r w:rsidRPr="008E50D2">
        <w:rPr>
          <w:b w:val="0"/>
          <w:sz w:val="18"/>
          <w:szCs w:val="18"/>
        </w:rPr>
        <w:t>(b)</w:t>
      </w:r>
      <w:r w:rsidRPr="008E50D2">
        <w:rPr>
          <w:sz w:val="18"/>
          <w:szCs w:val="18"/>
        </w:rPr>
        <w:t xml:space="preserve"> </w:t>
      </w:r>
      <w:r w:rsidRPr="008E50D2">
        <w:rPr>
          <w:sz w:val="18"/>
          <w:szCs w:val="18"/>
        </w:rPr>
        <w:tab/>
      </w:r>
      <w:r w:rsidR="005D5A15" w:rsidRPr="008E50D2">
        <w:rPr>
          <w:b w:val="0"/>
          <w:sz w:val="18"/>
          <w:szCs w:val="18"/>
        </w:rPr>
        <w:t>BUYER</w:t>
      </w:r>
      <w:r w:rsidRPr="008E50D2">
        <w:rPr>
          <w:b w:val="0"/>
          <w:sz w:val="18"/>
          <w:szCs w:val="18"/>
        </w:rPr>
        <w:t xml:space="preserve"> shall not be liable for any Work not accepted</w:t>
      </w:r>
      <w:r w:rsidR="00470C91">
        <w:rPr>
          <w:b w:val="0"/>
          <w:sz w:val="18"/>
          <w:szCs w:val="18"/>
        </w:rPr>
        <w:t xml:space="preserve">.  </w:t>
      </w:r>
      <w:r w:rsidR="005D5A15" w:rsidRPr="008E50D2">
        <w:rPr>
          <w:b w:val="0"/>
          <w:sz w:val="18"/>
          <w:szCs w:val="18"/>
        </w:rPr>
        <w:t>BUYER</w:t>
      </w:r>
      <w:r w:rsidRPr="008E50D2">
        <w:rPr>
          <w:b w:val="0"/>
          <w:sz w:val="18"/>
          <w:szCs w:val="18"/>
        </w:rPr>
        <w:t xml:space="preserve"> may require SELLER to deliver to </w:t>
      </w:r>
      <w:r w:rsidR="005D5A15" w:rsidRPr="008E50D2">
        <w:rPr>
          <w:b w:val="0"/>
          <w:sz w:val="18"/>
          <w:szCs w:val="18"/>
        </w:rPr>
        <w:t>BUYER</w:t>
      </w:r>
      <w:r w:rsidRPr="008E50D2">
        <w:rPr>
          <w:b w:val="0"/>
          <w:sz w:val="18"/>
          <w:szCs w:val="18"/>
        </w:rPr>
        <w:t xml:space="preserve"> any supplies and materials, manufacturing materials, and manufacturing drawings that SELLER has specifically produced or acquired for the terminated portion of this Contract. </w:t>
      </w:r>
      <w:r w:rsidR="005D5A15" w:rsidRPr="008E50D2">
        <w:rPr>
          <w:b w:val="0"/>
          <w:sz w:val="18"/>
          <w:szCs w:val="18"/>
        </w:rPr>
        <w:t>BUYER</w:t>
      </w:r>
      <w:r w:rsidRPr="008E50D2">
        <w:rPr>
          <w:b w:val="0"/>
          <w:sz w:val="18"/>
          <w:szCs w:val="18"/>
        </w:rPr>
        <w:t xml:space="preserve"> and SELLER shall agree on the amount of payment for these other deliverables</w:t>
      </w:r>
      <w:r w:rsidRPr="008E50D2">
        <w:rPr>
          <w:sz w:val="18"/>
          <w:szCs w:val="18"/>
        </w:rPr>
        <w:t>.</w:t>
      </w:r>
    </w:p>
    <w:p w14:paraId="4F3E655C" w14:textId="77777777" w:rsidR="00AB2BD0" w:rsidRPr="008E50D2" w:rsidRDefault="00AB2BD0" w:rsidP="008D6D22">
      <w:pPr>
        <w:spacing w:before="60" w:after="60"/>
        <w:ind w:left="900" w:hanging="450"/>
        <w:jc w:val="both"/>
        <w:rPr>
          <w:b w:val="0"/>
          <w:sz w:val="18"/>
          <w:szCs w:val="18"/>
        </w:rPr>
      </w:pPr>
      <w:r w:rsidRPr="008E50D2">
        <w:rPr>
          <w:b w:val="0"/>
          <w:sz w:val="18"/>
          <w:szCs w:val="18"/>
        </w:rPr>
        <w:t xml:space="preserve">(c) </w:t>
      </w:r>
      <w:r w:rsidRPr="008E50D2">
        <w:rPr>
          <w:sz w:val="18"/>
          <w:szCs w:val="18"/>
        </w:rPr>
        <w:tab/>
      </w:r>
      <w:r w:rsidRPr="008E50D2">
        <w:rPr>
          <w:b w:val="0"/>
          <w:sz w:val="18"/>
          <w:szCs w:val="18"/>
        </w:rPr>
        <w:t>SELLER shall continue all Work not terminated.</w:t>
      </w:r>
    </w:p>
    <w:p w14:paraId="27C36D37" w14:textId="77777777" w:rsidR="00AB2BD0" w:rsidRPr="008E50D2" w:rsidRDefault="00AB2BD0" w:rsidP="008D6D22">
      <w:pPr>
        <w:tabs>
          <w:tab w:val="left" w:pos="1080"/>
          <w:tab w:val="left" w:pos="1440"/>
        </w:tabs>
        <w:spacing w:before="60" w:after="60"/>
        <w:ind w:left="900" w:hanging="450"/>
        <w:jc w:val="both"/>
        <w:rPr>
          <w:b w:val="0"/>
          <w:sz w:val="18"/>
          <w:szCs w:val="18"/>
        </w:rPr>
      </w:pPr>
      <w:r w:rsidRPr="008E50D2">
        <w:rPr>
          <w:b w:val="0"/>
          <w:sz w:val="18"/>
          <w:szCs w:val="18"/>
        </w:rPr>
        <w:t>(d)</w:t>
      </w:r>
      <w:r w:rsidRPr="008E50D2">
        <w:rPr>
          <w:sz w:val="18"/>
          <w:szCs w:val="18"/>
        </w:rPr>
        <w:t xml:space="preserve"> </w:t>
      </w:r>
      <w:r w:rsidRPr="008E50D2">
        <w:rPr>
          <w:sz w:val="18"/>
          <w:szCs w:val="18"/>
        </w:rPr>
        <w:tab/>
      </w:r>
      <w:r w:rsidRPr="008E50D2">
        <w:rPr>
          <w:b w:val="0"/>
          <w:sz w:val="18"/>
          <w:szCs w:val="18"/>
        </w:rPr>
        <w:t>If after termination under paragraph (a), it is later determined that SELLER was not in default, such termination shall be deemed a Termination for Convenience.</w:t>
      </w:r>
    </w:p>
    <w:p w14:paraId="0F4194F3" w14:textId="77777777" w:rsidR="00AB2BD0" w:rsidRPr="008E50D2" w:rsidRDefault="00AB2BD0" w:rsidP="00280495">
      <w:pPr>
        <w:pStyle w:val="Heading2"/>
        <w:numPr>
          <w:ilvl w:val="0"/>
          <w:numId w:val="11"/>
        </w:numPr>
        <w:tabs>
          <w:tab w:val="clear" w:pos="360"/>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Definitions</w:t>
      </w:r>
    </w:p>
    <w:p w14:paraId="61FBEA12" w14:textId="77777777" w:rsidR="00AB2BD0" w:rsidRPr="008E50D2" w:rsidRDefault="00AB2BD0" w:rsidP="008D6D22">
      <w:pPr>
        <w:spacing w:before="60" w:after="60"/>
        <w:ind w:left="720" w:hanging="270"/>
        <w:jc w:val="both"/>
        <w:rPr>
          <w:b w:val="0"/>
          <w:sz w:val="18"/>
          <w:szCs w:val="18"/>
        </w:rPr>
      </w:pPr>
      <w:r w:rsidRPr="008E50D2">
        <w:rPr>
          <w:b w:val="0"/>
          <w:sz w:val="18"/>
          <w:szCs w:val="18"/>
        </w:rPr>
        <w:tab/>
        <w:t>The following terms shall have the meanings set forth below:</w:t>
      </w:r>
    </w:p>
    <w:p w14:paraId="184F8C6F" w14:textId="77777777" w:rsidR="00AB2BD0" w:rsidRPr="008E50D2" w:rsidRDefault="00AB2BD0" w:rsidP="008D6D22">
      <w:pPr>
        <w:spacing w:before="60" w:after="60"/>
        <w:ind w:left="720" w:hanging="270"/>
        <w:jc w:val="both"/>
        <w:rPr>
          <w:b w:val="0"/>
          <w:sz w:val="18"/>
          <w:szCs w:val="18"/>
        </w:rPr>
      </w:pPr>
      <w:r w:rsidRPr="008E50D2">
        <w:rPr>
          <w:b w:val="0"/>
          <w:sz w:val="18"/>
          <w:szCs w:val="18"/>
        </w:rPr>
        <w:t>(a)</w:t>
      </w:r>
      <w:r w:rsidRPr="008E50D2">
        <w:rPr>
          <w:b w:val="0"/>
          <w:sz w:val="18"/>
          <w:szCs w:val="18"/>
        </w:rPr>
        <w:tab/>
        <w:t xml:space="preserve">"Contract" means the instrument of contracting (e.g., PO, Purchase Order, or other </w:t>
      </w:r>
      <w:r w:rsidR="002568D0">
        <w:rPr>
          <w:b w:val="0"/>
          <w:sz w:val="18"/>
          <w:szCs w:val="18"/>
        </w:rPr>
        <w:t>agreement</w:t>
      </w:r>
      <w:r w:rsidRPr="008E50D2">
        <w:rPr>
          <w:b w:val="0"/>
          <w:sz w:val="18"/>
          <w:szCs w:val="18"/>
        </w:rPr>
        <w:t>)</w:t>
      </w:r>
      <w:r w:rsidR="002568D0">
        <w:rPr>
          <w:b w:val="0"/>
          <w:sz w:val="18"/>
          <w:szCs w:val="18"/>
        </w:rPr>
        <w:t xml:space="preserve"> between the Parties</w:t>
      </w:r>
      <w:r w:rsidRPr="008E50D2">
        <w:rPr>
          <w:b w:val="0"/>
          <w:sz w:val="18"/>
          <w:szCs w:val="18"/>
        </w:rPr>
        <w:t>, including all referenced documents, exhibits, and attachments</w:t>
      </w:r>
      <w:r w:rsidR="002568D0">
        <w:rPr>
          <w:b w:val="0"/>
          <w:sz w:val="18"/>
          <w:szCs w:val="18"/>
        </w:rPr>
        <w:t xml:space="preserve"> (including without limitation these </w:t>
      </w:r>
      <w:r w:rsidR="002568D0" w:rsidRPr="002568D0">
        <w:rPr>
          <w:b w:val="0"/>
          <w:sz w:val="18"/>
          <w:szCs w:val="18"/>
        </w:rPr>
        <w:t xml:space="preserve">General Provisions and FAR </w:t>
      </w:r>
      <w:proofErr w:type="spellStart"/>
      <w:r w:rsidR="002568D0" w:rsidRPr="002568D0">
        <w:rPr>
          <w:b w:val="0"/>
          <w:sz w:val="18"/>
          <w:szCs w:val="18"/>
        </w:rPr>
        <w:t>Flowdown</w:t>
      </w:r>
      <w:proofErr w:type="spellEnd"/>
      <w:r w:rsidR="002568D0" w:rsidRPr="002568D0">
        <w:rPr>
          <w:b w:val="0"/>
          <w:sz w:val="18"/>
          <w:szCs w:val="18"/>
        </w:rPr>
        <w:t xml:space="preserve"> Provisions for Commercial Items Under a U.S. Government Prime Contract</w:t>
      </w:r>
      <w:r w:rsidR="002568D0">
        <w:rPr>
          <w:b w:val="0"/>
          <w:sz w:val="18"/>
          <w:szCs w:val="18"/>
        </w:rPr>
        <w:t>)</w:t>
      </w:r>
      <w:r w:rsidRPr="008E50D2">
        <w:rPr>
          <w:b w:val="0"/>
          <w:sz w:val="18"/>
          <w:szCs w:val="18"/>
        </w:rPr>
        <w:t xml:space="preserve">. If these terms and conditions are incorporated into a master agreement that provides for </w:t>
      </w:r>
      <w:r w:rsidR="00470C91">
        <w:rPr>
          <w:b w:val="0"/>
          <w:sz w:val="18"/>
          <w:szCs w:val="18"/>
        </w:rPr>
        <w:t>orders</w:t>
      </w:r>
      <w:r w:rsidR="00470C91" w:rsidRPr="008E50D2">
        <w:rPr>
          <w:b w:val="0"/>
          <w:sz w:val="18"/>
          <w:szCs w:val="18"/>
        </w:rPr>
        <w:t xml:space="preserve"> </w:t>
      </w:r>
      <w:r w:rsidRPr="008E50D2">
        <w:rPr>
          <w:b w:val="0"/>
          <w:sz w:val="18"/>
          <w:szCs w:val="18"/>
        </w:rPr>
        <w:t xml:space="preserve">(in the form of a Purchase Order or other such document), the term “Contract” shall also mean the </w:t>
      </w:r>
      <w:r w:rsidR="00470C91">
        <w:rPr>
          <w:b w:val="0"/>
          <w:sz w:val="18"/>
          <w:szCs w:val="18"/>
        </w:rPr>
        <w:t>order</w:t>
      </w:r>
      <w:r w:rsidR="00470C91" w:rsidRPr="008E50D2">
        <w:rPr>
          <w:b w:val="0"/>
          <w:sz w:val="18"/>
          <w:szCs w:val="18"/>
        </w:rPr>
        <w:t xml:space="preserve"> </w:t>
      </w:r>
      <w:r w:rsidRPr="008E50D2">
        <w:rPr>
          <w:b w:val="0"/>
          <w:sz w:val="18"/>
          <w:szCs w:val="18"/>
        </w:rPr>
        <w:t>document for the Work to be performed.</w:t>
      </w:r>
    </w:p>
    <w:p w14:paraId="3ECB3446" w14:textId="77777777" w:rsidR="00AB2BD0" w:rsidRPr="008E50D2" w:rsidRDefault="00AB2BD0" w:rsidP="008D6D22">
      <w:pPr>
        <w:spacing w:before="60" w:after="60"/>
        <w:ind w:left="720" w:hanging="270"/>
        <w:jc w:val="both"/>
        <w:rPr>
          <w:b w:val="0"/>
          <w:sz w:val="18"/>
          <w:szCs w:val="18"/>
        </w:rPr>
      </w:pPr>
      <w:r w:rsidRPr="008E50D2">
        <w:rPr>
          <w:b w:val="0"/>
          <w:sz w:val="18"/>
          <w:szCs w:val="18"/>
        </w:rPr>
        <w:t>(b)</w:t>
      </w:r>
      <w:r w:rsidRPr="008E50D2">
        <w:rPr>
          <w:b w:val="0"/>
          <w:sz w:val="18"/>
          <w:szCs w:val="18"/>
        </w:rPr>
        <w:tab/>
        <w:t xml:space="preserve">“FAR” means the Federal Acquisition Regulation, issued as Chapter 1 of Title 48, </w:t>
      </w:r>
      <w:r w:rsidR="00470C91">
        <w:rPr>
          <w:b w:val="0"/>
          <w:sz w:val="18"/>
          <w:szCs w:val="18"/>
        </w:rPr>
        <w:t xml:space="preserve">US </w:t>
      </w:r>
      <w:r w:rsidRPr="008E50D2">
        <w:rPr>
          <w:b w:val="0"/>
          <w:sz w:val="18"/>
          <w:szCs w:val="18"/>
        </w:rPr>
        <w:t>Code of Federal Regulations.</w:t>
      </w:r>
    </w:p>
    <w:p w14:paraId="14A132E1" w14:textId="77777777" w:rsidR="00AB2BD0" w:rsidRPr="008E50D2" w:rsidRDefault="00AB2BD0" w:rsidP="008D6D22">
      <w:pPr>
        <w:spacing w:before="60" w:after="60"/>
        <w:ind w:left="720" w:hanging="270"/>
        <w:jc w:val="both"/>
        <w:rPr>
          <w:b w:val="0"/>
          <w:sz w:val="18"/>
          <w:szCs w:val="18"/>
        </w:rPr>
      </w:pPr>
      <w:r w:rsidRPr="008E50D2">
        <w:rPr>
          <w:b w:val="0"/>
          <w:sz w:val="18"/>
          <w:szCs w:val="18"/>
        </w:rPr>
        <w:t>(c)</w:t>
      </w:r>
      <w:r w:rsidRPr="008E50D2">
        <w:rPr>
          <w:b w:val="0"/>
          <w:sz w:val="18"/>
          <w:szCs w:val="18"/>
        </w:rPr>
        <w:tab/>
        <w:t>“</w:t>
      </w:r>
      <w:r w:rsidR="005D5A15" w:rsidRPr="008E50D2">
        <w:rPr>
          <w:b w:val="0"/>
          <w:sz w:val="18"/>
          <w:szCs w:val="18"/>
        </w:rPr>
        <w:t>BUYER</w:t>
      </w:r>
      <w:r w:rsidRPr="008E50D2">
        <w:rPr>
          <w:b w:val="0"/>
          <w:sz w:val="18"/>
          <w:szCs w:val="18"/>
        </w:rPr>
        <w:t xml:space="preserve">” means </w:t>
      </w:r>
      <w:r w:rsidR="005D5A15" w:rsidRPr="008E50D2">
        <w:rPr>
          <w:b w:val="0"/>
          <w:sz w:val="18"/>
          <w:szCs w:val="18"/>
        </w:rPr>
        <w:t>ASRC Federal Holding Company or one of its subsidiary companies</w:t>
      </w:r>
      <w:r w:rsidR="00B90072" w:rsidRPr="008E50D2">
        <w:rPr>
          <w:b w:val="0"/>
          <w:sz w:val="18"/>
          <w:szCs w:val="18"/>
        </w:rPr>
        <w:t xml:space="preserve"> as identified in the Contract</w:t>
      </w:r>
      <w:r w:rsidRPr="008E50D2">
        <w:rPr>
          <w:b w:val="0"/>
          <w:sz w:val="18"/>
          <w:szCs w:val="18"/>
        </w:rPr>
        <w:t>.</w:t>
      </w:r>
    </w:p>
    <w:p w14:paraId="0729A63A" w14:textId="77777777" w:rsidR="00AB2BD0" w:rsidRPr="008E50D2" w:rsidRDefault="00AB2BD0" w:rsidP="008D6D22">
      <w:pPr>
        <w:spacing w:before="60" w:after="60"/>
        <w:ind w:left="720" w:hanging="270"/>
        <w:jc w:val="both"/>
        <w:rPr>
          <w:b w:val="0"/>
          <w:sz w:val="18"/>
          <w:szCs w:val="18"/>
        </w:rPr>
      </w:pPr>
      <w:r w:rsidRPr="008E50D2">
        <w:rPr>
          <w:b w:val="0"/>
          <w:sz w:val="18"/>
          <w:szCs w:val="18"/>
        </w:rPr>
        <w:t>(d)</w:t>
      </w:r>
      <w:r w:rsidRPr="008E50D2">
        <w:rPr>
          <w:b w:val="0"/>
          <w:sz w:val="18"/>
          <w:szCs w:val="18"/>
        </w:rPr>
        <w:tab/>
        <w:t>"</w:t>
      </w:r>
      <w:r w:rsidR="005D5A15" w:rsidRPr="008E50D2">
        <w:rPr>
          <w:b w:val="0"/>
          <w:sz w:val="18"/>
          <w:szCs w:val="18"/>
        </w:rPr>
        <w:t>BUYER</w:t>
      </w:r>
      <w:r w:rsidRPr="008E50D2">
        <w:rPr>
          <w:b w:val="0"/>
          <w:sz w:val="18"/>
          <w:szCs w:val="18"/>
        </w:rPr>
        <w:t xml:space="preserve"> Procurement Representative" means the person authorized by </w:t>
      </w:r>
      <w:r w:rsidR="005D5A15" w:rsidRPr="008E50D2">
        <w:rPr>
          <w:b w:val="0"/>
          <w:sz w:val="18"/>
          <w:szCs w:val="18"/>
        </w:rPr>
        <w:t>BUYER</w:t>
      </w:r>
      <w:r w:rsidRPr="008E50D2">
        <w:rPr>
          <w:b w:val="0"/>
          <w:sz w:val="18"/>
          <w:szCs w:val="18"/>
        </w:rPr>
        <w:t>’s cognizant procurement organization to administer this Contract</w:t>
      </w:r>
      <w:r w:rsidR="00470C91">
        <w:rPr>
          <w:b w:val="0"/>
          <w:sz w:val="18"/>
          <w:szCs w:val="18"/>
        </w:rPr>
        <w:t xml:space="preserve"> identified in the Purchase Order</w:t>
      </w:r>
      <w:r w:rsidRPr="008E50D2">
        <w:rPr>
          <w:b w:val="0"/>
          <w:sz w:val="18"/>
          <w:szCs w:val="18"/>
        </w:rPr>
        <w:t>.</w:t>
      </w:r>
    </w:p>
    <w:p w14:paraId="63DAB34B" w14:textId="77777777" w:rsidR="00AB2BD0" w:rsidRPr="008E50D2" w:rsidRDefault="00AB2BD0" w:rsidP="008D6D22">
      <w:pPr>
        <w:spacing w:before="60" w:after="60"/>
        <w:ind w:left="720" w:hanging="270"/>
        <w:jc w:val="both"/>
        <w:rPr>
          <w:b w:val="0"/>
          <w:sz w:val="18"/>
          <w:szCs w:val="18"/>
        </w:rPr>
      </w:pPr>
      <w:r w:rsidRPr="008E50D2">
        <w:rPr>
          <w:b w:val="0"/>
          <w:sz w:val="18"/>
          <w:szCs w:val="18"/>
        </w:rPr>
        <w:lastRenderedPageBreak/>
        <w:t>(e)</w:t>
      </w:r>
      <w:r w:rsidRPr="008E50D2">
        <w:rPr>
          <w:b w:val="0"/>
          <w:sz w:val="18"/>
          <w:szCs w:val="18"/>
        </w:rPr>
        <w:tab/>
        <w:t xml:space="preserve">“PO” or “Purchase Order” </w:t>
      </w:r>
      <w:r w:rsidR="005A3F04">
        <w:rPr>
          <w:b w:val="0"/>
          <w:sz w:val="18"/>
          <w:szCs w:val="18"/>
        </w:rPr>
        <w:t xml:space="preserve">means </w:t>
      </w:r>
      <w:r w:rsidR="00470C91">
        <w:rPr>
          <w:b w:val="0"/>
          <w:sz w:val="18"/>
          <w:szCs w:val="18"/>
        </w:rPr>
        <w:t>the document issued by BUYER that describe</w:t>
      </w:r>
      <w:r w:rsidR="00AF7422">
        <w:rPr>
          <w:b w:val="0"/>
          <w:sz w:val="18"/>
          <w:szCs w:val="18"/>
        </w:rPr>
        <w:t>s and orders</w:t>
      </w:r>
      <w:r w:rsidR="00470C91">
        <w:rPr>
          <w:b w:val="0"/>
          <w:sz w:val="18"/>
          <w:szCs w:val="18"/>
        </w:rPr>
        <w:t xml:space="preserve"> the Work to be perfo</w:t>
      </w:r>
      <w:r w:rsidR="00AF7422">
        <w:rPr>
          <w:b w:val="0"/>
          <w:sz w:val="18"/>
          <w:szCs w:val="18"/>
        </w:rPr>
        <w:t>r</w:t>
      </w:r>
      <w:r w:rsidR="00470C91">
        <w:rPr>
          <w:b w:val="0"/>
          <w:sz w:val="18"/>
          <w:szCs w:val="18"/>
        </w:rPr>
        <w:t>med by SELLER</w:t>
      </w:r>
      <w:r w:rsidR="00AF7422">
        <w:rPr>
          <w:b w:val="0"/>
          <w:sz w:val="18"/>
          <w:szCs w:val="18"/>
        </w:rPr>
        <w:t xml:space="preserve"> and documents incorporated by reference into that document. </w:t>
      </w:r>
    </w:p>
    <w:p w14:paraId="581D353D" w14:textId="77777777" w:rsidR="00AB2BD0" w:rsidRPr="008E50D2" w:rsidRDefault="00AB2BD0" w:rsidP="008D6D22">
      <w:pPr>
        <w:spacing w:before="60" w:after="60"/>
        <w:ind w:left="720" w:hanging="270"/>
        <w:jc w:val="both"/>
        <w:rPr>
          <w:b w:val="0"/>
          <w:sz w:val="18"/>
          <w:szCs w:val="18"/>
        </w:rPr>
      </w:pPr>
      <w:r w:rsidRPr="008E50D2">
        <w:rPr>
          <w:b w:val="0"/>
          <w:sz w:val="18"/>
          <w:szCs w:val="18"/>
        </w:rPr>
        <w:t>(f)</w:t>
      </w:r>
      <w:r w:rsidRPr="008E50D2">
        <w:rPr>
          <w:b w:val="0"/>
          <w:sz w:val="18"/>
          <w:szCs w:val="18"/>
        </w:rPr>
        <w:tab/>
        <w:t xml:space="preserve">“SELLER” means the Party identified on the title page of the Contract, with whom </w:t>
      </w:r>
      <w:r w:rsidR="005D5A15" w:rsidRPr="008E50D2">
        <w:rPr>
          <w:b w:val="0"/>
          <w:sz w:val="18"/>
          <w:szCs w:val="18"/>
        </w:rPr>
        <w:t>BUYER</w:t>
      </w:r>
      <w:r w:rsidRPr="008E50D2">
        <w:rPr>
          <w:b w:val="0"/>
          <w:sz w:val="18"/>
          <w:szCs w:val="18"/>
        </w:rPr>
        <w:t xml:space="preserve"> is contracting.</w:t>
      </w:r>
    </w:p>
    <w:p w14:paraId="73903BB3" w14:textId="77777777" w:rsidR="00AB2BD0" w:rsidRDefault="00AB2BD0" w:rsidP="008D6D22">
      <w:pPr>
        <w:spacing w:before="60" w:after="60"/>
        <w:ind w:left="720" w:hanging="270"/>
        <w:jc w:val="both"/>
        <w:rPr>
          <w:b w:val="0"/>
          <w:sz w:val="18"/>
          <w:szCs w:val="18"/>
        </w:rPr>
      </w:pPr>
      <w:r w:rsidRPr="008E50D2">
        <w:rPr>
          <w:b w:val="0"/>
          <w:sz w:val="18"/>
          <w:szCs w:val="18"/>
        </w:rPr>
        <w:t>(g)</w:t>
      </w:r>
      <w:r w:rsidRPr="008E50D2">
        <w:rPr>
          <w:b w:val="0"/>
          <w:sz w:val="18"/>
          <w:szCs w:val="18"/>
        </w:rPr>
        <w:tab/>
        <w:t xml:space="preserve">“Work” means all articles, materials, supplies, goods, and services constituting the </w:t>
      </w:r>
      <w:r w:rsidR="005A3F04">
        <w:rPr>
          <w:b w:val="0"/>
          <w:sz w:val="18"/>
          <w:szCs w:val="18"/>
        </w:rPr>
        <w:t>performance of SELLER under or related to</w:t>
      </w:r>
      <w:r w:rsidRPr="008E50D2">
        <w:rPr>
          <w:b w:val="0"/>
          <w:sz w:val="18"/>
          <w:szCs w:val="18"/>
        </w:rPr>
        <w:t xml:space="preserve"> this Contract.</w:t>
      </w:r>
    </w:p>
    <w:p w14:paraId="7F4F3A5C" w14:textId="77777777" w:rsidR="003D75BD" w:rsidRPr="008E50D2" w:rsidRDefault="003D75BD" w:rsidP="00280495">
      <w:pPr>
        <w:spacing w:before="60" w:after="60"/>
        <w:ind w:left="900" w:hanging="360"/>
        <w:jc w:val="both"/>
        <w:rPr>
          <w:b w:val="0"/>
          <w:sz w:val="18"/>
          <w:szCs w:val="18"/>
        </w:rPr>
      </w:pPr>
    </w:p>
    <w:p w14:paraId="1D7ED0D6" w14:textId="77777777" w:rsidR="003D75BD" w:rsidRPr="008E50D2" w:rsidRDefault="003D75BD" w:rsidP="003D75BD">
      <w:pPr>
        <w:tabs>
          <w:tab w:val="left" w:pos="450"/>
          <w:tab w:val="left" w:pos="720"/>
          <w:tab w:val="left" w:pos="1080"/>
          <w:tab w:val="left" w:pos="1440"/>
          <w:tab w:val="left" w:pos="1800"/>
          <w:tab w:val="left" w:pos="2160"/>
          <w:tab w:val="left" w:pos="2520"/>
          <w:tab w:val="left" w:pos="2880"/>
          <w:tab w:val="left" w:pos="3240"/>
          <w:tab w:val="left" w:pos="3600"/>
        </w:tabs>
        <w:ind w:left="450" w:hanging="450"/>
        <w:rPr>
          <w:b w:val="0"/>
          <w:sz w:val="18"/>
          <w:szCs w:val="18"/>
        </w:rPr>
      </w:pPr>
      <w:r w:rsidRPr="008E50D2">
        <w:rPr>
          <w:bCs/>
          <w:color w:val="000000"/>
          <w:sz w:val="18"/>
          <w:szCs w:val="18"/>
        </w:rPr>
        <w:t>1</w:t>
      </w:r>
      <w:r w:rsidR="00D66897">
        <w:rPr>
          <w:bCs/>
          <w:color w:val="000000"/>
          <w:sz w:val="18"/>
          <w:szCs w:val="18"/>
        </w:rPr>
        <w:t>3</w:t>
      </w:r>
      <w:r w:rsidRPr="008E50D2">
        <w:rPr>
          <w:bCs/>
          <w:color w:val="000000"/>
          <w:sz w:val="18"/>
          <w:szCs w:val="18"/>
        </w:rPr>
        <w:t>.</w:t>
      </w:r>
      <w:r w:rsidRPr="008E50D2">
        <w:rPr>
          <w:b w:val="0"/>
          <w:bCs/>
          <w:color w:val="000000"/>
          <w:sz w:val="18"/>
          <w:szCs w:val="18"/>
        </w:rPr>
        <w:t xml:space="preserve">   </w:t>
      </w:r>
      <w:r w:rsidRPr="008E50D2">
        <w:rPr>
          <w:bCs/>
          <w:color w:val="000000"/>
          <w:sz w:val="18"/>
          <w:szCs w:val="18"/>
        </w:rPr>
        <w:t>Disputes</w:t>
      </w:r>
      <w:r w:rsidRPr="008E50D2">
        <w:rPr>
          <w:b w:val="0"/>
          <w:bCs/>
          <w:color w:val="000000"/>
          <w:sz w:val="18"/>
          <w:szCs w:val="18"/>
        </w:rPr>
        <w:t xml:space="preserve"> - </w:t>
      </w:r>
      <w:r w:rsidRPr="008E50D2">
        <w:rPr>
          <w:b w:val="0"/>
          <w:color w:val="000000"/>
          <w:sz w:val="18"/>
          <w:szCs w:val="18"/>
        </w:rPr>
        <w:t xml:space="preserve">Any dispute </w:t>
      </w:r>
      <w:r w:rsidRPr="008E50D2">
        <w:rPr>
          <w:b w:val="0"/>
          <w:sz w:val="18"/>
          <w:szCs w:val="18"/>
        </w:rPr>
        <w:t>shall be settled in the following manner.</w:t>
      </w:r>
    </w:p>
    <w:p w14:paraId="251E6D7F" w14:textId="77777777" w:rsidR="003D75BD" w:rsidRPr="008E50D2" w:rsidRDefault="003D75BD" w:rsidP="003D75BD">
      <w:pPr>
        <w:ind w:left="360" w:hanging="360"/>
        <w:rPr>
          <w:b w:val="0"/>
          <w:sz w:val="18"/>
          <w:szCs w:val="18"/>
        </w:rPr>
      </w:pPr>
    </w:p>
    <w:p w14:paraId="1B5B6D1E" w14:textId="77777777" w:rsidR="0075328F" w:rsidRDefault="0075328F" w:rsidP="0075328F">
      <w:pPr>
        <w:numPr>
          <w:ilvl w:val="0"/>
          <w:numId w:val="27"/>
        </w:numPr>
        <w:rPr>
          <w:b w:val="0"/>
          <w:sz w:val="18"/>
          <w:szCs w:val="18"/>
        </w:rPr>
      </w:pPr>
      <w:r w:rsidRPr="0075328F">
        <w:rPr>
          <w:b w:val="0"/>
          <w:sz w:val="18"/>
          <w:szCs w:val="18"/>
        </w:rPr>
        <w:t xml:space="preserve">The Parties agree that any dispute between them or against any agent, employee, successor, or assign of the other shall be settled, to the extent possible by good faith negotiations. </w:t>
      </w:r>
      <w:r>
        <w:rPr>
          <w:b w:val="0"/>
          <w:sz w:val="18"/>
          <w:szCs w:val="18"/>
        </w:rPr>
        <w:t xml:space="preserve"> </w:t>
      </w:r>
      <w:r w:rsidRPr="0075328F">
        <w:rPr>
          <w:b w:val="0"/>
          <w:sz w:val="18"/>
          <w:szCs w:val="18"/>
        </w:rPr>
        <w:t xml:space="preserve">Any dispute which the Parties cannot resolve by good faith negotiations within (30) days or such longer period as the Parties may mutually agree to shall be submitted and finally resolved by a court of competent jurisdiction. </w:t>
      </w:r>
    </w:p>
    <w:p w14:paraId="1D75D26B" w14:textId="77777777" w:rsidR="0075328F" w:rsidRDefault="0075328F" w:rsidP="007A2295">
      <w:pPr>
        <w:ind w:left="720"/>
        <w:rPr>
          <w:b w:val="0"/>
          <w:sz w:val="18"/>
          <w:szCs w:val="18"/>
        </w:rPr>
      </w:pPr>
    </w:p>
    <w:p w14:paraId="4C162764" w14:textId="77777777" w:rsidR="0075328F" w:rsidRDefault="0075328F" w:rsidP="0075328F">
      <w:pPr>
        <w:numPr>
          <w:ilvl w:val="0"/>
          <w:numId w:val="27"/>
        </w:numPr>
        <w:rPr>
          <w:b w:val="0"/>
          <w:sz w:val="18"/>
          <w:szCs w:val="18"/>
        </w:rPr>
      </w:pPr>
      <w:r w:rsidRPr="0075328F">
        <w:rPr>
          <w:b w:val="0"/>
          <w:sz w:val="18"/>
          <w:szCs w:val="18"/>
        </w:rPr>
        <w:t xml:space="preserve">Notwithstanding the generality of the foregoing, any dispute arising under or related to this </w:t>
      </w:r>
      <w:r>
        <w:rPr>
          <w:b w:val="0"/>
          <w:sz w:val="18"/>
          <w:szCs w:val="18"/>
        </w:rPr>
        <w:t>C</w:t>
      </w:r>
      <w:r w:rsidRPr="0075328F">
        <w:rPr>
          <w:b w:val="0"/>
          <w:sz w:val="18"/>
          <w:szCs w:val="18"/>
        </w:rPr>
        <w:t xml:space="preserve">ontract, which </w:t>
      </w:r>
      <w:r>
        <w:rPr>
          <w:b w:val="0"/>
          <w:sz w:val="18"/>
          <w:szCs w:val="18"/>
        </w:rPr>
        <w:t xml:space="preserve">BUYER </w:t>
      </w:r>
      <w:r w:rsidRPr="0075328F">
        <w:rPr>
          <w:b w:val="0"/>
          <w:sz w:val="18"/>
          <w:szCs w:val="18"/>
        </w:rPr>
        <w:t xml:space="preserve">could include in a claim or other demand under </w:t>
      </w:r>
      <w:r>
        <w:rPr>
          <w:b w:val="0"/>
          <w:sz w:val="18"/>
          <w:szCs w:val="18"/>
        </w:rPr>
        <w:t>a</w:t>
      </w:r>
      <w:r w:rsidRPr="0075328F">
        <w:rPr>
          <w:b w:val="0"/>
          <w:sz w:val="18"/>
          <w:szCs w:val="18"/>
        </w:rPr>
        <w:t xml:space="preserve"> disputes provision of the Prime Contract shall be resolved, at </w:t>
      </w:r>
      <w:r>
        <w:rPr>
          <w:b w:val="0"/>
          <w:sz w:val="18"/>
          <w:szCs w:val="18"/>
        </w:rPr>
        <w:t>BUYER’S</w:t>
      </w:r>
      <w:r w:rsidRPr="0075328F">
        <w:rPr>
          <w:b w:val="0"/>
          <w:sz w:val="18"/>
          <w:szCs w:val="18"/>
        </w:rPr>
        <w:t xml:space="preserve"> option as follows:</w:t>
      </w:r>
    </w:p>
    <w:p w14:paraId="08F1FCFA" w14:textId="77777777" w:rsidR="0075328F" w:rsidRDefault="0075328F" w:rsidP="007A2295">
      <w:pPr>
        <w:pStyle w:val="ListParagraph"/>
        <w:rPr>
          <w:b w:val="0"/>
          <w:sz w:val="18"/>
          <w:szCs w:val="18"/>
        </w:rPr>
      </w:pPr>
    </w:p>
    <w:p w14:paraId="4682A789" w14:textId="77777777" w:rsidR="0075328F" w:rsidRDefault="0075328F" w:rsidP="0075328F">
      <w:pPr>
        <w:numPr>
          <w:ilvl w:val="1"/>
          <w:numId w:val="27"/>
        </w:numPr>
        <w:rPr>
          <w:b w:val="0"/>
          <w:sz w:val="18"/>
          <w:szCs w:val="18"/>
        </w:rPr>
      </w:pPr>
      <w:r w:rsidRPr="0075328F">
        <w:rPr>
          <w:b w:val="0"/>
          <w:sz w:val="18"/>
          <w:szCs w:val="18"/>
        </w:rPr>
        <w:t>S</w:t>
      </w:r>
      <w:r>
        <w:rPr>
          <w:b w:val="0"/>
          <w:sz w:val="18"/>
          <w:szCs w:val="18"/>
        </w:rPr>
        <w:t xml:space="preserve">ELLER </w:t>
      </w:r>
      <w:r w:rsidRPr="0075328F">
        <w:rPr>
          <w:b w:val="0"/>
          <w:sz w:val="18"/>
          <w:szCs w:val="18"/>
        </w:rPr>
        <w:t xml:space="preserve">shall provide </w:t>
      </w:r>
      <w:r>
        <w:rPr>
          <w:b w:val="0"/>
          <w:sz w:val="18"/>
          <w:szCs w:val="18"/>
        </w:rPr>
        <w:t xml:space="preserve">BUYER </w:t>
      </w:r>
      <w:r w:rsidRPr="0075328F">
        <w:rPr>
          <w:b w:val="0"/>
          <w:sz w:val="18"/>
          <w:szCs w:val="18"/>
        </w:rPr>
        <w:t>with a fully supported written claim, properly certified, within twenty (20) days after the claim accrues;</w:t>
      </w:r>
    </w:p>
    <w:p w14:paraId="1D620CC3" w14:textId="77777777" w:rsidR="0075328F" w:rsidRDefault="0075328F" w:rsidP="0075328F">
      <w:pPr>
        <w:numPr>
          <w:ilvl w:val="1"/>
          <w:numId w:val="27"/>
        </w:numPr>
        <w:rPr>
          <w:b w:val="0"/>
          <w:sz w:val="18"/>
          <w:szCs w:val="18"/>
        </w:rPr>
      </w:pPr>
      <w:r>
        <w:rPr>
          <w:b w:val="0"/>
          <w:sz w:val="18"/>
          <w:szCs w:val="18"/>
        </w:rPr>
        <w:t>SELLER</w:t>
      </w:r>
      <w:r w:rsidRPr="0075328F">
        <w:rPr>
          <w:b w:val="0"/>
          <w:sz w:val="18"/>
          <w:szCs w:val="18"/>
        </w:rPr>
        <w:t xml:space="preserve"> shall cooperate with </w:t>
      </w:r>
      <w:r>
        <w:rPr>
          <w:b w:val="0"/>
          <w:sz w:val="18"/>
          <w:szCs w:val="18"/>
        </w:rPr>
        <w:t>BUYER</w:t>
      </w:r>
      <w:r w:rsidRPr="0075328F">
        <w:rPr>
          <w:b w:val="0"/>
          <w:sz w:val="18"/>
          <w:szCs w:val="18"/>
        </w:rPr>
        <w:t xml:space="preserve"> in prosecuting </w:t>
      </w:r>
      <w:r>
        <w:rPr>
          <w:b w:val="0"/>
          <w:sz w:val="18"/>
          <w:szCs w:val="18"/>
        </w:rPr>
        <w:t>SELLER</w:t>
      </w:r>
      <w:r w:rsidR="00C127CF">
        <w:rPr>
          <w:b w:val="0"/>
          <w:sz w:val="18"/>
          <w:szCs w:val="18"/>
        </w:rPr>
        <w:t>’</w:t>
      </w:r>
      <w:r w:rsidRPr="0075328F">
        <w:rPr>
          <w:b w:val="0"/>
          <w:sz w:val="18"/>
          <w:szCs w:val="18"/>
        </w:rPr>
        <w:t xml:space="preserve">s timely made claim or demand and will be bound by the resulting decision; and </w:t>
      </w:r>
    </w:p>
    <w:p w14:paraId="55904E16" w14:textId="77777777" w:rsidR="0075328F" w:rsidRDefault="0075328F" w:rsidP="0075328F">
      <w:pPr>
        <w:numPr>
          <w:ilvl w:val="1"/>
          <w:numId w:val="27"/>
        </w:numPr>
        <w:rPr>
          <w:b w:val="0"/>
          <w:sz w:val="18"/>
          <w:szCs w:val="18"/>
        </w:rPr>
      </w:pPr>
      <w:r w:rsidRPr="0075328F">
        <w:rPr>
          <w:b w:val="0"/>
          <w:sz w:val="18"/>
          <w:szCs w:val="18"/>
        </w:rPr>
        <w:t>SELLER shall pay its proportional costs in pursuing the claim.</w:t>
      </w:r>
    </w:p>
    <w:p w14:paraId="1C107324" w14:textId="77777777" w:rsidR="0075328F" w:rsidRDefault="0075328F" w:rsidP="0075328F">
      <w:pPr>
        <w:ind w:left="1440"/>
        <w:rPr>
          <w:b w:val="0"/>
          <w:sz w:val="18"/>
          <w:szCs w:val="18"/>
        </w:rPr>
      </w:pPr>
    </w:p>
    <w:p w14:paraId="3E1DFB0E" w14:textId="77777777" w:rsidR="0075328F" w:rsidRDefault="0075328F" w:rsidP="0075328F">
      <w:pPr>
        <w:numPr>
          <w:ilvl w:val="0"/>
          <w:numId w:val="27"/>
        </w:numPr>
        <w:rPr>
          <w:b w:val="0"/>
          <w:sz w:val="18"/>
          <w:szCs w:val="18"/>
        </w:rPr>
      </w:pPr>
      <w:r w:rsidRPr="0075328F">
        <w:rPr>
          <w:b w:val="0"/>
          <w:sz w:val="18"/>
          <w:szCs w:val="18"/>
        </w:rPr>
        <w:t>If the SELLER fails to provide Buyer with a written claim for any dispute that could fall within this Section within (20) days after the claim arises, Seller is deemed to have waived the claim and may not bring the claim.</w:t>
      </w:r>
    </w:p>
    <w:p w14:paraId="1F350CCC" w14:textId="77777777" w:rsidR="0075328F" w:rsidRDefault="0075328F" w:rsidP="0075328F">
      <w:pPr>
        <w:ind w:left="720"/>
        <w:rPr>
          <w:b w:val="0"/>
          <w:sz w:val="18"/>
          <w:szCs w:val="18"/>
        </w:rPr>
      </w:pPr>
    </w:p>
    <w:p w14:paraId="5138B73D" w14:textId="77777777" w:rsidR="0075328F" w:rsidRDefault="0075328F" w:rsidP="0075328F">
      <w:pPr>
        <w:numPr>
          <w:ilvl w:val="0"/>
          <w:numId w:val="27"/>
        </w:numPr>
        <w:rPr>
          <w:b w:val="0"/>
          <w:sz w:val="18"/>
          <w:szCs w:val="18"/>
        </w:rPr>
      </w:pPr>
      <w:r w:rsidRPr="0075328F">
        <w:rPr>
          <w:b w:val="0"/>
          <w:sz w:val="18"/>
          <w:szCs w:val="18"/>
        </w:rPr>
        <w:t xml:space="preserve">The BUYER’s entire liability to SELLER with respect to any matter </w:t>
      </w:r>
      <w:r>
        <w:rPr>
          <w:b w:val="0"/>
          <w:sz w:val="18"/>
          <w:szCs w:val="18"/>
        </w:rPr>
        <w:t>addressed</w:t>
      </w:r>
      <w:r w:rsidRPr="0075328F">
        <w:rPr>
          <w:b w:val="0"/>
          <w:sz w:val="18"/>
          <w:szCs w:val="18"/>
        </w:rPr>
        <w:t xml:space="preserve"> under the Prime Contract disputes clause shall be limited to the recovery obtained from the Customer (or prime contractor, if BUYER is a subcontractor) for SELLER’s claims, less markups specifically allowed by BUYER. </w:t>
      </w:r>
      <w:r>
        <w:rPr>
          <w:b w:val="0"/>
          <w:sz w:val="18"/>
          <w:szCs w:val="18"/>
        </w:rPr>
        <w:t xml:space="preserve"> </w:t>
      </w:r>
      <w:r w:rsidRPr="0075328F">
        <w:rPr>
          <w:b w:val="0"/>
          <w:sz w:val="18"/>
          <w:szCs w:val="18"/>
        </w:rPr>
        <w:t xml:space="preserve">If SELLER is affected by the resulting decision and BUYER elects to appeal, Seller shall pay to BUYER the SELLER’s proportionate share of the appeal costs. If BUYER permits SELLER to control the prosecution of a claim and/or appeal, BUYER has the right to review, prior to submission, any pleading or other papers SELLER wants to file in such appeal. SELLER agrees to delete any admissions, statements or positions in the pleadings or papers to which BUYER reasonably objects. If BUYER appeals such decision, whether or not at SELLER’s request, any decision regarding such appeal shall be binding on the Parties as it related to this Subcontract. If any claim of SELLER is determined to be based upon fraud or misrepresentation or results in any damages, loss of fee or profit, or any other monetary consequence, SELLER agrees to defend, indemnify and hold </w:t>
      </w:r>
      <w:r w:rsidRPr="001031D0">
        <w:rPr>
          <w:b w:val="0"/>
          <w:sz w:val="18"/>
          <w:szCs w:val="18"/>
        </w:rPr>
        <w:t>BUYER harmless for any and all liability, loss, cost or expense resulting therefrom.</w:t>
      </w:r>
    </w:p>
    <w:p w14:paraId="07DA83CB" w14:textId="77777777" w:rsidR="0075328F" w:rsidRDefault="0075328F" w:rsidP="0075328F">
      <w:pPr>
        <w:ind w:left="720"/>
        <w:rPr>
          <w:b w:val="0"/>
          <w:sz w:val="18"/>
          <w:szCs w:val="18"/>
        </w:rPr>
      </w:pPr>
    </w:p>
    <w:p w14:paraId="64FEB40C" w14:textId="77777777" w:rsidR="00647049" w:rsidRPr="007A2295" w:rsidRDefault="0075328F" w:rsidP="007A2295">
      <w:pPr>
        <w:numPr>
          <w:ilvl w:val="0"/>
          <w:numId w:val="27"/>
        </w:numPr>
        <w:rPr>
          <w:b w:val="0"/>
          <w:sz w:val="18"/>
          <w:szCs w:val="18"/>
        </w:rPr>
      </w:pPr>
      <w:r w:rsidRPr="0075328F">
        <w:rPr>
          <w:b w:val="0"/>
          <w:sz w:val="18"/>
          <w:szCs w:val="18"/>
        </w:rPr>
        <w:t xml:space="preserve">Until final resolution of any dispute hereunder, SELLER shall proceed diligently with the performance of this </w:t>
      </w:r>
      <w:r>
        <w:rPr>
          <w:b w:val="0"/>
          <w:sz w:val="18"/>
          <w:szCs w:val="18"/>
        </w:rPr>
        <w:t>C</w:t>
      </w:r>
      <w:r w:rsidRPr="0075328F">
        <w:rPr>
          <w:b w:val="0"/>
          <w:sz w:val="18"/>
          <w:szCs w:val="18"/>
        </w:rPr>
        <w:t xml:space="preserve">ontract unless otherwise directed by the BUYER in writing. The BUYER’s rights under this </w:t>
      </w:r>
      <w:r>
        <w:rPr>
          <w:b w:val="0"/>
          <w:sz w:val="18"/>
          <w:szCs w:val="18"/>
        </w:rPr>
        <w:t>C</w:t>
      </w:r>
      <w:r w:rsidRPr="0075328F">
        <w:rPr>
          <w:b w:val="0"/>
          <w:sz w:val="18"/>
          <w:szCs w:val="18"/>
        </w:rPr>
        <w:t>ontract are cumulative and in addition to any other rights available at law or equity. The SELLER is expressly precluded from filing a direct claim or direct course of action against the U.S. Government as a result of this Subcontract.</w:t>
      </w:r>
    </w:p>
    <w:p w14:paraId="1A4E1E22" w14:textId="77777777" w:rsidR="004E2C3D" w:rsidRDefault="004E2C3D" w:rsidP="004E2C3D">
      <w:pPr>
        <w:tabs>
          <w:tab w:val="left" w:pos="450"/>
          <w:tab w:val="left" w:pos="900"/>
        </w:tabs>
        <w:rPr>
          <w:b w:val="0"/>
          <w:sz w:val="18"/>
          <w:szCs w:val="18"/>
        </w:rPr>
      </w:pPr>
    </w:p>
    <w:p w14:paraId="41E6B5CC" w14:textId="77777777" w:rsidR="004E2C3D" w:rsidRDefault="00D66897" w:rsidP="008D6D22">
      <w:pPr>
        <w:pStyle w:val="Heading2"/>
        <w:numPr>
          <w:ilvl w:val="0"/>
          <w:numId w:val="0"/>
        </w:numPr>
        <w:tabs>
          <w:tab w:val="clear" w:pos="540"/>
          <w:tab w:val="left" w:pos="360"/>
        </w:tabs>
        <w:ind w:left="540" w:hanging="540"/>
        <w:rPr>
          <w:rFonts w:eastAsia="MS Mincho"/>
        </w:rPr>
      </w:pPr>
      <w:r>
        <w:rPr>
          <w:rFonts w:eastAsia="MS Mincho"/>
        </w:rPr>
        <w:t>14</w:t>
      </w:r>
      <w:r w:rsidR="004E2C3D">
        <w:rPr>
          <w:rFonts w:eastAsia="MS Mincho"/>
        </w:rPr>
        <w:t>.</w:t>
      </w:r>
      <w:r w:rsidR="00BA349A" w:rsidRPr="006E728E">
        <w:rPr>
          <w:rFonts w:ascii="Times New Roman" w:eastAsia="MS Mincho" w:hAnsi="Times New Roman"/>
        </w:rPr>
        <w:tab/>
      </w:r>
      <w:r w:rsidR="004E2C3D" w:rsidRPr="006E728E">
        <w:rPr>
          <w:rFonts w:ascii="Times New Roman" w:eastAsia="MS Mincho" w:hAnsi="Times New Roman"/>
        </w:rPr>
        <w:t>E</w:t>
      </w:r>
      <w:r w:rsidR="00AD6D4F" w:rsidRPr="006E728E">
        <w:rPr>
          <w:rFonts w:ascii="Times New Roman" w:eastAsia="MS Mincho" w:hAnsi="Times New Roman"/>
        </w:rPr>
        <w:t>quipment</w:t>
      </w:r>
      <w:r w:rsidR="004E2C3D" w:rsidRPr="006E728E">
        <w:rPr>
          <w:rFonts w:ascii="Times New Roman" w:eastAsia="MS Mincho" w:hAnsi="Times New Roman"/>
        </w:rPr>
        <w:t>, BUYER’S P</w:t>
      </w:r>
      <w:r w:rsidR="00AD6D4F" w:rsidRPr="006E728E">
        <w:rPr>
          <w:rFonts w:ascii="Times New Roman" w:eastAsia="MS Mincho" w:hAnsi="Times New Roman"/>
        </w:rPr>
        <w:t>roperty</w:t>
      </w:r>
      <w:r w:rsidR="004E2C3D" w:rsidRPr="000B0C8B">
        <w:rPr>
          <w:rFonts w:eastAsia="MS Mincho"/>
        </w:rPr>
        <w:t xml:space="preserve"> </w:t>
      </w:r>
    </w:p>
    <w:p w14:paraId="4AD93CD5" w14:textId="77777777" w:rsidR="004E2C3D" w:rsidRDefault="004E2C3D" w:rsidP="008D6D22">
      <w:pPr>
        <w:pStyle w:val="PlainText"/>
        <w:tabs>
          <w:tab w:val="left" w:pos="900"/>
        </w:tabs>
        <w:ind w:left="900"/>
        <w:jc w:val="both"/>
        <w:rPr>
          <w:rFonts w:ascii="Times New Roman" w:eastAsia="MS Mincho" w:hAnsi="Times New Roman"/>
          <w:color w:val="000000"/>
          <w:sz w:val="18"/>
          <w:szCs w:val="18"/>
        </w:rPr>
      </w:pPr>
      <w:r w:rsidRPr="000B0C8B">
        <w:rPr>
          <w:rFonts w:ascii="Times New Roman" w:eastAsia="MS Mincho" w:hAnsi="Times New Roman"/>
          <w:color w:val="000000"/>
          <w:sz w:val="18"/>
          <w:szCs w:val="18"/>
        </w:rPr>
        <w:t xml:space="preserve">All equipment, tools, materials, vehicles, and/or other articles required for Seller’s performance of this </w:t>
      </w:r>
      <w:r w:rsidR="00B00779">
        <w:rPr>
          <w:rFonts w:ascii="Times New Roman" w:eastAsia="MS Mincho" w:hAnsi="Times New Roman"/>
          <w:color w:val="000000"/>
          <w:sz w:val="18"/>
          <w:szCs w:val="18"/>
          <w:lang w:val="en-US"/>
        </w:rPr>
        <w:t>Purchase O</w:t>
      </w:r>
      <w:proofErr w:type="spellStart"/>
      <w:r w:rsidRPr="000B0C8B">
        <w:rPr>
          <w:rFonts w:ascii="Times New Roman" w:eastAsia="MS Mincho" w:hAnsi="Times New Roman"/>
          <w:color w:val="000000"/>
          <w:sz w:val="18"/>
          <w:szCs w:val="18"/>
        </w:rPr>
        <w:t>rder</w:t>
      </w:r>
      <w:proofErr w:type="spellEnd"/>
      <w:r w:rsidRPr="000B0C8B">
        <w:rPr>
          <w:rFonts w:ascii="Times New Roman" w:eastAsia="MS Mincho" w:hAnsi="Times New Roman"/>
          <w:color w:val="000000"/>
          <w:sz w:val="18"/>
          <w:szCs w:val="18"/>
        </w:rPr>
        <w:t xml:space="preserve"> shall be furnished by Seller, maintained in good condition, and replaced when necessary at Seller’s expense. </w:t>
      </w:r>
      <w:r w:rsidR="00B00779">
        <w:rPr>
          <w:rFonts w:ascii="Times New Roman" w:eastAsia="MS Mincho" w:hAnsi="Times New Roman"/>
          <w:color w:val="000000"/>
          <w:sz w:val="18"/>
          <w:szCs w:val="18"/>
          <w:lang w:val="en-US"/>
        </w:rPr>
        <w:t>Buyer shall retain t</w:t>
      </w:r>
      <w:proofErr w:type="spellStart"/>
      <w:r w:rsidRPr="000B0C8B">
        <w:rPr>
          <w:rFonts w:ascii="Times New Roman" w:eastAsia="MS Mincho" w:hAnsi="Times New Roman"/>
          <w:color w:val="000000"/>
          <w:sz w:val="18"/>
          <w:szCs w:val="18"/>
        </w:rPr>
        <w:t>itle</w:t>
      </w:r>
      <w:proofErr w:type="spellEnd"/>
      <w:r w:rsidRPr="000B0C8B">
        <w:rPr>
          <w:rFonts w:ascii="Times New Roman" w:eastAsia="MS Mincho" w:hAnsi="Times New Roman"/>
          <w:color w:val="000000"/>
          <w:sz w:val="18"/>
          <w:szCs w:val="18"/>
        </w:rPr>
        <w:t xml:space="preserve"> to and a right of immediate possession of any property of any nature whatsoever furnished or paid for by Buyer.</w:t>
      </w:r>
    </w:p>
    <w:p w14:paraId="0AFF9C89" w14:textId="77777777" w:rsidR="006E728E" w:rsidRPr="000B0C8B" w:rsidRDefault="006E728E" w:rsidP="008D6D22">
      <w:pPr>
        <w:pStyle w:val="PlainText"/>
        <w:tabs>
          <w:tab w:val="left" w:pos="900"/>
        </w:tabs>
        <w:ind w:left="900"/>
        <w:jc w:val="both"/>
        <w:rPr>
          <w:rFonts w:ascii="Times New Roman" w:eastAsia="MS Mincho" w:hAnsi="Times New Roman"/>
          <w:color w:val="000000"/>
          <w:sz w:val="18"/>
          <w:szCs w:val="18"/>
        </w:rPr>
      </w:pPr>
    </w:p>
    <w:p w14:paraId="0B24EF7E" w14:textId="77777777" w:rsidR="00AB2BD0" w:rsidRPr="008E50D2" w:rsidRDefault="008E50D2" w:rsidP="00BA349A">
      <w:pPr>
        <w:pStyle w:val="Heading2"/>
        <w:numPr>
          <w:ilvl w:val="0"/>
          <w:numId w:val="0"/>
        </w:numPr>
        <w:ind w:left="540" w:hanging="540"/>
        <w:rPr>
          <w:rFonts w:ascii="Times New Roman" w:hAnsi="Times New Roman"/>
        </w:rPr>
      </w:pPr>
      <w:r>
        <w:t>1</w:t>
      </w:r>
      <w:r w:rsidR="00D66897">
        <w:t>5</w:t>
      </w:r>
      <w:r>
        <w:t xml:space="preserve">. </w:t>
      </w:r>
      <w:r w:rsidR="00BA349A">
        <w:tab/>
      </w:r>
      <w:r w:rsidR="00AB2BD0" w:rsidRPr="008E50D2">
        <w:rPr>
          <w:rFonts w:ascii="Times New Roman" w:hAnsi="Times New Roman"/>
        </w:rPr>
        <w:t>Export Control</w:t>
      </w:r>
    </w:p>
    <w:p w14:paraId="23045F56" w14:textId="77777777" w:rsidR="00AB2BD0" w:rsidRPr="008E50D2" w:rsidRDefault="00AB2BD0" w:rsidP="00280495">
      <w:pPr>
        <w:pStyle w:val="DOCSubParagraphs"/>
        <w:numPr>
          <w:ilvl w:val="0"/>
          <w:numId w:val="5"/>
        </w:numPr>
        <w:tabs>
          <w:tab w:val="clear" w:pos="1440"/>
          <w:tab w:val="num" w:pos="900"/>
        </w:tabs>
        <w:spacing w:before="60" w:after="60"/>
        <w:ind w:left="900" w:hanging="360"/>
        <w:rPr>
          <w:rFonts w:ascii="Times New Roman" w:hAnsi="Times New Roman"/>
          <w:sz w:val="18"/>
          <w:szCs w:val="18"/>
        </w:rPr>
      </w:pPr>
      <w:r w:rsidRPr="008E50D2">
        <w:rPr>
          <w:rFonts w:ascii="Times New Roman" w:hAnsi="Times New Roman"/>
          <w:sz w:val="18"/>
          <w:szCs w:val="18"/>
        </w:rPr>
        <w:t>SELLER agrees to comply fully with all applicable U.S. export control laws and regulations as they may apply to any hardware, software, information, or the direct product of such information, furnished to SELLER under this Contract. SELLER agrees that it will not permit the re-export of any the above—including to foreign nationals employed by, associated with, or under con</w:t>
      </w:r>
      <w:r w:rsidRPr="008E50D2">
        <w:rPr>
          <w:rFonts w:ascii="Times New Roman" w:hAnsi="Times New Roman"/>
          <w:sz w:val="18"/>
          <w:szCs w:val="18"/>
        </w:rPr>
        <w:softHyphen/>
        <w:t>tract to SELLER or SELLER’s lower-tier suppliers—without the authority of an Export License or applicable License Exception.</w:t>
      </w:r>
    </w:p>
    <w:p w14:paraId="79CA204F" w14:textId="77777777" w:rsidR="00AB2BD0" w:rsidRPr="008E50D2" w:rsidRDefault="00AB2BD0" w:rsidP="00280495">
      <w:pPr>
        <w:pStyle w:val="DOCSubParagraphs"/>
        <w:numPr>
          <w:ilvl w:val="0"/>
          <w:numId w:val="5"/>
        </w:numPr>
        <w:tabs>
          <w:tab w:val="clear" w:pos="1440"/>
          <w:tab w:val="num" w:pos="900"/>
        </w:tabs>
        <w:spacing w:before="60" w:after="60"/>
        <w:ind w:left="900" w:hanging="360"/>
        <w:rPr>
          <w:rFonts w:ascii="Times New Roman" w:hAnsi="Times New Roman"/>
          <w:b/>
          <w:sz w:val="18"/>
          <w:szCs w:val="18"/>
        </w:rPr>
      </w:pPr>
      <w:r w:rsidRPr="008E50D2">
        <w:rPr>
          <w:rFonts w:ascii="Times New Roman" w:hAnsi="Times New Roman"/>
          <w:b/>
          <w:sz w:val="18"/>
          <w:szCs w:val="18"/>
        </w:rPr>
        <w:t xml:space="preserve">SELLER agrees to notify </w:t>
      </w:r>
      <w:r w:rsidR="005D5A15" w:rsidRPr="008E50D2">
        <w:rPr>
          <w:rFonts w:ascii="Times New Roman" w:hAnsi="Times New Roman"/>
          <w:b/>
          <w:sz w:val="18"/>
          <w:szCs w:val="18"/>
        </w:rPr>
        <w:t>BUYER</w:t>
      </w:r>
      <w:r w:rsidRPr="008E50D2">
        <w:rPr>
          <w:rFonts w:ascii="Times New Roman" w:hAnsi="Times New Roman"/>
          <w:b/>
          <w:sz w:val="18"/>
          <w:szCs w:val="18"/>
        </w:rPr>
        <w:t xml:space="preserve"> if any deliverable Work under this Contract is restricted by export control laws or regulations.</w:t>
      </w:r>
    </w:p>
    <w:p w14:paraId="5A466E22" w14:textId="77777777" w:rsidR="00AB2BD0" w:rsidRPr="008E50D2" w:rsidRDefault="00AB2BD0" w:rsidP="00280495">
      <w:pPr>
        <w:pStyle w:val="DOCSubParagraphs"/>
        <w:numPr>
          <w:ilvl w:val="0"/>
          <w:numId w:val="5"/>
        </w:numPr>
        <w:tabs>
          <w:tab w:val="clear" w:pos="1440"/>
          <w:tab w:val="num" w:pos="900"/>
        </w:tabs>
        <w:spacing w:before="60" w:after="60"/>
        <w:ind w:left="900" w:hanging="360"/>
        <w:rPr>
          <w:rFonts w:ascii="Times New Roman" w:hAnsi="Times New Roman"/>
          <w:b/>
          <w:sz w:val="18"/>
          <w:szCs w:val="18"/>
        </w:rPr>
      </w:pPr>
      <w:r w:rsidRPr="008E50D2">
        <w:rPr>
          <w:rFonts w:ascii="Times New Roman" w:hAnsi="Times New Roman"/>
          <w:b/>
          <w:sz w:val="18"/>
          <w:szCs w:val="18"/>
        </w:rPr>
        <w:t xml:space="preserve">SELLER shall immediately notify the </w:t>
      </w:r>
      <w:r w:rsidR="005D5A15" w:rsidRPr="008E50D2">
        <w:rPr>
          <w:rFonts w:ascii="Times New Roman" w:hAnsi="Times New Roman"/>
          <w:b/>
          <w:sz w:val="18"/>
          <w:szCs w:val="18"/>
        </w:rPr>
        <w:t>BUYER</w:t>
      </w:r>
      <w:r w:rsidRPr="008E50D2">
        <w:rPr>
          <w:rFonts w:ascii="Times New Roman" w:hAnsi="Times New Roman"/>
          <w:b/>
          <w:sz w:val="18"/>
          <w:szCs w:val="18"/>
        </w:rPr>
        <w:t xml:space="preserve"> Procurement Representative if SELLER is listed in any Denied Parties List or if SELLER’s export privileges are otherwise denied, suspended, or revoked in whole or in part by any U.S. Government entity or agency.</w:t>
      </w:r>
      <w:r w:rsidRPr="008E50D2">
        <w:rPr>
          <w:rFonts w:ascii="Times New Roman" w:hAnsi="Times New Roman"/>
          <w:b/>
          <w:snapToGrid w:val="0"/>
          <w:sz w:val="18"/>
          <w:szCs w:val="18"/>
        </w:rPr>
        <w:t xml:space="preserve"> At </w:t>
      </w:r>
      <w:r w:rsidR="005D5A15" w:rsidRPr="008E50D2">
        <w:rPr>
          <w:rFonts w:ascii="Times New Roman" w:hAnsi="Times New Roman"/>
          <w:b/>
          <w:snapToGrid w:val="0"/>
          <w:sz w:val="18"/>
          <w:szCs w:val="18"/>
        </w:rPr>
        <w:t>BUYER</w:t>
      </w:r>
      <w:r w:rsidRPr="008E50D2">
        <w:rPr>
          <w:rFonts w:ascii="Times New Roman" w:hAnsi="Times New Roman"/>
          <w:b/>
          <w:snapToGrid w:val="0"/>
          <w:sz w:val="18"/>
          <w:szCs w:val="18"/>
        </w:rPr>
        <w:t xml:space="preserve">’s request, SELLER will provide </w:t>
      </w:r>
      <w:r w:rsidR="005D5A15" w:rsidRPr="008E50D2">
        <w:rPr>
          <w:rFonts w:ascii="Times New Roman" w:hAnsi="Times New Roman"/>
          <w:b/>
          <w:snapToGrid w:val="0"/>
          <w:sz w:val="18"/>
          <w:szCs w:val="18"/>
        </w:rPr>
        <w:t>BUYER</w:t>
      </w:r>
      <w:r w:rsidRPr="008E50D2">
        <w:rPr>
          <w:rFonts w:ascii="Times New Roman" w:hAnsi="Times New Roman"/>
          <w:b/>
          <w:snapToGrid w:val="0"/>
          <w:sz w:val="18"/>
          <w:szCs w:val="18"/>
        </w:rPr>
        <w:t xml:space="preserve"> with all data </w:t>
      </w:r>
      <w:r w:rsidR="005D5A15" w:rsidRPr="008E50D2">
        <w:rPr>
          <w:rFonts w:ascii="Times New Roman" w:hAnsi="Times New Roman"/>
          <w:b/>
          <w:snapToGrid w:val="0"/>
          <w:sz w:val="18"/>
          <w:szCs w:val="18"/>
        </w:rPr>
        <w:t>BUYER</w:t>
      </w:r>
      <w:r w:rsidRPr="008E50D2">
        <w:rPr>
          <w:rFonts w:ascii="Times New Roman" w:hAnsi="Times New Roman"/>
          <w:b/>
          <w:snapToGrid w:val="0"/>
          <w:sz w:val="18"/>
          <w:szCs w:val="18"/>
        </w:rPr>
        <w:t xml:space="preserve"> may need to apply for and obtain an Export License or applicable License Exception.</w:t>
      </w:r>
    </w:p>
    <w:p w14:paraId="5AFBFCDF" w14:textId="77777777" w:rsidR="00AB2BD0" w:rsidRPr="008E50D2" w:rsidRDefault="00AB2BD0" w:rsidP="00D66897">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Extras</w:t>
      </w:r>
    </w:p>
    <w:p w14:paraId="1020CDC8" w14:textId="77777777" w:rsidR="007A2295" w:rsidRDefault="00AB2BD0" w:rsidP="00BA349A">
      <w:pPr>
        <w:spacing w:before="60" w:after="60"/>
        <w:ind w:left="900"/>
        <w:jc w:val="both"/>
        <w:rPr>
          <w:b w:val="0"/>
          <w:sz w:val="18"/>
          <w:szCs w:val="18"/>
        </w:rPr>
      </w:pPr>
      <w:r w:rsidRPr="008E50D2">
        <w:rPr>
          <w:b w:val="0"/>
          <w:sz w:val="18"/>
          <w:szCs w:val="18"/>
        </w:rPr>
        <w:t>Work shall not be supplied in excess of quantities specified in the Contract. SELLER shall be liable for handling charges</w:t>
      </w:r>
      <w:r w:rsidR="00B00779">
        <w:rPr>
          <w:b w:val="0"/>
          <w:sz w:val="18"/>
          <w:szCs w:val="18"/>
        </w:rPr>
        <w:t>, storage costs,</w:t>
      </w:r>
      <w:r w:rsidRPr="008E50D2">
        <w:rPr>
          <w:b w:val="0"/>
          <w:sz w:val="18"/>
          <w:szCs w:val="18"/>
        </w:rPr>
        <w:t xml:space="preserve"> and return shipment costs for any excess quantities.</w:t>
      </w:r>
    </w:p>
    <w:p w14:paraId="5583322B" w14:textId="77777777" w:rsidR="008E50D2" w:rsidRPr="00972CE1" w:rsidRDefault="005B0496" w:rsidP="00D66897">
      <w:pPr>
        <w:pStyle w:val="Heading2"/>
        <w:numPr>
          <w:ilvl w:val="0"/>
          <w:numId w:val="22"/>
        </w:numPr>
        <w:ind w:left="540" w:hanging="540"/>
        <w:rPr>
          <w:rFonts w:ascii="Times New Roman" w:eastAsia="MS Mincho" w:hAnsi="Times New Roman"/>
        </w:rPr>
      </w:pPr>
      <w:r w:rsidRPr="00972CE1">
        <w:rPr>
          <w:rFonts w:ascii="Times New Roman" w:eastAsia="MS Mincho" w:hAnsi="Times New Roman"/>
        </w:rPr>
        <w:lastRenderedPageBreak/>
        <w:t>F</w:t>
      </w:r>
      <w:r w:rsidR="008E50D2" w:rsidRPr="00972CE1">
        <w:rPr>
          <w:rFonts w:ascii="Times New Roman" w:eastAsia="MS Mincho" w:hAnsi="Times New Roman"/>
        </w:rPr>
        <w:t xml:space="preserve">orce </w:t>
      </w:r>
      <w:r w:rsidRPr="00972CE1">
        <w:rPr>
          <w:rFonts w:ascii="Times New Roman" w:eastAsia="MS Mincho" w:hAnsi="Times New Roman"/>
        </w:rPr>
        <w:t>M</w:t>
      </w:r>
      <w:r w:rsidR="008E50D2" w:rsidRPr="00972CE1">
        <w:rPr>
          <w:rFonts w:ascii="Times New Roman" w:eastAsia="MS Mincho" w:hAnsi="Times New Roman"/>
        </w:rPr>
        <w:t>ajeure</w:t>
      </w:r>
      <w:r w:rsidRPr="00972CE1">
        <w:rPr>
          <w:rFonts w:ascii="Times New Roman" w:hAnsi="Times New Roman"/>
        </w:rPr>
        <w:t xml:space="preserve"> </w:t>
      </w:r>
    </w:p>
    <w:p w14:paraId="25288486" w14:textId="77777777" w:rsidR="005B0496" w:rsidRPr="008E50D2" w:rsidRDefault="005B0496" w:rsidP="008E50D2">
      <w:pPr>
        <w:pStyle w:val="Heading2"/>
        <w:numPr>
          <w:ilvl w:val="0"/>
          <w:numId w:val="0"/>
        </w:numPr>
        <w:ind w:left="900"/>
        <w:rPr>
          <w:rFonts w:ascii="Times New Roman" w:eastAsia="MS Mincho" w:hAnsi="Times New Roman"/>
          <w:b w:val="0"/>
          <w:szCs w:val="18"/>
        </w:rPr>
      </w:pPr>
      <w:r w:rsidRPr="008E50D2">
        <w:rPr>
          <w:rFonts w:ascii="Times New Roman" w:hAnsi="Times New Roman"/>
          <w:b w:val="0"/>
          <w:szCs w:val="18"/>
        </w:rPr>
        <w:t xml:space="preserve">In the event of </w:t>
      </w:r>
      <w:r w:rsidR="00B00779">
        <w:rPr>
          <w:rFonts w:ascii="Times New Roman" w:hAnsi="Times New Roman"/>
          <w:b w:val="0"/>
          <w:szCs w:val="18"/>
        </w:rPr>
        <w:t xml:space="preserve">unforeseen </w:t>
      </w:r>
      <w:r w:rsidRPr="008E50D2">
        <w:rPr>
          <w:rFonts w:ascii="Times New Roman" w:hAnsi="Times New Roman"/>
          <w:b w:val="0"/>
          <w:szCs w:val="18"/>
        </w:rPr>
        <w:t>fire, accidents, abnormal weather conditions, governmental acts, strikes or other labor disputes, Acts of God, war, riots, and other civil disturbances,</w:t>
      </w:r>
      <w:r w:rsidR="00B00779">
        <w:rPr>
          <w:rFonts w:ascii="Times New Roman" w:hAnsi="Times New Roman"/>
          <w:b w:val="0"/>
          <w:szCs w:val="18"/>
        </w:rPr>
        <w:t xml:space="preserve"> or pandemics</w:t>
      </w:r>
      <w:r w:rsidRPr="008E50D2">
        <w:rPr>
          <w:rFonts w:ascii="Times New Roman" w:hAnsi="Times New Roman"/>
          <w:b w:val="0"/>
          <w:szCs w:val="18"/>
        </w:rPr>
        <w:t xml:space="preserve"> which prevent manufacture, transportation, delivery, acceptance, or Buyer’s prompt utilization of the goods or services covered by this order, the affected party may</w:t>
      </w:r>
      <w:r w:rsidR="00D97C47">
        <w:rPr>
          <w:rFonts w:ascii="Times New Roman" w:hAnsi="Times New Roman"/>
          <w:b w:val="0"/>
          <w:szCs w:val="18"/>
        </w:rPr>
        <w:t xml:space="preserve"> </w:t>
      </w:r>
      <w:r w:rsidRPr="008E50D2">
        <w:rPr>
          <w:rFonts w:ascii="Times New Roman" w:hAnsi="Times New Roman"/>
          <w:b w:val="0"/>
          <w:szCs w:val="18"/>
        </w:rPr>
        <w:t xml:space="preserve"> delay delivery, manufacture, transportation, acceptance, or utilization by written notice</w:t>
      </w:r>
      <w:r w:rsidR="00D97C47">
        <w:rPr>
          <w:rFonts w:ascii="Times New Roman" w:hAnsi="Times New Roman"/>
          <w:b w:val="0"/>
          <w:szCs w:val="18"/>
        </w:rPr>
        <w:t>,</w:t>
      </w:r>
      <w:r w:rsidRPr="008E50D2">
        <w:rPr>
          <w:rFonts w:ascii="Times New Roman" w:hAnsi="Times New Roman"/>
          <w:b w:val="0"/>
          <w:szCs w:val="18"/>
        </w:rPr>
        <w:t xml:space="preserve"> effective when received by the other party</w:t>
      </w:r>
      <w:r w:rsidR="00D97C47">
        <w:rPr>
          <w:rFonts w:ascii="Times New Roman" w:hAnsi="Times New Roman"/>
          <w:b w:val="0"/>
          <w:szCs w:val="18"/>
        </w:rPr>
        <w:t>,</w:t>
      </w:r>
      <w:r w:rsidRPr="008E50D2">
        <w:rPr>
          <w:rFonts w:ascii="Times New Roman" w:hAnsi="Times New Roman"/>
          <w:b w:val="0"/>
          <w:szCs w:val="18"/>
        </w:rPr>
        <w:t xml:space="preserve"> until such event and the consequences of such event of force majeure have terminated. </w:t>
      </w:r>
      <w:r w:rsidR="00D97C47">
        <w:rPr>
          <w:rFonts w:ascii="Times New Roman" w:hAnsi="Times New Roman"/>
          <w:b w:val="0"/>
          <w:szCs w:val="18"/>
        </w:rPr>
        <w:t>The foregoing is conditioned on the affected party promptly delivering to the other party</w:t>
      </w:r>
      <w:r w:rsidR="00D97C47" w:rsidRPr="008E50D2">
        <w:rPr>
          <w:rFonts w:ascii="Times New Roman" w:eastAsia="MS Mincho" w:hAnsi="Times New Roman"/>
          <w:b w:val="0"/>
          <w:szCs w:val="18"/>
        </w:rPr>
        <w:t>, within ten (10) calendar days of the start of the qualifying even</w:t>
      </w:r>
      <w:r w:rsidR="00D97C47">
        <w:rPr>
          <w:rFonts w:ascii="Times New Roman" w:eastAsia="MS Mincho" w:hAnsi="Times New Roman"/>
          <w:b w:val="0"/>
          <w:szCs w:val="18"/>
        </w:rPr>
        <w:t>t</w:t>
      </w:r>
      <w:r w:rsidR="00D97C47" w:rsidRPr="008E50D2">
        <w:rPr>
          <w:rFonts w:ascii="Times New Roman" w:eastAsia="MS Mincho" w:hAnsi="Times New Roman"/>
          <w:b w:val="0"/>
          <w:szCs w:val="18"/>
        </w:rPr>
        <w:t>, a written notice stating a complete and detailed description of such event, the date of commencement, an estimate of the probable period of delay, and explanation indicating how such event was beyond the party’s control.</w:t>
      </w:r>
      <w:r w:rsidR="00D97C47">
        <w:rPr>
          <w:rFonts w:ascii="Times New Roman" w:eastAsia="MS Mincho" w:hAnsi="Times New Roman"/>
          <w:b w:val="0"/>
          <w:szCs w:val="18"/>
        </w:rPr>
        <w:t xml:space="preserve">  </w:t>
      </w:r>
      <w:r w:rsidRPr="008E50D2">
        <w:rPr>
          <w:rFonts w:ascii="Times New Roman" w:eastAsia="MS Mincho" w:hAnsi="Times New Roman"/>
          <w:b w:val="0"/>
          <w:szCs w:val="18"/>
        </w:rPr>
        <w:t xml:space="preserve">An event of force majeure shall not include events within the total or partial control of the party giving notice, including, but not limited to, poor business judgment or estimates, material or labor shortages, or unanticipated engineering or technical difficulties.  </w:t>
      </w:r>
    </w:p>
    <w:p w14:paraId="1E70C78C" w14:textId="77777777" w:rsidR="005B0496" w:rsidRPr="008E50D2" w:rsidRDefault="005B0496" w:rsidP="005B0496">
      <w:pPr>
        <w:pStyle w:val="PlainText"/>
        <w:jc w:val="both"/>
        <w:rPr>
          <w:rFonts w:ascii="Times New Roman" w:eastAsia="MS Mincho" w:hAnsi="Times New Roman"/>
          <w:color w:val="000000"/>
          <w:sz w:val="18"/>
          <w:szCs w:val="18"/>
        </w:rPr>
      </w:pPr>
    </w:p>
    <w:p w14:paraId="67A4088B" w14:textId="77777777" w:rsidR="00AB2BD0" w:rsidRPr="008E50D2" w:rsidRDefault="00AB2BD0" w:rsidP="00D66897">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Furnished Property</w:t>
      </w:r>
    </w:p>
    <w:p w14:paraId="1AE8AFAA"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r>
      <w:r w:rsidR="005D5A15" w:rsidRPr="008E50D2">
        <w:rPr>
          <w:b w:val="0"/>
          <w:sz w:val="18"/>
          <w:szCs w:val="18"/>
        </w:rPr>
        <w:t>BUYER</w:t>
      </w:r>
      <w:r w:rsidRPr="008E50D2">
        <w:rPr>
          <w:b w:val="0"/>
          <w:sz w:val="18"/>
          <w:szCs w:val="18"/>
        </w:rPr>
        <w:t xml:space="preserve"> may provide to SELLER property owned by either </w:t>
      </w:r>
      <w:r w:rsidR="005D5A15" w:rsidRPr="008E50D2">
        <w:rPr>
          <w:b w:val="0"/>
          <w:sz w:val="18"/>
          <w:szCs w:val="18"/>
        </w:rPr>
        <w:t>BUYER</w:t>
      </w:r>
      <w:r w:rsidRPr="008E50D2">
        <w:rPr>
          <w:b w:val="0"/>
          <w:sz w:val="18"/>
          <w:szCs w:val="18"/>
        </w:rPr>
        <w:t xml:space="preserve"> or its </w:t>
      </w:r>
      <w:r w:rsidR="006A6B41">
        <w:rPr>
          <w:b w:val="0"/>
          <w:sz w:val="18"/>
          <w:szCs w:val="18"/>
        </w:rPr>
        <w:t>C</w:t>
      </w:r>
      <w:r w:rsidRPr="008E50D2">
        <w:rPr>
          <w:b w:val="0"/>
          <w:sz w:val="18"/>
          <w:szCs w:val="18"/>
        </w:rPr>
        <w:t>ustomer (Furnished Property). Furnished Property shall be used only for the performance of this Contract.</w:t>
      </w:r>
    </w:p>
    <w:p w14:paraId="6BA7C733"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Title to Furnished Property shall be retained by </w:t>
      </w:r>
      <w:r w:rsidR="005D5A15" w:rsidRPr="008E50D2">
        <w:rPr>
          <w:b w:val="0"/>
          <w:sz w:val="18"/>
          <w:szCs w:val="18"/>
        </w:rPr>
        <w:t>BUYER</w:t>
      </w:r>
      <w:r w:rsidRPr="008E50D2">
        <w:rPr>
          <w:b w:val="0"/>
          <w:sz w:val="18"/>
          <w:szCs w:val="18"/>
        </w:rPr>
        <w:t xml:space="preserve"> or its customer. SELLER shall clearly mark (if not already marked) all Furnished Property to show ownership.</w:t>
      </w:r>
    </w:p>
    <w:p w14:paraId="1E91E372" w14:textId="77777777" w:rsidR="00AB2BD0" w:rsidRPr="008E50D2" w:rsidRDefault="00AB2BD0" w:rsidP="00280495">
      <w:pPr>
        <w:spacing w:before="60" w:after="60"/>
        <w:ind w:left="900" w:hanging="360"/>
        <w:jc w:val="both"/>
        <w:rPr>
          <w:b w:val="0"/>
          <w:sz w:val="18"/>
          <w:szCs w:val="18"/>
        </w:rPr>
      </w:pPr>
      <w:r w:rsidRPr="008E50D2">
        <w:rPr>
          <w:b w:val="0"/>
          <w:sz w:val="18"/>
          <w:szCs w:val="18"/>
        </w:rPr>
        <w:t>(c)</w:t>
      </w:r>
      <w:r w:rsidRPr="008E50D2">
        <w:rPr>
          <w:b w:val="0"/>
          <w:sz w:val="18"/>
          <w:szCs w:val="18"/>
        </w:rPr>
        <w:tab/>
        <w:t xml:space="preserve">Except for reasonable wear and tear, SELLER assumes all risk of loss, destruction, or damage of Furnished Property while in SELLER’s possession, custody, or control. Upon request, SELLER shall provide </w:t>
      </w:r>
      <w:r w:rsidR="005D5A15" w:rsidRPr="008E50D2">
        <w:rPr>
          <w:b w:val="0"/>
          <w:sz w:val="18"/>
          <w:szCs w:val="18"/>
        </w:rPr>
        <w:t>BUYER</w:t>
      </w:r>
      <w:r w:rsidRPr="008E50D2">
        <w:rPr>
          <w:b w:val="0"/>
          <w:sz w:val="18"/>
          <w:szCs w:val="18"/>
        </w:rPr>
        <w:t xml:space="preserve"> with adequate proof of insurance against such risk of loss. SELLER shall promptly notify </w:t>
      </w:r>
      <w:r w:rsidR="005D5A15" w:rsidRPr="008E50D2">
        <w:rPr>
          <w:b w:val="0"/>
          <w:sz w:val="18"/>
          <w:szCs w:val="18"/>
        </w:rPr>
        <w:t>BUYER</w:t>
      </w:r>
      <w:r w:rsidRPr="008E50D2">
        <w:rPr>
          <w:b w:val="0"/>
          <w:sz w:val="18"/>
          <w:szCs w:val="18"/>
        </w:rPr>
        <w:t xml:space="preserve"> of, any loss or damage. Without additional charge, SELLER shall manage, maintain, and preserve Furnished Property in accordance with good commercial practice.</w:t>
      </w:r>
    </w:p>
    <w:p w14:paraId="5DCF3FE3" w14:textId="77777777" w:rsidR="00AB2BD0" w:rsidRPr="008E50D2" w:rsidRDefault="00AB2BD0" w:rsidP="00280495">
      <w:pPr>
        <w:spacing w:before="60" w:after="60"/>
        <w:ind w:left="900" w:hanging="360"/>
        <w:jc w:val="both"/>
        <w:rPr>
          <w:b w:val="0"/>
          <w:sz w:val="18"/>
          <w:szCs w:val="18"/>
        </w:rPr>
      </w:pPr>
      <w:r w:rsidRPr="008E50D2">
        <w:rPr>
          <w:b w:val="0"/>
          <w:sz w:val="18"/>
          <w:szCs w:val="18"/>
        </w:rPr>
        <w:t>(d)</w:t>
      </w:r>
      <w:r w:rsidRPr="008E50D2">
        <w:rPr>
          <w:b w:val="0"/>
          <w:sz w:val="18"/>
          <w:szCs w:val="18"/>
        </w:rPr>
        <w:tab/>
        <w:t xml:space="preserve">At </w:t>
      </w:r>
      <w:r w:rsidR="005D5A15" w:rsidRPr="008E50D2">
        <w:rPr>
          <w:b w:val="0"/>
          <w:sz w:val="18"/>
          <w:szCs w:val="18"/>
        </w:rPr>
        <w:t>BUYER</w:t>
      </w:r>
      <w:r w:rsidRPr="008E50D2">
        <w:rPr>
          <w:b w:val="0"/>
          <w:sz w:val="18"/>
          <w:szCs w:val="18"/>
        </w:rPr>
        <w:t xml:space="preserve">’s request or at completion of this Contract the SELLER shall submit, in an acceptable form, inventory lists of Furnished Property and shall deliver or make such other disposal as may be directed by </w:t>
      </w:r>
      <w:r w:rsidR="005D5A15" w:rsidRPr="008E50D2">
        <w:rPr>
          <w:b w:val="0"/>
          <w:sz w:val="18"/>
          <w:szCs w:val="18"/>
        </w:rPr>
        <w:t>BUYER</w:t>
      </w:r>
      <w:r w:rsidRPr="008E50D2">
        <w:rPr>
          <w:b w:val="0"/>
          <w:sz w:val="18"/>
          <w:szCs w:val="18"/>
        </w:rPr>
        <w:t>.</w:t>
      </w:r>
    </w:p>
    <w:p w14:paraId="72D2DF7F" w14:textId="77777777" w:rsidR="00AB2BD0" w:rsidRPr="008E50D2" w:rsidRDefault="00AB2BD0" w:rsidP="00D66897">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Gratuities and Kickbacks</w:t>
      </w:r>
    </w:p>
    <w:p w14:paraId="1ED50AE4"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 xml:space="preserve">No gratuities (in the form of entertainment, gifts, or otherwise) or kickbacks shall be offered or given by SELLER to any employee of </w:t>
      </w:r>
      <w:r w:rsidR="005D5A15" w:rsidRPr="008E50D2">
        <w:rPr>
          <w:b w:val="0"/>
          <w:sz w:val="18"/>
          <w:szCs w:val="18"/>
        </w:rPr>
        <w:t>BUYER</w:t>
      </w:r>
      <w:r w:rsidRPr="008E50D2">
        <w:rPr>
          <w:b w:val="0"/>
          <w:sz w:val="18"/>
          <w:szCs w:val="18"/>
        </w:rPr>
        <w:t xml:space="preserve"> with a view toward securing favorable treatment as a supplier.</w:t>
      </w:r>
    </w:p>
    <w:p w14:paraId="6E0F9B20" w14:textId="77777777" w:rsidR="00AB2BD0" w:rsidRDefault="00AB2BD0" w:rsidP="00280495">
      <w:pPr>
        <w:spacing w:before="60" w:after="60"/>
        <w:ind w:left="900" w:hanging="360"/>
        <w:jc w:val="both"/>
        <w:rPr>
          <w:sz w:val="18"/>
          <w:szCs w:val="18"/>
        </w:rPr>
      </w:pPr>
      <w:r w:rsidRPr="008E50D2">
        <w:rPr>
          <w:sz w:val="18"/>
          <w:szCs w:val="18"/>
        </w:rPr>
        <w:t>(b)</w:t>
      </w:r>
      <w:r w:rsidRPr="008E50D2">
        <w:rPr>
          <w:sz w:val="18"/>
          <w:szCs w:val="18"/>
        </w:rPr>
        <w:tab/>
        <w:t>By accepting this Contract, SELLER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p>
    <w:p w14:paraId="67BF13B5" w14:textId="77777777" w:rsidR="00AB2BD0" w:rsidRPr="008E50D2" w:rsidRDefault="00AB2BD0" w:rsidP="00440320">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Importer of Record</w:t>
      </w:r>
    </w:p>
    <w:p w14:paraId="2863F4FA" w14:textId="77777777" w:rsidR="00AB2BD0" w:rsidRPr="008E50D2" w:rsidRDefault="00AB2BD0" w:rsidP="00280495">
      <w:pPr>
        <w:spacing w:before="60" w:after="60"/>
        <w:ind w:left="540"/>
        <w:jc w:val="both"/>
        <w:rPr>
          <w:b w:val="0"/>
          <w:sz w:val="18"/>
          <w:szCs w:val="18"/>
        </w:rPr>
      </w:pPr>
      <w:r w:rsidRPr="008E50D2">
        <w:rPr>
          <w:b w:val="0"/>
          <w:sz w:val="18"/>
          <w:szCs w:val="18"/>
        </w:rPr>
        <w:t>(Applies only if the Contract involves importation of Work into the United States).</w:t>
      </w:r>
    </w:p>
    <w:p w14:paraId="1DB9D5B7"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 xml:space="preserve">If elsewhere in the Contract </w:t>
      </w:r>
      <w:r w:rsidR="005D5A15" w:rsidRPr="008E50D2">
        <w:rPr>
          <w:b w:val="0"/>
          <w:sz w:val="18"/>
          <w:szCs w:val="18"/>
        </w:rPr>
        <w:t>BUYER</w:t>
      </w:r>
      <w:r w:rsidRPr="008E50D2">
        <w:rPr>
          <w:b w:val="0"/>
          <w:sz w:val="18"/>
          <w:szCs w:val="18"/>
        </w:rPr>
        <w:t xml:space="preserve"> is indicated as importer of record, SELLER warrants that all sales hereunder are or will be made at not less than fair value under the United States Anti-Dumping Laws (19 U.S.C. 1673 et seq.).</w:t>
      </w:r>
    </w:p>
    <w:p w14:paraId="7D489E79" w14:textId="77777777" w:rsidR="00AB2BD0" w:rsidRPr="008E50D2"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 xml:space="preserve">If elsewhere in the Contract </w:t>
      </w:r>
      <w:r w:rsidR="005D5A15" w:rsidRPr="008E50D2">
        <w:rPr>
          <w:b w:val="0"/>
          <w:sz w:val="18"/>
          <w:szCs w:val="18"/>
        </w:rPr>
        <w:t>BUYER</w:t>
      </w:r>
      <w:r w:rsidRPr="008E50D2">
        <w:rPr>
          <w:b w:val="0"/>
          <w:sz w:val="18"/>
          <w:szCs w:val="18"/>
        </w:rPr>
        <w:t xml:space="preserve"> is not indicated as importer of record, then SELLER agrees that:</w:t>
      </w:r>
    </w:p>
    <w:p w14:paraId="65F495B8" w14:textId="77777777" w:rsidR="00AB2BD0" w:rsidRPr="008E50D2" w:rsidRDefault="005D5A15" w:rsidP="00280495">
      <w:pPr>
        <w:widowControl w:val="0"/>
        <w:numPr>
          <w:ilvl w:val="0"/>
          <w:numId w:val="6"/>
        </w:numPr>
        <w:tabs>
          <w:tab w:val="num" w:pos="1260"/>
          <w:tab w:val="left" w:pos="3080"/>
          <w:tab w:val="left" w:pos="4500"/>
          <w:tab w:val="left" w:pos="6100"/>
        </w:tabs>
        <w:spacing w:before="60" w:after="60"/>
        <w:ind w:left="1260"/>
        <w:jc w:val="both"/>
        <w:rPr>
          <w:b w:val="0"/>
          <w:sz w:val="18"/>
          <w:szCs w:val="18"/>
        </w:rPr>
      </w:pPr>
      <w:r w:rsidRPr="008E50D2">
        <w:rPr>
          <w:b w:val="0"/>
          <w:sz w:val="18"/>
          <w:szCs w:val="18"/>
        </w:rPr>
        <w:t>BUYER</w:t>
      </w:r>
      <w:r w:rsidR="00AB2BD0" w:rsidRPr="008E50D2">
        <w:rPr>
          <w:b w:val="0"/>
          <w:sz w:val="18"/>
          <w:szCs w:val="18"/>
        </w:rPr>
        <w:t xml:space="preserve"> will not be a party to the importation of Works, the transactions represented by this Contract will be consummated after importation, and SELLER will neither cause nor permit </w:t>
      </w:r>
      <w:r w:rsidRPr="008E50D2">
        <w:rPr>
          <w:b w:val="0"/>
          <w:sz w:val="18"/>
          <w:szCs w:val="18"/>
        </w:rPr>
        <w:t>BUYER</w:t>
      </w:r>
      <w:r w:rsidR="00AB2BD0" w:rsidRPr="008E50D2">
        <w:rPr>
          <w:b w:val="0"/>
          <w:sz w:val="18"/>
          <w:szCs w:val="18"/>
        </w:rPr>
        <w:t>’s name to be shown as “Importer of Record” on any customs declaration; and</w:t>
      </w:r>
    </w:p>
    <w:p w14:paraId="7320A728" w14:textId="77777777" w:rsidR="00AB2BD0" w:rsidRPr="008E50D2" w:rsidRDefault="00AB2BD0" w:rsidP="00280495">
      <w:pPr>
        <w:widowControl w:val="0"/>
        <w:numPr>
          <w:ilvl w:val="0"/>
          <w:numId w:val="6"/>
        </w:numPr>
        <w:tabs>
          <w:tab w:val="num" w:pos="1260"/>
          <w:tab w:val="left" w:pos="3080"/>
          <w:tab w:val="left" w:pos="4500"/>
          <w:tab w:val="left" w:pos="6100"/>
        </w:tabs>
        <w:spacing w:before="60" w:after="60"/>
        <w:ind w:left="1260"/>
        <w:jc w:val="both"/>
        <w:rPr>
          <w:b w:val="0"/>
          <w:sz w:val="18"/>
          <w:szCs w:val="18"/>
        </w:rPr>
      </w:pPr>
      <w:r w:rsidRPr="008E50D2">
        <w:rPr>
          <w:b w:val="0"/>
          <w:sz w:val="18"/>
          <w:szCs w:val="18"/>
        </w:rPr>
        <w:t xml:space="preserve">Upon request and where applicable, SELLER will provide to </w:t>
      </w:r>
      <w:r w:rsidR="005D5A15" w:rsidRPr="008E50D2">
        <w:rPr>
          <w:b w:val="0"/>
          <w:sz w:val="18"/>
          <w:szCs w:val="18"/>
        </w:rPr>
        <w:t>BUYER</w:t>
      </w:r>
      <w:r w:rsidRPr="008E50D2">
        <w:rPr>
          <w:b w:val="0"/>
          <w:sz w:val="18"/>
          <w:szCs w:val="18"/>
        </w:rPr>
        <w:t xml:space="preserve"> a properly executed Customs Form 7501, Customs Entry.</w:t>
      </w:r>
    </w:p>
    <w:p w14:paraId="46B99846" w14:textId="77777777" w:rsidR="00AB2BD0" w:rsidRPr="008E50D2" w:rsidRDefault="00AB2BD0" w:rsidP="007F4F4D">
      <w:pPr>
        <w:pStyle w:val="Heading2"/>
        <w:numPr>
          <w:ilvl w:val="0"/>
          <w:numId w:val="22"/>
        </w:numPr>
        <w:spacing w:before="60" w:after="60"/>
        <w:ind w:left="540" w:hanging="540"/>
        <w:rPr>
          <w:rFonts w:ascii="Times New Roman" w:hAnsi="Times New Roman"/>
          <w:szCs w:val="18"/>
        </w:rPr>
      </w:pPr>
      <w:r w:rsidRPr="008E50D2">
        <w:rPr>
          <w:rFonts w:ascii="Times New Roman" w:hAnsi="Times New Roman"/>
          <w:szCs w:val="18"/>
        </w:rPr>
        <w:t>Indemnification</w:t>
      </w:r>
    </w:p>
    <w:p w14:paraId="5913A140" w14:textId="77777777" w:rsidR="00646D72" w:rsidRPr="00646D72" w:rsidRDefault="00AB2BD0" w:rsidP="00646D72">
      <w:pPr>
        <w:tabs>
          <w:tab w:val="num" w:pos="900"/>
        </w:tabs>
        <w:spacing w:before="60" w:after="60"/>
        <w:ind w:left="900" w:hanging="360"/>
        <w:jc w:val="both"/>
        <w:rPr>
          <w:b w:val="0"/>
          <w:spacing w:val="-3"/>
          <w:sz w:val="18"/>
          <w:szCs w:val="18"/>
        </w:rPr>
      </w:pPr>
      <w:r w:rsidRPr="008E50D2">
        <w:rPr>
          <w:b w:val="0"/>
          <w:spacing w:val="-3"/>
          <w:sz w:val="18"/>
          <w:szCs w:val="18"/>
        </w:rPr>
        <w:t>(a)</w:t>
      </w:r>
      <w:r w:rsidRPr="008E50D2">
        <w:rPr>
          <w:b w:val="0"/>
          <w:spacing w:val="-3"/>
          <w:sz w:val="18"/>
          <w:szCs w:val="18"/>
        </w:rPr>
        <w:tab/>
      </w:r>
      <w:r w:rsidR="00646D72">
        <w:rPr>
          <w:b w:val="0"/>
          <w:spacing w:val="-3"/>
          <w:sz w:val="18"/>
          <w:szCs w:val="18"/>
        </w:rPr>
        <w:t>SELLER</w:t>
      </w:r>
      <w:r w:rsidR="00646D72" w:rsidRPr="00646D72">
        <w:rPr>
          <w:b w:val="0"/>
          <w:spacing w:val="-3"/>
          <w:sz w:val="18"/>
          <w:szCs w:val="18"/>
        </w:rPr>
        <w:t xml:space="preserve"> agrees to indemnify, defend and hold harmless </w:t>
      </w:r>
      <w:r w:rsidR="00646D72">
        <w:rPr>
          <w:b w:val="0"/>
          <w:spacing w:val="-3"/>
          <w:sz w:val="18"/>
          <w:szCs w:val="18"/>
        </w:rPr>
        <w:t>BUYER</w:t>
      </w:r>
      <w:r w:rsidR="00646D72" w:rsidRPr="00646D72">
        <w:rPr>
          <w:b w:val="0"/>
          <w:spacing w:val="-3"/>
          <w:sz w:val="18"/>
          <w:szCs w:val="18"/>
        </w:rPr>
        <w:t>, its successors, assigns, officers, directors, employees, shareholders, consultants, agents and customers, and users of its products and services (collectively, “</w:t>
      </w:r>
      <w:r w:rsidR="00646D72">
        <w:rPr>
          <w:b w:val="0"/>
          <w:spacing w:val="-3"/>
          <w:sz w:val="18"/>
          <w:szCs w:val="18"/>
        </w:rPr>
        <w:t>Buyer</w:t>
      </w:r>
      <w:r w:rsidR="00646D72" w:rsidRPr="00646D72">
        <w:rPr>
          <w:b w:val="0"/>
          <w:spacing w:val="-3"/>
          <w:sz w:val="18"/>
          <w:szCs w:val="18"/>
        </w:rPr>
        <w:t xml:space="preserve"> Parties”) from and against any and all actions, causes of action, liabilities, claims, expenses (including reasonable attorney’s fees and court costs), losses, damages, penalties, fines, forfeitures, suits, judgments, liens, awards and damages of any kind and nature whatsoever for or related to (a) property damage</w:t>
      </w:r>
      <w:r w:rsidR="001031D0">
        <w:rPr>
          <w:b w:val="0"/>
          <w:spacing w:val="-3"/>
          <w:sz w:val="18"/>
          <w:szCs w:val="18"/>
        </w:rPr>
        <w:t xml:space="preserve"> related to SELLER’s actions or inactions hereunder</w:t>
      </w:r>
      <w:r w:rsidR="00646D72" w:rsidRPr="00646D72">
        <w:rPr>
          <w:b w:val="0"/>
          <w:spacing w:val="-3"/>
          <w:sz w:val="18"/>
          <w:szCs w:val="18"/>
        </w:rPr>
        <w:t xml:space="preserve">, (b) personal injury, including death, </w:t>
      </w:r>
      <w:r w:rsidR="001031D0">
        <w:rPr>
          <w:b w:val="0"/>
          <w:spacing w:val="-3"/>
          <w:sz w:val="18"/>
          <w:szCs w:val="18"/>
        </w:rPr>
        <w:t xml:space="preserve">related to </w:t>
      </w:r>
      <w:r w:rsidR="001031D0" w:rsidRPr="001031D0">
        <w:rPr>
          <w:b w:val="0"/>
          <w:spacing w:val="-3"/>
          <w:sz w:val="18"/>
          <w:szCs w:val="18"/>
        </w:rPr>
        <w:t xml:space="preserve">SELLER’s actions or inactions hereunder </w:t>
      </w:r>
      <w:r w:rsidR="00646D72" w:rsidRPr="00646D72">
        <w:rPr>
          <w:b w:val="0"/>
          <w:spacing w:val="-3"/>
          <w:sz w:val="18"/>
          <w:szCs w:val="18"/>
        </w:rPr>
        <w:t xml:space="preserve">(c) violations by </w:t>
      </w:r>
      <w:r w:rsidR="00646D72">
        <w:rPr>
          <w:b w:val="0"/>
          <w:spacing w:val="-3"/>
          <w:sz w:val="18"/>
          <w:szCs w:val="18"/>
        </w:rPr>
        <w:t>SELLER</w:t>
      </w:r>
      <w:r w:rsidR="00646D72" w:rsidRPr="00646D72">
        <w:rPr>
          <w:b w:val="0"/>
          <w:spacing w:val="-3"/>
          <w:sz w:val="18"/>
          <w:szCs w:val="18"/>
        </w:rPr>
        <w:t xml:space="preserve"> or its employees, agents, suppliers, or subcontractors of applicable laws relate to the </w:t>
      </w:r>
      <w:r w:rsidR="00646D72">
        <w:rPr>
          <w:b w:val="0"/>
          <w:spacing w:val="-3"/>
          <w:sz w:val="18"/>
          <w:szCs w:val="18"/>
        </w:rPr>
        <w:t>C</w:t>
      </w:r>
      <w:r w:rsidR="00646D72" w:rsidRPr="00646D72">
        <w:rPr>
          <w:b w:val="0"/>
          <w:spacing w:val="-3"/>
          <w:sz w:val="18"/>
          <w:szCs w:val="18"/>
        </w:rPr>
        <w:t xml:space="preserve">ontract; or (d)  breach of </w:t>
      </w:r>
      <w:r w:rsidR="00646D72">
        <w:rPr>
          <w:b w:val="0"/>
          <w:spacing w:val="-3"/>
          <w:sz w:val="18"/>
          <w:szCs w:val="18"/>
        </w:rPr>
        <w:t xml:space="preserve">SELLER’S </w:t>
      </w:r>
      <w:r w:rsidR="00646D72" w:rsidRPr="00646D72">
        <w:rPr>
          <w:b w:val="0"/>
          <w:spacing w:val="-3"/>
          <w:sz w:val="18"/>
          <w:szCs w:val="18"/>
        </w:rPr>
        <w:t xml:space="preserve">obligations or responsibilities under this </w:t>
      </w:r>
      <w:r w:rsidR="00646D72">
        <w:rPr>
          <w:b w:val="0"/>
          <w:spacing w:val="-3"/>
          <w:sz w:val="18"/>
          <w:szCs w:val="18"/>
        </w:rPr>
        <w:t>C</w:t>
      </w:r>
      <w:r w:rsidR="00646D72" w:rsidRPr="00646D72">
        <w:rPr>
          <w:b w:val="0"/>
          <w:spacing w:val="-3"/>
          <w:sz w:val="18"/>
          <w:szCs w:val="18"/>
        </w:rPr>
        <w:t>ontract.</w:t>
      </w:r>
    </w:p>
    <w:p w14:paraId="611DFCB3" w14:textId="77777777" w:rsidR="00AB2BD0" w:rsidRPr="008E50D2" w:rsidRDefault="00AB2BD0" w:rsidP="007F4F4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t>Independent Contractor Relationship</w:t>
      </w:r>
    </w:p>
    <w:p w14:paraId="567440CF"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(a)</w:t>
      </w:r>
      <w:r w:rsidRPr="008E50D2">
        <w:rPr>
          <w:rFonts w:ascii="Times New Roman" w:hAnsi="Times New Roman"/>
          <w:sz w:val="18"/>
          <w:szCs w:val="18"/>
        </w:rPr>
        <w:tab/>
        <w:t xml:space="preserve">SELLER is an independent contractor in all its operations and activities hereunder. The employees used by SELLER to perform Work under this Contract shall be SELLER’s employees exclusively, without any relation whatsoever to </w:t>
      </w:r>
      <w:r w:rsidR="005D5A15" w:rsidRPr="008E50D2">
        <w:rPr>
          <w:rFonts w:ascii="Times New Roman" w:hAnsi="Times New Roman"/>
          <w:sz w:val="18"/>
          <w:szCs w:val="18"/>
        </w:rPr>
        <w:t>BUYER</w:t>
      </w:r>
      <w:r w:rsidRPr="008E50D2">
        <w:rPr>
          <w:rFonts w:ascii="Times New Roman" w:hAnsi="Times New Roman"/>
          <w:sz w:val="18"/>
          <w:szCs w:val="18"/>
        </w:rPr>
        <w:t>, and shall not be entitled to partici</w:t>
      </w:r>
      <w:r w:rsidRPr="008E50D2">
        <w:rPr>
          <w:rFonts w:ascii="Times New Roman" w:hAnsi="Times New Roman"/>
          <w:sz w:val="18"/>
          <w:szCs w:val="18"/>
        </w:rPr>
        <w:softHyphen/>
        <w:t xml:space="preserve">pate in or receive any of </w:t>
      </w:r>
      <w:r w:rsidR="005D5A15" w:rsidRPr="008E50D2">
        <w:rPr>
          <w:rFonts w:ascii="Times New Roman" w:hAnsi="Times New Roman"/>
          <w:sz w:val="18"/>
          <w:szCs w:val="18"/>
        </w:rPr>
        <w:t>BUYER</w:t>
      </w:r>
      <w:r w:rsidRPr="008E50D2">
        <w:rPr>
          <w:rFonts w:ascii="Times New Roman" w:hAnsi="Times New Roman"/>
          <w:sz w:val="18"/>
          <w:szCs w:val="18"/>
        </w:rPr>
        <w:t>’s employee benefits.</w:t>
      </w:r>
    </w:p>
    <w:p w14:paraId="44E7209D" w14:textId="77777777" w:rsidR="00AB2BD0" w:rsidRPr="008E50D2" w:rsidRDefault="00AB2BD0" w:rsidP="00280495">
      <w:pPr>
        <w:spacing w:before="60" w:after="60"/>
        <w:ind w:left="900" w:hanging="360"/>
        <w:jc w:val="both"/>
        <w:rPr>
          <w:b w:val="0"/>
          <w:sz w:val="18"/>
          <w:szCs w:val="18"/>
        </w:rPr>
      </w:pPr>
      <w:r w:rsidRPr="008E50D2">
        <w:rPr>
          <w:b w:val="0"/>
          <w:sz w:val="18"/>
          <w:szCs w:val="18"/>
        </w:rPr>
        <w:t>(b)</w:t>
      </w:r>
      <w:r w:rsidRPr="008E50D2">
        <w:rPr>
          <w:b w:val="0"/>
          <w:sz w:val="18"/>
          <w:szCs w:val="18"/>
        </w:rPr>
        <w:tab/>
        <w:t>SELLER shall be responsible for any costs or expenses including attorneys’ fees, all expenses of litigation and settlement, and court costs, arising from any act or omission of SELLER, its officers, employees, agents, suppliers, or subcontractors at any tier, relating in any way to or affecting the performance of any of its obligations under this Contract.</w:t>
      </w:r>
    </w:p>
    <w:p w14:paraId="71DAF196" w14:textId="77777777" w:rsidR="00AB2BD0" w:rsidRPr="008E50D2" w:rsidRDefault="00AB2BD0" w:rsidP="007F4F4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lastRenderedPageBreak/>
        <w:t>Inspection and Acceptance</w:t>
      </w:r>
    </w:p>
    <w:p w14:paraId="7772FD6D" w14:textId="77777777" w:rsidR="00AB2BD0" w:rsidRPr="008E50D2" w:rsidRDefault="00AB2BD0" w:rsidP="008018F7">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r>
      <w:r w:rsidR="005D5A15" w:rsidRPr="008E50D2">
        <w:rPr>
          <w:b w:val="0"/>
          <w:sz w:val="18"/>
          <w:szCs w:val="18"/>
        </w:rPr>
        <w:t>BUYER</w:t>
      </w:r>
      <w:r w:rsidRPr="008E50D2">
        <w:rPr>
          <w:b w:val="0"/>
          <w:sz w:val="18"/>
          <w:szCs w:val="18"/>
        </w:rPr>
        <w:t xml:space="preserve"> and its </w:t>
      </w:r>
      <w:r w:rsidR="006A6B41">
        <w:rPr>
          <w:b w:val="0"/>
          <w:sz w:val="18"/>
          <w:szCs w:val="18"/>
        </w:rPr>
        <w:t>Customer</w:t>
      </w:r>
      <w:r w:rsidR="00FF6B1B">
        <w:rPr>
          <w:b w:val="0"/>
          <w:sz w:val="18"/>
          <w:szCs w:val="18"/>
        </w:rPr>
        <w:t>, including the Government,</w:t>
      </w:r>
      <w:r w:rsidRPr="008E50D2">
        <w:rPr>
          <w:b w:val="0"/>
          <w:sz w:val="18"/>
          <w:szCs w:val="18"/>
        </w:rPr>
        <w:t xml:space="preserve"> may inspect all Work at reasonable times and places, including, when practicable, during manufacture and before shipment. SELLER shall provide all information, facilities, and assistance necessary for safe and convenient inspection without additional charge.</w:t>
      </w:r>
    </w:p>
    <w:p w14:paraId="11713B35" w14:textId="77777777" w:rsidR="00AB2BD0" w:rsidRPr="008E50D2" w:rsidRDefault="00AB2BD0" w:rsidP="008018F7">
      <w:pPr>
        <w:spacing w:after="60"/>
        <w:ind w:left="900" w:hanging="360"/>
        <w:jc w:val="both"/>
        <w:rPr>
          <w:b w:val="0"/>
          <w:sz w:val="18"/>
          <w:szCs w:val="18"/>
        </w:rPr>
      </w:pPr>
      <w:r w:rsidRPr="008E50D2">
        <w:rPr>
          <w:b w:val="0"/>
          <w:sz w:val="18"/>
          <w:szCs w:val="18"/>
        </w:rPr>
        <w:t xml:space="preserve">(b) </w:t>
      </w:r>
      <w:r w:rsidRPr="008E50D2">
        <w:rPr>
          <w:b w:val="0"/>
          <w:sz w:val="18"/>
          <w:szCs w:val="18"/>
        </w:rPr>
        <w:tab/>
        <w:t xml:space="preserve">No such inspection shall relieve SELLER of its obligations to furnish all Work in accordance with the requirements of this Contract. </w:t>
      </w:r>
      <w:r w:rsidR="005D5A15" w:rsidRPr="008E50D2">
        <w:rPr>
          <w:b w:val="0"/>
          <w:sz w:val="18"/>
          <w:szCs w:val="18"/>
        </w:rPr>
        <w:t>BUYER</w:t>
      </w:r>
      <w:r w:rsidRPr="008E50D2">
        <w:rPr>
          <w:b w:val="0"/>
          <w:sz w:val="18"/>
          <w:szCs w:val="18"/>
        </w:rPr>
        <w:t>’s final inspection and acceptance shall be at destination unless otherwise specified in this Contract.</w:t>
      </w:r>
    </w:p>
    <w:p w14:paraId="3FF9166D" w14:textId="77777777" w:rsidR="007D3179" w:rsidRPr="008018F7" w:rsidRDefault="008018F7" w:rsidP="008018F7">
      <w:pPr>
        <w:pStyle w:val="PlainText"/>
        <w:spacing w:after="60"/>
        <w:ind w:left="900" w:hanging="450"/>
        <w:rPr>
          <w:rFonts w:ascii="Times New Roman" w:hAnsi="Times New Roman"/>
          <w:sz w:val="18"/>
          <w:szCs w:val="18"/>
          <w:lang w:val="en-US" w:eastAsia="en-US"/>
        </w:rPr>
      </w:pPr>
      <w:r>
        <w:rPr>
          <w:b/>
          <w:sz w:val="18"/>
          <w:szCs w:val="18"/>
          <w:lang w:val="en-US"/>
        </w:rPr>
        <w:t>(</w:t>
      </w:r>
      <w:r w:rsidR="00AB2BD0" w:rsidRPr="008E50D2">
        <w:rPr>
          <w:b/>
          <w:sz w:val="18"/>
          <w:szCs w:val="18"/>
        </w:rPr>
        <w:t>c)</w:t>
      </w:r>
      <w:r>
        <w:rPr>
          <w:b/>
          <w:sz w:val="18"/>
          <w:szCs w:val="18"/>
          <w:lang w:val="en-US"/>
        </w:rPr>
        <w:tab/>
      </w:r>
      <w:r w:rsidR="007D3179" w:rsidRPr="008018F7">
        <w:rPr>
          <w:rFonts w:ascii="Times New Roman" w:hAnsi="Times New Roman"/>
          <w:sz w:val="18"/>
          <w:szCs w:val="18"/>
          <w:lang w:val="en-US" w:eastAsia="en-US"/>
        </w:rPr>
        <w:t xml:space="preserve">In the event that any goods ordered hereunder are found to be nonconforming by the Seller, </w:t>
      </w:r>
      <w:r w:rsidR="00A601DC">
        <w:rPr>
          <w:rFonts w:ascii="Times New Roman" w:hAnsi="Times New Roman"/>
          <w:sz w:val="18"/>
          <w:szCs w:val="18"/>
          <w:lang w:val="en-US" w:eastAsia="en-US"/>
        </w:rPr>
        <w:t>SELLER</w:t>
      </w:r>
      <w:r w:rsidR="00A601DC" w:rsidRPr="008018F7">
        <w:rPr>
          <w:rFonts w:ascii="Times New Roman" w:hAnsi="Times New Roman"/>
          <w:sz w:val="18"/>
          <w:szCs w:val="18"/>
          <w:lang w:val="en-US" w:eastAsia="en-US"/>
        </w:rPr>
        <w:t xml:space="preserve"> </w:t>
      </w:r>
      <w:r w:rsidR="007D3179" w:rsidRPr="008018F7">
        <w:rPr>
          <w:rFonts w:ascii="Times New Roman" w:hAnsi="Times New Roman"/>
          <w:sz w:val="18"/>
          <w:szCs w:val="18"/>
          <w:lang w:val="en-US" w:eastAsia="en-US"/>
        </w:rPr>
        <w:t xml:space="preserve">shall notify the </w:t>
      </w:r>
      <w:r w:rsidR="00A601DC">
        <w:rPr>
          <w:rFonts w:ascii="Times New Roman" w:hAnsi="Times New Roman"/>
          <w:sz w:val="18"/>
          <w:szCs w:val="18"/>
          <w:lang w:val="en-US" w:eastAsia="en-US"/>
        </w:rPr>
        <w:t>BUYER</w:t>
      </w:r>
      <w:r w:rsidR="007D3179" w:rsidRPr="008018F7">
        <w:rPr>
          <w:rFonts w:ascii="Times New Roman" w:hAnsi="Times New Roman"/>
          <w:sz w:val="18"/>
          <w:szCs w:val="18"/>
          <w:lang w:val="en-US" w:eastAsia="en-US"/>
        </w:rPr>
        <w:t xml:space="preserve"> in writing of the nonconforming product and </w:t>
      </w:r>
      <w:r w:rsidR="00A601DC">
        <w:rPr>
          <w:rFonts w:ascii="Times New Roman" w:hAnsi="Times New Roman"/>
          <w:sz w:val="18"/>
          <w:szCs w:val="18"/>
          <w:lang w:val="en-US" w:eastAsia="en-US"/>
        </w:rPr>
        <w:t>SELLER</w:t>
      </w:r>
      <w:r w:rsidR="00A601DC" w:rsidRPr="008018F7">
        <w:rPr>
          <w:rFonts w:ascii="Times New Roman" w:hAnsi="Times New Roman"/>
          <w:sz w:val="18"/>
          <w:szCs w:val="18"/>
          <w:lang w:val="en-US" w:eastAsia="en-US"/>
        </w:rPr>
        <w:t xml:space="preserve"> </w:t>
      </w:r>
      <w:r w:rsidR="007D3179" w:rsidRPr="008018F7">
        <w:rPr>
          <w:rFonts w:ascii="Times New Roman" w:hAnsi="Times New Roman"/>
          <w:sz w:val="18"/>
          <w:szCs w:val="18"/>
          <w:lang w:val="en-US" w:eastAsia="en-US"/>
        </w:rPr>
        <w:t xml:space="preserve">shall obtain </w:t>
      </w:r>
      <w:r w:rsidR="00A601DC">
        <w:rPr>
          <w:rFonts w:ascii="Times New Roman" w:hAnsi="Times New Roman"/>
          <w:sz w:val="18"/>
          <w:szCs w:val="18"/>
          <w:lang w:val="en-US" w:eastAsia="en-US"/>
        </w:rPr>
        <w:t>BUYER</w:t>
      </w:r>
      <w:r w:rsidR="007D3179" w:rsidRPr="008018F7">
        <w:rPr>
          <w:rFonts w:ascii="Times New Roman" w:hAnsi="Times New Roman"/>
          <w:sz w:val="18"/>
          <w:szCs w:val="18"/>
          <w:lang w:val="en-US" w:eastAsia="en-US"/>
        </w:rPr>
        <w:t xml:space="preserve"> approval regarding  all nonconforming product disposition. All goods not complying with these requirements are subject to cancellation, refund by the Buyer or </w:t>
      </w:r>
      <w:proofErr w:type="spellStart"/>
      <w:r w:rsidR="007D3179" w:rsidRPr="008018F7">
        <w:rPr>
          <w:rFonts w:ascii="Times New Roman" w:hAnsi="Times New Roman"/>
          <w:sz w:val="18"/>
          <w:szCs w:val="18"/>
          <w:lang w:val="en-US" w:eastAsia="en-US"/>
        </w:rPr>
        <w:t>reprocurement</w:t>
      </w:r>
      <w:proofErr w:type="spellEnd"/>
      <w:r w:rsidR="007D3179" w:rsidRPr="008018F7">
        <w:rPr>
          <w:rFonts w:ascii="Times New Roman" w:hAnsi="Times New Roman"/>
          <w:sz w:val="18"/>
          <w:szCs w:val="18"/>
          <w:lang w:val="en-US" w:eastAsia="en-US"/>
        </w:rPr>
        <w:t xml:space="preserve"> costs. </w:t>
      </w:r>
    </w:p>
    <w:p w14:paraId="51DE39F3" w14:textId="77777777" w:rsidR="00AB2BD0" w:rsidRPr="008E50D2" w:rsidRDefault="00AB2BD0" w:rsidP="00F6629D">
      <w:pPr>
        <w:pStyle w:val="Heading2"/>
        <w:numPr>
          <w:ilvl w:val="0"/>
          <w:numId w:val="22"/>
        </w:numPr>
        <w:tabs>
          <w:tab w:val="clear" w:pos="540"/>
        </w:tabs>
        <w:spacing w:before="60" w:after="60"/>
        <w:ind w:left="540" w:hanging="540"/>
        <w:rPr>
          <w:rFonts w:ascii="Times New Roman" w:hAnsi="Times New Roman"/>
          <w:szCs w:val="18"/>
        </w:rPr>
      </w:pPr>
      <w:r w:rsidRPr="008E50D2">
        <w:rPr>
          <w:rFonts w:ascii="Times New Roman" w:hAnsi="Times New Roman"/>
          <w:szCs w:val="18"/>
        </w:rPr>
        <w:t xml:space="preserve">Insurance or Entry on </w:t>
      </w:r>
      <w:r w:rsidR="005D5A15" w:rsidRPr="008E50D2">
        <w:rPr>
          <w:rFonts w:ascii="Times New Roman" w:hAnsi="Times New Roman"/>
          <w:szCs w:val="18"/>
        </w:rPr>
        <w:t>BUYER</w:t>
      </w:r>
      <w:r w:rsidRPr="008E50D2">
        <w:rPr>
          <w:rFonts w:ascii="Times New Roman" w:hAnsi="Times New Roman"/>
          <w:szCs w:val="18"/>
        </w:rPr>
        <w:t>’s Property</w:t>
      </w:r>
    </w:p>
    <w:p w14:paraId="5561FDC3" w14:textId="5337770E" w:rsidR="00AB2BD0" w:rsidRPr="000E0ED9" w:rsidRDefault="00AB2BD0" w:rsidP="008E50D2">
      <w:pPr>
        <w:spacing w:before="60" w:after="60"/>
        <w:ind w:left="900"/>
        <w:jc w:val="both"/>
        <w:rPr>
          <w:b w:val="0"/>
          <w:snapToGrid w:val="0"/>
          <w:color w:val="2F5496" w:themeColor="accent1" w:themeShade="BF"/>
          <w:sz w:val="18"/>
          <w:szCs w:val="18"/>
        </w:rPr>
      </w:pPr>
      <w:r w:rsidRPr="008E50D2">
        <w:rPr>
          <w:b w:val="0"/>
          <w:snapToGrid w:val="0"/>
          <w:sz w:val="18"/>
          <w:szCs w:val="18"/>
        </w:rPr>
        <w:t>In the event that SELLER, its employees, agents, or subcon</w:t>
      </w:r>
      <w:r w:rsidRPr="008E50D2">
        <w:rPr>
          <w:b w:val="0"/>
          <w:snapToGrid w:val="0"/>
          <w:sz w:val="18"/>
          <w:szCs w:val="18"/>
        </w:rPr>
        <w:softHyphen/>
        <w:t xml:space="preserve">tractors enter </w:t>
      </w:r>
      <w:r w:rsidR="005D5A15" w:rsidRPr="008E50D2">
        <w:rPr>
          <w:b w:val="0"/>
          <w:snapToGrid w:val="0"/>
          <w:sz w:val="18"/>
          <w:szCs w:val="18"/>
        </w:rPr>
        <w:t>BUYER</w:t>
      </w:r>
      <w:r w:rsidRPr="008E50D2">
        <w:rPr>
          <w:b w:val="0"/>
          <w:snapToGrid w:val="0"/>
          <w:sz w:val="18"/>
          <w:szCs w:val="18"/>
        </w:rPr>
        <w:t xml:space="preserve">’s or its </w:t>
      </w:r>
      <w:r w:rsidR="006A6B41">
        <w:rPr>
          <w:b w:val="0"/>
          <w:snapToGrid w:val="0"/>
          <w:sz w:val="18"/>
          <w:szCs w:val="18"/>
        </w:rPr>
        <w:t>Customer</w:t>
      </w:r>
      <w:r w:rsidRPr="008E50D2">
        <w:rPr>
          <w:b w:val="0"/>
          <w:snapToGrid w:val="0"/>
          <w:sz w:val="18"/>
          <w:szCs w:val="18"/>
        </w:rPr>
        <w:t xml:space="preserve">’s premises for any reason in connection with this Contract, SELLER, as well as its subcontractors and lower-tier subcontractors, shall procure and maintain worker’s compensation, comprehensive general liability, bodily injury, and property damage insurance in reasonable amounts, </w:t>
      </w:r>
      <w:r w:rsidR="00E75FAF" w:rsidRPr="00E75FAF">
        <w:rPr>
          <w:b w:val="0"/>
          <w:snapToGrid w:val="0"/>
          <w:color w:val="2F5496" w:themeColor="accent1" w:themeShade="BF"/>
          <w:sz w:val="18"/>
          <w:szCs w:val="18"/>
        </w:rPr>
        <w:t xml:space="preserve">but no less than the minimum </w:t>
      </w:r>
      <w:r w:rsidR="00E75FAF">
        <w:rPr>
          <w:b w:val="0"/>
          <w:snapToGrid w:val="0"/>
          <w:color w:val="2F5496" w:themeColor="accent1" w:themeShade="BF"/>
          <w:sz w:val="18"/>
          <w:szCs w:val="18"/>
        </w:rPr>
        <w:t>levels of coverage</w:t>
      </w:r>
      <w:r w:rsidR="00E75FAF" w:rsidRPr="00E75FAF">
        <w:rPr>
          <w:b w:val="0"/>
          <w:snapToGrid w:val="0"/>
          <w:color w:val="2F5496" w:themeColor="accent1" w:themeShade="BF"/>
          <w:sz w:val="18"/>
          <w:szCs w:val="18"/>
        </w:rPr>
        <w:t xml:space="preserve"> specified herein</w:t>
      </w:r>
      <w:r w:rsidR="00E75FAF">
        <w:rPr>
          <w:b w:val="0"/>
          <w:snapToGrid w:val="0"/>
          <w:sz w:val="18"/>
          <w:szCs w:val="18"/>
        </w:rPr>
        <w:t xml:space="preserve">, </w:t>
      </w:r>
      <w:r w:rsidRPr="008E50D2">
        <w:rPr>
          <w:b w:val="0"/>
          <w:snapToGrid w:val="0"/>
          <w:sz w:val="18"/>
          <w:szCs w:val="18"/>
        </w:rPr>
        <w:t xml:space="preserve">and such other insurance as </w:t>
      </w:r>
      <w:r w:rsidR="005D5A15" w:rsidRPr="008E50D2">
        <w:rPr>
          <w:b w:val="0"/>
          <w:snapToGrid w:val="0"/>
          <w:sz w:val="18"/>
          <w:szCs w:val="18"/>
        </w:rPr>
        <w:t>BUYER</w:t>
      </w:r>
      <w:r w:rsidRPr="008E50D2">
        <w:rPr>
          <w:b w:val="0"/>
          <w:snapToGrid w:val="0"/>
          <w:sz w:val="18"/>
          <w:szCs w:val="18"/>
        </w:rPr>
        <w:t xml:space="preserve"> may require</w:t>
      </w:r>
      <w:r w:rsidR="001031D0">
        <w:rPr>
          <w:b w:val="0"/>
          <w:snapToGrid w:val="0"/>
          <w:sz w:val="18"/>
          <w:szCs w:val="18"/>
        </w:rPr>
        <w:t>,</w:t>
      </w:r>
      <w:r w:rsidRPr="008E50D2">
        <w:rPr>
          <w:b w:val="0"/>
          <w:snapToGrid w:val="0"/>
          <w:sz w:val="18"/>
          <w:szCs w:val="18"/>
        </w:rPr>
        <w:t xml:space="preserve"> and shall comply with all site requirements. Such insurance shall be written through a licensed carrier, with a financial rating of no less than A-, in the respective state of operation and shall meet all legal minimum requirements of same state. SELLER shall indemnify and hold harmless </w:t>
      </w:r>
      <w:r w:rsidR="005D5A15" w:rsidRPr="008E50D2">
        <w:rPr>
          <w:b w:val="0"/>
          <w:snapToGrid w:val="0"/>
          <w:sz w:val="18"/>
          <w:szCs w:val="18"/>
        </w:rPr>
        <w:t>BUYER</w:t>
      </w:r>
      <w:r w:rsidRPr="008E50D2">
        <w:rPr>
          <w:b w:val="0"/>
          <w:snapToGrid w:val="0"/>
          <w:sz w:val="18"/>
          <w:szCs w:val="18"/>
        </w:rPr>
        <w:t>, its officers, employees, and agents from any and all losses, costs, claims, causes of action, damages, liabilities, and expenses, including (but not limited to) attorneys’ fees, all expenses of litigation and settlement, and court costs, by rea</w:t>
      </w:r>
      <w:r w:rsidRPr="008E50D2">
        <w:rPr>
          <w:b w:val="0"/>
          <w:snapToGrid w:val="0"/>
          <w:sz w:val="18"/>
          <w:szCs w:val="18"/>
        </w:rPr>
        <w:softHyphen/>
        <w:t>son of property damage or personal injury to any person caused in whole or in part by the actions or omissions of SELLER, its officers, employees, agents, suppliers, or subcontractors at any tier</w:t>
      </w:r>
      <w:r w:rsidR="001031D0">
        <w:rPr>
          <w:b w:val="0"/>
          <w:snapToGrid w:val="0"/>
          <w:sz w:val="18"/>
          <w:szCs w:val="18"/>
        </w:rPr>
        <w:t>, relating to SELLER’s failure to comply with this clause</w:t>
      </w:r>
      <w:r w:rsidRPr="008E50D2">
        <w:rPr>
          <w:b w:val="0"/>
          <w:snapToGrid w:val="0"/>
          <w:sz w:val="18"/>
          <w:szCs w:val="18"/>
        </w:rPr>
        <w:t xml:space="preserve">. SELLER shall provide </w:t>
      </w:r>
      <w:r w:rsidR="005D5A15" w:rsidRPr="008E50D2">
        <w:rPr>
          <w:b w:val="0"/>
          <w:snapToGrid w:val="0"/>
          <w:sz w:val="18"/>
          <w:szCs w:val="18"/>
        </w:rPr>
        <w:t>BUYER</w:t>
      </w:r>
      <w:r w:rsidRPr="008E50D2">
        <w:rPr>
          <w:b w:val="0"/>
          <w:snapToGrid w:val="0"/>
          <w:sz w:val="18"/>
          <w:szCs w:val="18"/>
        </w:rPr>
        <w:t xml:space="preserve"> thirty (30) days advance written notice prior to the effective date of any cancellation or change in the term or coverage of any of SELLER’s required insurance. If requested, SELLER shall send a Certificate of Insurance showing SELLER’s compliance with these requirements. SELLER shall name </w:t>
      </w:r>
      <w:r w:rsidR="005D5A15" w:rsidRPr="008E50D2">
        <w:rPr>
          <w:b w:val="0"/>
          <w:snapToGrid w:val="0"/>
          <w:sz w:val="18"/>
          <w:szCs w:val="18"/>
        </w:rPr>
        <w:t>BUYER</w:t>
      </w:r>
      <w:r w:rsidRPr="008E50D2">
        <w:rPr>
          <w:b w:val="0"/>
          <w:snapToGrid w:val="0"/>
          <w:sz w:val="18"/>
          <w:szCs w:val="18"/>
        </w:rPr>
        <w:t xml:space="preserve"> as an additional insured for the duration of this Contract. Insurance maintained pursuant to this clause shall be considered primary as respects the interest of </w:t>
      </w:r>
      <w:r w:rsidR="005D5A15" w:rsidRPr="008E50D2">
        <w:rPr>
          <w:b w:val="0"/>
          <w:snapToGrid w:val="0"/>
          <w:sz w:val="18"/>
          <w:szCs w:val="18"/>
        </w:rPr>
        <w:t>BUYER</w:t>
      </w:r>
      <w:r w:rsidRPr="008E50D2">
        <w:rPr>
          <w:b w:val="0"/>
          <w:snapToGrid w:val="0"/>
          <w:sz w:val="18"/>
          <w:szCs w:val="18"/>
        </w:rPr>
        <w:t xml:space="preserve"> and is not contributory with any insurance which </w:t>
      </w:r>
      <w:r w:rsidR="005D5A15" w:rsidRPr="008E50D2">
        <w:rPr>
          <w:b w:val="0"/>
          <w:snapToGrid w:val="0"/>
          <w:sz w:val="18"/>
          <w:szCs w:val="18"/>
        </w:rPr>
        <w:t>BUYER</w:t>
      </w:r>
      <w:r w:rsidRPr="008E50D2">
        <w:rPr>
          <w:b w:val="0"/>
          <w:snapToGrid w:val="0"/>
          <w:sz w:val="18"/>
          <w:szCs w:val="18"/>
        </w:rPr>
        <w:t xml:space="preserve"> may carry.</w:t>
      </w:r>
      <w:r w:rsidR="000E0ED9">
        <w:rPr>
          <w:b w:val="0"/>
          <w:snapToGrid w:val="0"/>
          <w:sz w:val="18"/>
          <w:szCs w:val="18"/>
        </w:rPr>
        <w:t xml:space="preserve"> </w:t>
      </w:r>
      <w:r w:rsidR="000E0ED9" w:rsidRPr="000E0ED9">
        <w:rPr>
          <w:b w:val="0"/>
          <w:snapToGrid w:val="0"/>
          <w:color w:val="2F5496" w:themeColor="accent1" w:themeShade="BF"/>
          <w:sz w:val="18"/>
          <w:szCs w:val="18"/>
        </w:rPr>
        <w:t>SELLER agrees to maintain at its own expense the following insurance coverages with minimum limits as stated:</w:t>
      </w:r>
    </w:p>
    <w:p w14:paraId="685D714D" w14:textId="143AEBAF" w:rsidR="00E75FAF" w:rsidRPr="000E0ED9" w:rsidRDefault="001E7F6E" w:rsidP="008E50D2">
      <w:pPr>
        <w:spacing w:before="60" w:after="60"/>
        <w:ind w:left="900"/>
        <w:jc w:val="both"/>
        <w:rPr>
          <w:b w:val="0"/>
          <w:snapToGrid w:val="0"/>
          <w:color w:val="2F5496" w:themeColor="accent1" w:themeShade="BF"/>
          <w:sz w:val="18"/>
          <w:szCs w:val="18"/>
        </w:rPr>
      </w:pPr>
      <w:r w:rsidRPr="000E0ED9">
        <w:rPr>
          <w:bCs/>
          <w:snapToGrid w:val="0"/>
          <w:color w:val="2F5496" w:themeColor="accent1" w:themeShade="BF"/>
          <w:sz w:val="18"/>
          <w:szCs w:val="18"/>
        </w:rPr>
        <w:t>Employer’s liability:</w:t>
      </w:r>
      <w:r w:rsidRPr="000E0ED9">
        <w:rPr>
          <w:b w:val="0"/>
          <w:snapToGrid w:val="0"/>
          <w:color w:val="2F5496" w:themeColor="accent1" w:themeShade="BF"/>
          <w:sz w:val="18"/>
          <w:szCs w:val="18"/>
        </w:rPr>
        <w:t xml:space="preserve"> Coverage </w:t>
      </w:r>
      <w:r w:rsidR="000E0ED9">
        <w:rPr>
          <w:b w:val="0"/>
          <w:snapToGrid w:val="0"/>
          <w:color w:val="2F5496" w:themeColor="accent1" w:themeShade="BF"/>
          <w:sz w:val="18"/>
          <w:szCs w:val="18"/>
        </w:rPr>
        <w:t xml:space="preserve">for </w:t>
      </w:r>
      <w:r w:rsidRPr="000E0ED9">
        <w:rPr>
          <w:b w:val="0"/>
          <w:snapToGrid w:val="0"/>
          <w:color w:val="2F5496" w:themeColor="accent1" w:themeShade="BF"/>
          <w:sz w:val="18"/>
          <w:szCs w:val="18"/>
        </w:rPr>
        <w:t>no less than a limit of $1 million per accident.</w:t>
      </w:r>
    </w:p>
    <w:p w14:paraId="4D321E11" w14:textId="2362AC19" w:rsidR="001E7F6E" w:rsidRPr="000E0ED9" w:rsidRDefault="001E7F6E" w:rsidP="008E50D2">
      <w:pPr>
        <w:spacing w:before="60" w:after="60"/>
        <w:ind w:left="900"/>
        <w:jc w:val="both"/>
        <w:rPr>
          <w:b w:val="0"/>
          <w:snapToGrid w:val="0"/>
          <w:color w:val="2F5496" w:themeColor="accent1" w:themeShade="BF"/>
          <w:sz w:val="18"/>
          <w:szCs w:val="18"/>
        </w:rPr>
      </w:pPr>
      <w:r w:rsidRPr="000E0ED9">
        <w:rPr>
          <w:bCs/>
          <w:snapToGrid w:val="0"/>
          <w:color w:val="2F5496" w:themeColor="accent1" w:themeShade="BF"/>
          <w:sz w:val="18"/>
          <w:szCs w:val="18"/>
        </w:rPr>
        <w:t>Commercial general liability:</w:t>
      </w:r>
      <w:r w:rsidRPr="000E0ED9">
        <w:rPr>
          <w:b w:val="0"/>
          <w:snapToGrid w:val="0"/>
          <w:color w:val="2F5496" w:themeColor="accent1" w:themeShade="BF"/>
          <w:sz w:val="18"/>
          <w:szCs w:val="18"/>
        </w:rPr>
        <w:t xml:space="preserve"> Coverage for third party bodily injury and property damage, including products and completed operations, contractual liability, and independent contractor’s liability with limits not less than $1</w:t>
      </w:r>
      <w:r w:rsidR="000E0ED9">
        <w:rPr>
          <w:b w:val="0"/>
          <w:snapToGrid w:val="0"/>
          <w:color w:val="2F5496" w:themeColor="accent1" w:themeShade="BF"/>
          <w:sz w:val="18"/>
          <w:szCs w:val="18"/>
        </w:rPr>
        <w:t xml:space="preserve"> </w:t>
      </w:r>
      <w:r w:rsidRPr="000E0ED9">
        <w:rPr>
          <w:b w:val="0"/>
          <w:snapToGrid w:val="0"/>
          <w:color w:val="2F5496" w:themeColor="accent1" w:themeShade="BF"/>
          <w:sz w:val="18"/>
          <w:szCs w:val="18"/>
        </w:rPr>
        <w:t>million per occurrence</w:t>
      </w:r>
      <w:r w:rsidR="000E0ED9">
        <w:rPr>
          <w:b w:val="0"/>
          <w:snapToGrid w:val="0"/>
          <w:color w:val="2F5496" w:themeColor="accent1" w:themeShade="BF"/>
          <w:sz w:val="18"/>
          <w:szCs w:val="18"/>
        </w:rPr>
        <w:t xml:space="preserve"> </w:t>
      </w:r>
      <w:r w:rsidRPr="000E0ED9">
        <w:rPr>
          <w:b w:val="0"/>
          <w:snapToGrid w:val="0"/>
          <w:color w:val="2F5496" w:themeColor="accent1" w:themeShade="BF"/>
          <w:sz w:val="18"/>
          <w:szCs w:val="18"/>
        </w:rPr>
        <w:t>and $2 million in the aggregate.</w:t>
      </w:r>
    </w:p>
    <w:p w14:paraId="1CE7632E" w14:textId="05BDB672" w:rsidR="001E7F6E" w:rsidRPr="000E0ED9" w:rsidRDefault="001E7F6E" w:rsidP="008E50D2">
      <w:pPr>
        <w:spacing w:before="60" w:after="60"/>
        <w:ind w:left="900"/>
        <w:jc w:val="both"/>
        <w:rPr>
          <w:b w:val="0"/>
          <w:snapToGrid w:val="0"/>
          <w:color w:val="2F5496" w:themeColor="accent1" w:themeShade="BF"/>
          <w:sz w:val="18"/>
          <w:szCs w:val="18"/>
        </w:rPr>
      </w:pPr>
      <w:r w:rsidRPr="000E0ED9">
        <w:rPr>
          <w:bCs/>
          <w:snapToGrid w:val="0"/>
          <w:color w:val="2F5496" w:themeColor="accent1" w:themeShade="BF"/>
          <w:sz w:val="18"/>
          <w:szCs w:val="18"/>
        </w:rPr>
        <w:t>Business automobile liability:</w:t>
      </w:r>
      <w:r w:rsidRPr="000E0ED9">
        <w:rPr>
          <w:b w:val="0"/>
          <w:snapToGrid w:val="0"/>
          <w:color w:val="2F5496" w:themeColor="accent1" w:themeShade="BF"/>
          <w:sz w:val="18"/>
          <w:szCs w:val="18"/>
        </w:rPr>
        <w:t xml:space="preserve"> Coverage for use of all owned, </w:t>
      </w:r>
      <w:r w:rsidR="000E0ED9" w:rsidRPr="000E0ED9">
        <w:rPr>
          <w:b w:val="0"/>
          <w:snapToGrid w:val="0"/>
          <w:color w:val="2F5496" w:themeColor="accent1" w:themeShade="BF"/>
          <w:sz w:val="18"/>
          <w:szCs w:val="18"/>
        </w:rPr>
        <w:t>non-owned, and hired vehicles with limits of not less than $1 million per accident combined single limit for bodily injury and property damage liability.</w:t>
      </w:r>
    </w:p>
    <w:p w14:paraId="2B50FD8E" w14:textId="77777777" w:rsidR="00AB2BD0" w:rsidRPr="008E50D2" w:rsidRDefault="00AB2BD0" w:rsidP="00F6629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t>Intellectual Property</w:t>
      </w:r>
    </w:p>
    <w:p w14:paraId="5D1BF0A6" w14:textId="77777777" w:rsidR="00AB2BD0" w:rsidRPr="008E50D2" w:rsidRDefault="00AB2BD0" w:rsidP="0028049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before="60" w:after="60"/>
        <w:ind w:left="900" w:hanging="360"/>
        <w:jc w:val="both"/>
        <w:rPr>
          <w:b w:val="0"/>
          <w:sz w:val="18"/>
          <w:szCs w:val="18"/>
        </w:rPr>
      </w:pPr>
      <w:r w:rsidRPr="008E50D2">
        <w:rPr>
          <w:b w:val="0"/>
          <w:sz w:val="18"/>
          <w:szCs w:val="18"/>
        </w:rPr>
        <w:t>(a)</w:t>
      </w:r>
      <w:r w:rsidRPr="008E50D2">
        <w:rPr>
          <w:b w:val="0"/>
          <w:sz w:val="18"/>
          <w:szCs w:val="18"/>
        </w:rPr>
        <w:tab/>
      </w:r>
      <w:r w:rsidRPr="00FE3545">
        <w:rPr>
          <w:b w:val="0"/>
          <w:sz w:val="18"/>
          <w:szCs w:val="18"/>
        </w:rPr>
        <w:t xml:space="preserve">Unless otherwise agreed by </w:t>
      </w:r>
      <w:r w:rsidR="005D5A15" w:rsidRPr="00FE3545">
        <w:rPr>
          <w:b w:val="0"/>
          <w:sz w:val="18"/>
          <w:szCs w:val="18"/>
        </w:rPr>
        <w:t>BUYER</w:t>
      </w:r>
      <w:r w:rsidRPr="00FE3545">
        <w:rPr>
          <w:b w:val="0"/>
          <w:sz w:val="18"/>
          <w:szCs w:val="18"/>
        </w:rPr>
        <w:t xml:space="preserve"> and SELLER, SELLER agrees and understands that the Work performed hereunder is Work for Hire and as such SELLER agrees that </w:t>
      </w:r>
      <w:r w:rsidR="005D5A15" w:rsidRPr="00FE3545">
        <w:rPr>
          <w:b w:val="0"/>
          <w:sz w:val="18"/>
          <w:szCs w:val="18"/>
        </w:rPr>
        <w:t>BUYER</w:t>
      </w:r>
      <w:r w:rsidRPr="00FE3545">
        <w:rPr>
          <w:b w:val="0"/>
          <w:sz w:val="18"/>
          <w:szCs w:val="18"/>
        </w:rPr>
        <w:t xml:space="preserve"> shall be the owner of all inventions, technology, designs, works of authorship, mask works, technical information, computer software, business information, and other information </w:t>
      </w:r>
      <w:r w:rsidR="00FE3545">
        <w:rPr>
          <w:b w:val="0"/>
          <w:sz w:val="18"/>
          <w:szCs w:val="18"/>
        </w:rPr>
        <w:t xml:space="preserve">(collectively “IP”) </w:t>
      </w:r>
      <w:r w:rsidRPr="00FE3545">
        <w:rPr>
          <w:b w:val="0"/>
          <w:sz w:val="18"/>
          <w:szCs w:val="18"/>
        </w:rPr>
        <w:t>conceived, developed, or otherwise generated in the performance of this Contract by or on behalf of SELLER.</w:t>
      </w:r>
      <w:r w:rsidRPr="008E50D2">
        <w:rPr>
          <w:b w:val="0"/>
          <w:sz w:val="18"/>
          <w:szCs w:val="18"/>
        </w:rPr>
        <w:t xml:space="preserve"> SELLER hereby assigns and agrees to assign all right, title, and interest in the foregoing to </w:t>
      </w:r>
      <w:r w:rsidR="005D5A15" w:rsidRPr="008E50D2">
        <w:rPr>
          <w:b w:val="0"/>
          <w:sz w:val="18"/>
          <w:szCs w:val="18"/>
        </w:rPr>
        <w:t>BUYER</w:t>
      </w:r>
      <w:r w:rsidRPr="008E50D2">
        <w:rPr>
          <w:b w:val="0"/>
          <w:sz w:val="18"/>
          <w:szCs w:val="18"/>
        </w:rPr>
        <w:t>, including (without limitation) all copyrights, patent rights, and other intel</w:t>
      </w:r>
      <w:r w:rsidRPr="008E50D2">
        <w:rPr>
          <w:b w:val="0"/>
          <w:sz w:val="18"/>
          <w:szCs w:val="18"/>
        </w:rPr>
        <w:softHyphen/>
        <w:t xml:space="preserve">lectual property rights therein and further agrees to execute, at </w:t>
      </w:r>
      <w:r w:rsidR="005D5A15" w:rsidRPr="008E50D2">
        <w:rPr>
          <w:b w:val="0"/>
          <w:sz w:val="18"/>
          <w:szCs w:val="18"/>
        </w:rPr>
        <w:t>BUYER</w:t>
      </w:r>
      <w:r w:rsidRPr="008E50D2">
        <w:rPr>
          <w:b w:val="0"/>
          <w:sz w:val="18"/>
          <w:szCs w:val="18"/>
        </w:rPr>
        <w:t xml:space="preserve">’s request and expense, all documentation necessary to perfect title therein in </w:t>
      </w:r>
      <w:r w:rsidR="005D5A15" w:rsidRPr="008E50D2">
        <w:rPr>
          <w:b w:val="0"/>
          <w:sz w:val="18"/>
          <w:szCs w:val="18"/>
        </w:rPr>
        <w:t>BUYER</w:t>
      </w:r>
      <w:r w:rsidRPr="00FE3545">
        <w:rPr>
          <w:b w:val="0"/>
          <w:sz w:val="18"/>
          <w:szCs w:val="18"/>
        </w:rPr>
        <w:t xml:space="preserve">. </w:t>
      </w:r>
      <w:r w:rsidR="00FE3545" w:rsidRPr="00FE3545">
        <w:rPr>
          <w:b w:val="0"/>
          <w:sz w:val="18"/>
          <w:szCs w:val="18"/>
        </w:rPr>
        <w:t xml:space="preserve">To the extent </w:t>
      </w:r>
      <w:r w:rsidR="0094006B">
        <w:rPr>
          <w:b w:val="0"/>
          <w:sz w:val="18"/>
          <w:szCs w:val="18"/>
        </w:rPr>
        <w:t>provided in the Prime Contract</w:t>
      </w:r>
      <w:r w:rsidR="00FE3545" w:rsidRPr="00FE3545">
        <w:rPr>
          <w:b w:val="0"/>
          <w:sz w:val="18"/>
          <w:szCs w:val="18"/>
        </w:rPr>
        <w:t xml:space="preserve">, Prime may flow any rights in that IP granted to it hereunder to such </w:t>
      </w:r>
      <w:r w:rsidR="006A6B41">
        <w:rPr>
          <w:b w:val="0"/>
          <w:sz w:val="18"/>
          <w:szCs w:val="18"/>
        </w:rPr>
        <w:t>Customer</w:t>
      </w:r>
      <w:r w:rsidR="00FE3545" w:rsidRPr="00FE3545">
        <w:rPr>
          <w:b w:val="0"/>
          <w:sz w:val="18"/>
          <w:szCs w:val="18"/>
        </w:rPr>
        <w:t xml:space="preserve"> pursuant to the terms of the Prime Contract.</w:t>
      </w:r>
      <w:r w:rsidR="00FE3545">
        <w:t xml:space="preserve">  </w:t>
      </w:r>
      <w:r w:rsidRPr="008E50D2">
        <w:rPr>
          <w:b w:val="0"/>
          <w:sz w:val="18"/>
          <w:szCs w:val="18"/>
        </w:rPr>
        <w:t xml:space="preserve">SELLER agrees that it will maintain and disclose to </w:t>
      </w:r>
      <w:r w:rsidR="005D5A15" w:rsidRPr="008E50D2">
        <w:rPr>
          <w:b w:val="0"/>
          <w:sz w:val="18"/>
          <w:szCs w:val="18"/>
        </w:rPr>
        <w:t>BUYER</w:t>
      </w:r>
      <w:r w:rsidRPr="008E50D2">
        <w:rPr>
          <w:b w:val="0"/>
          <w:sz w:val="18"/>
          <w:szCs w:val="18"/>
        </w:rPr>
        <w:t xml:space="preserve"> written records of, and otherwise provide </w:t>
      </w:r>
      <w:r w:rsidR="005D5A15" w:rsidRPr="008E50D2">
        <w:rPr>
          <w:b w:val="0"/>
          <w:sz w:val="18"/>
          <w:szCs w:val="18"/>
        </w:rPr>
        <w:t>BUYER</w:t>
      </w:r>
      <w:r w:rsidRPr="008E50D2">
        <w:rPr>
          <w:b w:val="0"/>
          <w:sz w:val="18"/>
          <w:szCs w:val="18"/>
        </w:rPr>
        <w:t xml:space="preserve"> with full access to, the subject matter covered by this clause and that all such subject matter will be deemed </w:t>
      </w:r>
      <w:r w:rsidR="00647049" w:rsidRPr="007C189C">
        <w:rPr>
          <w:b w:val="0"/>
          <w:sz w:val="18"/>
          <w:szCs w:val="18"/>
        </w:rPr>
        <w:t>BUYER INFORMATION as defined in and subject</w:t>
      </w:r>
      <w:r w:rsidR="00647049" w:rsidRPr="00647049">
        <w:rPr>
          <w:b w:val="0"/>
          <w:sz w:val="18"/>
          <w:szCs w:val="18"/>
        </w:rPr>
        <w:t xml:space="preserve"> to the provisions of Section </w:t>
      </w:r>
      <w:r w:rsidR="00647049">
        <w:rPr>
          <w:b w:val="0"/>
          <w:sz w:val="18"/>
          <w:szCs w:val="18"/>
        </w:rPr>
        <w:t>8</w:t>
      </w:r>
      <w:r w:rsidR="00647049" w:rsidRPr="007C189C">
        <w:rPr>
          <w:b w:val="0"/>
          <w:sz w:val="18"/>
          <w:szCs w:val="18"/>
        </w:rPr>
        <w:t xml:space="preserve"> of these </w:t>
      </w:r>
      <w:r w:rsidR="00647049">
        <w:rPr>
          <w:b w:val="0"/>
          <w:sz w:val="18"/>
          <w:szCs w:val="18"/>
        </w:rPr>
        <w:t>t</w:t>
      </w:r>
      <w:r w:rsidR="00647049" w:rsidRPr="007C189C">
        <w:rPr>
          <w:b w:val="0"/>
          <w:sz w:val="18"/>
          <w:szCs w:val="18"/>
        </w:rPr>
        <w:t>erms</w:t>
      </w:r>
      <w:r w:rsidR="0094006B">
        <w:rPr>
          <w:b w:val="0"/>
          <w:sz w:val="18"/>
          <w:szCs w:val="18"/>
        </w:rPr>
        <w:t>.</w:t>
      </w:r>
      <w:r w:rsidRPr="008E50D2">
        <w:rPr>
          <w:b w:val="0"/>
          <w:sz w:val="18"/>
          <w:szCs w:val="18"/>
        </w:rPr>
        <w:t xml:space="preserve"> SELLER agrees to assist </w:t>
      </w:r>
      <w:r w:rsidR="005D5A15" w:rsidRPr="008E50D2">
        <w:rPr>
          <w:b w:val="0"/>
          <w:sz w:val="18"/>
          <w:szCs w:val="18"/>
        </w:rPr>
        <w:t>BUYER</w:t>
      </w:r>
      <w:r w:rsidRPr="008E50D2">
        <w:rPr>
          <w:b w:val="0"/>
          <w:sz w:val="18"/>
          <w:szCs w:val="18"/>
        </w:rPr>
        <w:t xml:space="preserve">, at </w:t>
      </w:r>
      <w:r w:rsidR="005D5A15" w:rsidRPr="008E50D2">
        <w:rPr>
          <w:b w:val="0"/>
          <w:sz w:val="18"/>
          <w:szCs w:val="18"/>
        </w:rPr>
        <w:t>BUYER</w:t>
      </w:r>
      <w:r w:rsidRPr="008E50D2">
        <w:rPr>
          <w:b w:val="0"/>
          <w:sz w:val="18"/>
          <w:szCs w:val="18"/>
        </w:rPr>
        <w:t>’s request and expense, in every reasonable way, in obtaining, maintaining, and enforcing patent and other intellectual property protection on the subject matter covered by this clause.</w:t>
      </w:r>
    </w:p>
    <w:p w14:paraId="13EBF5C3" w14:textId="77777777" w:rsidR="00AB2BD0" w:rsidRPr="008E50D2" w:rsidRDefault="00AB2BD0" w:rsidP="00280495">
      <w:pPr>
        <w:tabs>
          <w:tab w:val="left" w:pos="540"/>
        </w:tabs>
        <w:spacing w:before="60" w:after="60"/>
        <w:ind w:left="900" w:hanging="360"/>
        <w:jc w:val="both"/>
        <w:rPr>
          <w:b w:val="0"/>
          <w:sz w:val="18"/>
          <w:szCs w:val="18"/>
        </w:rPr>
      </w:pPr>
      <w:r w:rsidRPr="008E50D2">
        <w:rPr>
          <w:b w:val="0"/>
          <w:sz w:val="18"/>
          <w:szCs w:val="18"/>
        </w:rPr>
        <w:t>(b)</w:t>
      </w:r>
      <w:r w:rsidRPr="008E50D2">
        <w:rPr>
          <w:b w:val="0"/>
          <w:sz w:val="18"/>
          <w:szCs w:val="18"/>
        </w:rPr>
        <w:tab/>
        <w:t xml:space="preserve">If SELLER and </w:t>
      </w:r>
      <w:r w:rsidR="005D5A15" w:rsidRPr="008E50D2">
        <w:rPr>
          <w:b w:val="0"/>
          <w:sz w:val="18"/>
          <w:szCs w:val="18"/>
        </w:rPr>
        <w:t>BUYER</w:t>
      </w:r>
      <w:r w:rsidRPr="008E50D2">
        <w:rPr>
          <w:b w:val="0"/>
          <w:sz w:val="18"/>
          <w:szCs w:val="18"/>
        </w:rPr>
        <w:t xml:space="preserve"> agree that performance under this Contract requires the provision or use of any proprietary programs of SELLER or of SELLER's suppliers such that </w:t>
      </w:r>
      <w:r w:rsidR="005D5A15" w:rsidRPr="008E50D2">
        <w:rPr>
          <w:b w:val="0"/>
          <w:sz w:val="18"/>
          <w:szCs w:val="18"/>
        </w:rPr>
        <w:t>BUYER</w:t>
      </w:r>
      <w:r w:rsidRPr="008E50D2">
        <w:rPr>
          <w:b w:val="0"/>
          <w:sz w:val="18"/>
          <w:szCs w:val="18"/>
        </w:rPr>
        <w:t xml:space="preserve"> and SELLER agree that paragraph (a) of this clause is not applicable to a portion of the Work, then, absent agreement of </w:t>
      </w:r>
      <w:r w:rsidR="005D5A15" w:rsidRPr="008E50D2">
        <w:rPr>
          <w:b w:val="0"/>
          <w:sz w:val="18"/>
          <w:szCs w:val="18"/>
        </w:rPr>
        <w:t>BUYER</w:t>
      </w:r>
      <w:r w:rsidRPr="008E50D2">
        <w:rPr>
          <w:b w:val="0"/>
          <w:sz w:val="18"/>
          <w:szCs w:val="18"/>
        </w:rPr>
        <w:t xml:space="preserve"> and SELLER to the contrary, SELLER shall specifically identify such proprietary programs to </w:t>
      </w:r>
      <w:r w:rsidR="005D5A15" w:rsidRPr="008E50D2">
        <w:rPr>
          <w:b w:val="0"/>
          <w:sz w:val="18"/>
          <w:szCs w:val="18"/>
        </w:rPr>
        <w:t>BUYER</w:t>
      </w:r>
      <w:r w:rsidRPr="008E50D2">
        <w:rPr>
          <w:b w:val="0"/>
          <w:sz w:val="18"/>
          <w:szCs w:val="18"/>
        </w:rPr>
        <w:t xml:space="preserve"> and shall grant to </w:t>
      </w:r>
      <w:r w:rsidR="005D5A15" w:rsidRPr="008E50D2">
        <w:rPr>
          <w:b w:val="0"/>
          <w:sz w:val="18"/>
          <w:szCs w:val="18"/>
        </w:rPr>
        <w:t>BUYER</w:t>
      </w:r>
      <w:r w:rsidRPr="008E50D2">
        <w:rPr>
          <w:b w:val="0"/>
          <w:sz w:val="18"/>
          <w:szCs w:val="18"/>
        </w:rPr>
        <w:t xml:space="preserve"> a perpetual worldwide, paid-up license or sublicense to use, copy, modify, sublicense, and create derivative works from any such proprietary programs.  Upon request by </w:t>
      </w:r>
      <w:r w:rsidR="005D5A15" w:rsidRPr="008E50D2">
        <w:rPr>
          <w:b w:val="0"/>
          <w:sz w:val="18"/>
          <w:szCs w:val="18"/>
        </w:rPr>
        <w:t>BUYER</w:t>
      </w:r>
      <w:r w:rsidRPr="008E50D2">
        <w:rPr>
          <w:b w:val="0"/>
          <w:sz w:val="18"/>
          <w:szCs w:val="18"/>
        </w:rPr>
        <w:t xml:space="preserve">, SELLER shall provide all documentation supporting such licensing rights, including copies of licenses granted by SELLER's suppliers to SELLER.  SELLER shall defend and hold </w:t>
      </w:r>
      <w:r w:rsidR="005D5A15" w:rsidRPr="008E50D2">
        <w:rPr>
          <w:b w:val="0"/>
          <w:sz w:val="18"/>
          <w:szCs w:val="18"/>
        </w:rPr>
        <w:t>BUYER</w:t>
      </w:r>
      <w:r w:rsidRPr="008E50D2">
        <w:rPr>
          <w:b w:val="0"/>
          <w:sz w:val="18"/>
          <w:szCs w:val="18"/>
        </w:rPr>
        <w:t xml:space="preserve"> harmless from any and all claims arising in whole or in part from SELLER's failure to comply with this section.  There shall be no additional charge for such license or sublicense beyond the price for the work to be performed under this Contract.</w:t>
      </w:r>
    </w:p>
    <w:p w14:paraId="5E3FEB11" w14:textId="77777777" w:rsidR="00AB2BD0" w:rsidRPr="008E50D2" w:rsidRDefault="00AB2BD0" w:rsidP="00280495">
      <w:pPr>
        <w:tabs>
          <w:tab w:val="left" w:pos="540"/>
        </w:tabs>
        <w:spacing w:before="60" w:after="60"/>
        <w:ind w:left="900" w:hanging="360"/>
        <w:jc w:val="both"/>
        <w:rPr>
          <w:b w:val="0"/>
          <w:sz w:val="18"/>
          <w:szCs w:val="18"/>
        </w:rPr>
      </w:pPr>
      <w:r w:rsidRPr="008E50D2">
        <w:rPr>
          <w:b w:val="0"/>
          <w:sz w:val="18"/>
          <w:szCs w:val="18"/>
        </w:rPr>
        <w:t>(c)</w:t>
      </w:r>
      <w:r w:rsidRPr="008E50D2">
        <w:rPr>
          <w:b w:val="0"/>
          <w:sz w:val="18"/>
          <w:szCs w:val="18"/>
        </w:rPr>
        <w:tab/>
        <w:t xml:space="preserve">SELLER warrants that the Work performed and delivered under this Contract will not infringe or otherwise violate the intellectual property rights of any third party in the United States or any foreign country. SELLER agrees to defend, indemnify, and hold harmless </w:t>
      </w:r>
      <w:r w:rsidR="005D5A15" w:rsidRPr="008E50D2">
        <w:rPr>
          <w:b w:val="0"/>
          <w:sz w:val="18"/>
          <w:szCs w:val="18"/>
        </w:rPr>
        <w:t>BUYER</w:t>
      </w:r>
      <w:r w:rsidRPr="008E50D2">
        <w:rPr>
          <w:b w:val="0"/>
          <w:sz w:val="18"/>
          <w:szCs w:val="18"/>
        </w:rPr>
        <w:t xml:space="preserve"> and its </w:t>
      </w:r>
      <w:r w:rsidR="006A6B41">
        <w:rPr>
          <w:b w:val="0"/>
          <w:sz w:val="18"/>
          <w:szCs w:val="18"/>
        </w:rPr>
        <w:t>Customer</w:t>
      </w:r>
      <w:r w:rsidRPr="008E50D2">
        <w:rPr>
          <w:b w:val="0"/>
          <w:sz w:val="18"/>
          <w:szCs w:val="18"/>
        </w:rPr>
        <w:t>s from and against any claims, damages, losses, costs, and expenses, including rea</w:t>
      </w:r>
      <w:r w:rsidRPr="008E50D2">
        <w:rPr>
          <w:b w:val="0"/>
          <w:sz w:val="18"/>
          <w:szCs w:val="18"/>
        </w:rPr>
        <w:softHyphen/>
        <w:t>sonable attorneys’ fees, arising out of any action by a third party that is based on a claim that the Work performed or delivered under this Contract infringes or otherwise violates the intellectual property rights of any person or entity.</w:t>
      </w:r>
    </w:p>
    <w:p w14:paraId="5529D1FA" w14:textId="77777777" w:rsidR="00AB2BD0" w:rsidRPr="008E50D2" w:rsidRDefault="00AB2BD0" w:rsidP="00280495">
      <w:pPr>
        <w:tabs>
          <w:tab w:val="num"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before="60" w:after="60"/>
        <w:ind w:left="900" w:hanging="360"/>
        <w:jc w:val="both"/>
        <w:rPr>
          <w:b w:val="0"/>
          <w:sz w:val="18"/>
          <w:szCs w:val="18"/>
        </w:rPr>
      </w:pPr>
      <w:r w:rsidRPr="008E50D2">
        <w:rPr>
          <w:b w:val="0"/>
          <w:sz w:val="18"/>
          <w:szCs w:val="18"/>
        </w:rPr>
        <w:lastRenderedPageBreak/>
        <w:t>(d)</w:t>
      </w:r>
      <w:r w:rsidRPr="008E50D2">
        <w:rPr>
          <w:b w:val="0"/>
          <w:sz w:val="18"/>
          <w:szCs w:val="18"/>
        </w:rPr>
        <w:tab/>
        <w:t xml:space="preserve">Unless otherwise specified in this Contract, commercial off-the-shelf software delivered hereunder shall be the most recent revision issued by SELLER. If SELLER issues a new version within 120 days after delivery to </w:t>
      </w:r>
      <w:r w:rsidR="005D5A15" w:rsidRPr="008E50D2">
        <w:rPr>
          <w:b w:val="0"/>
          <w:sz w:val="18"/>
          <w:szCs w:val="18"/>
        </w:rPr>
        <w:t>BUYER</w:t>
      </w:r>
      <w:r w:rsidRPr="008E50D2">
        <w:rPr>
          <w:b w:val="0"/>
          <w:sz w:val="18"/>
          <w:szCs w:val="18"/>
        </w:rPr>
        <w:t xml:space="preserve">, SELLER shall provide to </w:t>
      </w:r>
      <w:r w:rsidR="005D5A15" w:rsidRPr="008E50D2">
        <w:rPr>
          <w:b w:val="0"/>
          <w:sz w:val="18"/>
          <w:szCs w:val="18"/>
        </w:rPr>
        <w:t>BUYER</w:t>
      </w:r>
      <w:r w:rsidRPr="008E50D2">
        <w:rPr>
          <w:b w:val="0"/>
          <w:sz w:val="18"/>
          <w:szCs w:val="18"/>
        </w:rPr>
        <w:t xml:space="preserve"> at no additional charge a usable copy of the new version </w:t>
      </w:r>
      <w:r w:rsidR="0094006B">
        <w:rPr>
          <w:b w:val="0"/>
          <w:sz w:val="18"/>
          <w:szCs w:val="18"/>
        </w:rPr>
        <w:t xml:space="preserve">under the </w:t>
      </w:r>
      <w:r w:rsidRPr="008E50D2">
        <w:rPr>
          <w:b w:val="0"/>
          <w:sz w:val="18"/>
          <w:szCs w:val="18"/>
        </w:rPr>
        <w:t>license</w:t>
      </w:r>
      <w:r w:rsidR="0094006B">
        <w:rPr>
          <w:b w:val="0"/>
          <w:sz w:val="18"/>
          <w:szCs w:val="18"/>
        </w:rPr>
        <w:t xml:space="preserve"> terms herein</w:t>
      </w:r>
      <w:r w:rsidRPr="008E50D2">
        <w:rPr>
          <w:b w:val="0"/>
          <w:sz w:val="18"/>
          <w:szCs w:val="18"/>
        </w:rPr>
        <w:t>.</w:t>
      </w:r>
    </w:p>
    <w:p w14:paraId="406945C0" w14:textId="77777777" w:rsidR="00AB2BD0" w:rsidRPr="008E50D2" w:rsidRDefault="00AB2BD0" w:rsidP="00F6629D">
      <w:pPr>
        <w:pStyle w:val="Heading2"/>
        <w:numPr>
          <w:ilvl w:val="0"/>
          <w:numId w:val="22"/>
        </w:numPr>
        <w:spacing w:before="60" w:after="60"/>
        <w:ind w:left="450" w:hanging="450"/>
        <w:rPr>
          <w:rFonts w:ascii="Times New Roman" w:hAnsi="Times New Roman"/>
          <w:szCs w:val="18"/>
        </w:rPr>
      </w:pPr>
      <w:r w:rsidRPr="008E50D2">
        <w:rPr>
          <w:rFonts w:ascii="Times New Roman" w:hAnsi="Times New Roman"/>
          <w:szCs w:val="18"/>
        </w:rPr>
        <w:t>Language and Standards</w:t>
      </w:r>
    </w:p>
    <w:p w14:paraId="21A5C01A" w14:textId="77777777" w:rsidR="00AB2BD0" w:rsidRPr="008E50D2" w:rsidRDefault="00AB2BD0" w:rsidP="008E50D2">
      <w:pPr>
        <w:pStyle w:val="BodyTextIndent"/>
        <w:spacing w:before="60" w:after="60"/>
        <w:ind w:left="900"/>
        <w:rPr>
          <w:rFonts w:ascii="Times New Roman" w:hAnsi="Times New Roman"/>
          <w:sz w:val="18"/>
          <w:szCs w:val="18"/>
        </w:rPr>
      </w:pPr>
      <w:r w:rsidRPr="008E50D2">
        <w:rPr>
          <w:rFonts w:ascii="Times New Roman" w:hAnsi="Times New Roman"/>
          <w:sz w:val="18"/>
          <w:szCs w:val="18"/>
        </w:rPr>
        <w:t>All reports, correspondence, drawings, notices, markings, and other communications shall be in the English language. The English version of the Contract shall prevail. Unless otherwise provided in writing, all documentation and Work shall use the units of U.S. standard weights and measures.</w:t>
      </w:r>
    </w:p>
    <w:p w14:paraId="6EC767C1" w14:textId="77777777" w:rsidR="00FA1AEA" w:rsidRPr="008E50D2" w:rsidRDefault="004E2C3D" w:rsidP="00F6629D">
      <w:pPr>
        <w:pStyle w:val="PlainText"/>
        <w:spacing w:before="60" w:after="60"/>
        <w:ind w:left="540" w:hanging="540"/>
        <w:rPr>
          <w:rFonts w:ascii="Times New Roman" w:hAnsi="Times New Roman"/>
          <w:bCs/>
          <w:color w:val="000000"/>
          <w:sz w:val="18"/>
          <w:szCs w:val="18"/>
        </w:rPr>
      </w:pPr>
      <w:r>
        <w:rPr>
          <w:rFonts w:ascii="Times New Roman" w:hAnsi="Times New Roman"/>
          <w:b/>
          <w:color w:val="000000"/>
          <w:sz w:val="18"/>
          <w:szCs w:val="18"/>
        </w:rPr>
        <w:t>2</w:t>
      </w:r>
      <w:r w:rsidR="00DE53CF">
        <w:rPr>
          <w:rFonts w:ascii="Times New Roman" w:hAnsi="Times New Roman"/>
          <w:b/>
          <w:color w:val="000000"/>
          <w:sz w:val="18"/>
          <w:szCs w:val="18"/>
        </w:rPr>
        <w:t>7</w:t>
      </w:r>
      <w:r>
        <w:rPr>
          <w:rFonts w:ascii="Times New Roman" w:hAnsi="Times New Roman"/>
          <w:b/>
          <w:color w:val="000000"/>
          <w:sz w:val="18"/>
          <w:szCs w:val="18"/>
        </w:rPr>
        <w:t xml:space="preserve">. </w:t>
      </w:r>
      <w:r w:rsidR="00FA1AEA" w:rsidRPr="008E50D2">
        <w:rPr>
          <w:rFonts w:ascii="Times New Roman" w:hAnsi="Times New Roman"/>
          <w:b/>
          <w:color w:val="000000"/>
          <w:sz w:val="18"/>
          <w:szCs w:val="18"/>
        </w:rPr>
        <w:t xml:space="preserve"> </w:t>
      </w:r>
      <w:r w:rsidR="008D6D22">
        <w:rPr>
          <w:rFonts w:ascii="Times New Roman" w:hAnsi="Times New Roman"/>
          <w:b/>
          <w:color w:val="000000"/>
          <w:sz w:val="18"/>
          <w:szCs w:val="18"/>
        </w:rPr>
        <w:tab/>
      </w:r>
      <w:r w:rsidR="00FA1AEA" w:rsidRPr="008E50D2">
        <w:rPr>
          <w:rFonts w:ascii="Times New Roman" w:hAnsi="Times New Roman"/>
          <w:b/>
          <w:color w:val="000000"/>
          <w:sz w:val="18"/>
          <w:szCs w:val="18"/>
        </w:rPr>
        <w:t>L</w:t>
      </w:r>
      <w:r w:rsidR="00BB7E3A">
        <w:rPr>
          <w:rFonts w:ascii="Times New Roman" w:hAnsi="Times New Roman"/>
          <w:b/>
          <w:color w:val="000000"/>
          <w:sz w:val="18"/>
          <w:szCs w:val="18"/>
        </w:rPr>
        <w:t>imitation of Funds</w:t>
      </w:r>
      <w:r w:rsidR="00FA1AEA" w:rsidRPr="008E50D2">
        <w:rPr>
          <w:rFonts w:ascii="Times New Roman" w:hAnsi="Times New Roman"/>
          <w:b/>
          <w:color w:val="000000"/>
          <w:sz w:val="18"/>
          <w:szCs w:val="18"/>
        </w:rPr>
        <w:t xml:space="preserve"> </w:t>
      </w:r>
      <w:r w:rsidR="00FA1AEA" w:rsidRPr="008E50D2">
        <w:rPr>
          <w:rFonts w:ascii="Times New Roman" w:hAnsi="Times New Roman"/>
          <w:bCs/>
          <w:color w:val="000000"/>
          <w:sz w:val="18"/>
          <w:szCs w:val="18"/>
        </w:rPr>
        <w:t>(Applicable if this Contract is incrementally funded.)</w:t>
      </w:r>
    </w:p>
    <w:p w14:paraId="72E44DCC" w14:textId="77777777" w:rsidR="00FA1AEA" w:rsidRPr="008E50D2" w:rsidRDefault="00FA1AEA" w:rsidP="00FA1AEA">
      <w:pPr>
        <w:pStyle w:val="PlainText"/>
        <w:tabs>
          <w:tab w:val="left" w:pos="360"/>
        </w:tabs>
        <w:spacing w:before="60" w:after="60"/>
        <w:ind w:left="720" w:hanging="360"/>
        <w:rPr>
          <w:rFonts w:ascii="Times New Roman" w:hAnsi="Times New Roman"/>
          <w:bCs/>
          <w:color w:val="000000"/>
          <w:sz w:val="18"/>
          <w:szCs w:val="18"/>
        </w:rPr>
      </w:pPr>
      <w:r w:rsidRPr="008E50D2">
        <w:rPr>
          <w:rFonts w:ascii="Times New Roman" w:hAnsi="Times New Roman"/>
          <w:bCs/>
          <w:color w:val="000000"/>
          <w:sz w:val="18"/>
          <w:szCs w:val="18"/>
        </w:rPr>
        <w:t>(a)</w:t>
      </w:r>
      <w:r w:rsidRPr="008E50D2">
        <w:rPr>
          <w:rFonts w:ascii="Times New Roman" w:hAnsi="Times New Roman"/>
          <w:bCs/>
          <w:color w:val="000000"/>
          <w:sz w:val="18"/>
          <w:szCs w:val="18"/>
        </w:rPr>
        <w:tab/>
        <w:t xml:space="preserve">The Parties estimate that performance of this Contract will not cost Buyer more than the estimated </w:t>
      </w:r>
      <w:r w:rsidR="009E6EC3">
        <w:rPr>
          <w:rFonts w:ascii="Times New Roman" w:hAnsi="Times New Roman"/>
          <w:bCs/>
          <w:color w:val="000000"/>
          <w:sz w:val="18"/>
          <w:szCs w:val="18"/>
          <w:lang w:val="en-US"/>
        </w:rPr>
        <w:t>price</w:t>
      </w:r>
      <w:r w:rsidR="009E6EC3" w:rsidRPr="008E50D2">
        <w:rPr>
          <w:rFonts w:ascii="Times New Roman" w:hAnsi="Times New Roman"/>
          <w:bCs/>
          <w:color w:val="000000"/>
          <w:sz w:val="18"/>
          <w:szCs w:val="18"/>
        </w:rPr>
        <w:t xml:space="preserve"> </w:t>
      </w:r>
      <w:r w:rsidRPr="008E50D2">
        <w:rPr>
          <w:rFonts w:ascii="Times New Roman" w:hAnsi="Times New Roman"/>
          <w:bCs/>
          <w:color w:val="000000"/>
          <w:sz w:val="18"/>
          <w:szCs w:val="18"/>
        </w:rPr>
        <w:t xml:space="preserve">specified in the Schedule. The Seller agrees to use its best efforts to perform the Work specified in the Schedule and all obligations under this Contract within the estimated </w:t>
      </w:r>
      <w:r w:rsidR="009E6EC3">
        <w:rPr>
          <w:rFonts w:ascii="Times New Roman" w:hAnsi="Times New Roman"/>
          <w:bCs/>
          <w:color w:val="000000"/>
          <w:sz w:val="18"/>
          <w:szCs w:val="18"/>
          <w:lang w:val="en-US"/>
        </w:rPr>
        <w:t>price</w:t>
      </w:r>
      <w:r w:rsidRPr="008E50D2">
        <w:rPr>
          <w:rFonts w:ascii="Times New Roman" w:hAnsi="Times New Roman"/>
          <w:bCs/>
          <w:color w:val="000000"/>
          <w:sz w:val="18"/>
          <w:szCs w:val="18"/>
        </w:rPr>
        <w:t>.</w:t>
      </w:r>
    </w:p>
    <w:p w14:paraId="3B898086" w14:textId="77777777" w:rsidR="00FA1AEA" w:rsidRPr="008E50D2" w:rsidRDefault="00FA1AEA" w:rsidP="00FA1AEA">
      <w:pPr>
        <w:pStyle w:val="PlainText"/>
        <w:tabs>
          <w:tab w:val="left" w:pos="360"/>
          <w:tab w:val="left" w:pos="720"/>
        </w:tabs>
        <w:spacing w:before="60" w:after="60"/>
        <w:ind w:left="720" w:hanging="360"/>
        <w:rPr>
          <w:rFonts w:ascii="Times New Roman" w:hAnsi="Times New Roman"/>
          <w:bCs/>
          <w:color w:val="000000"/>
          <w:sz w:val="18"/>
          <w:szCs w:val="18"/>
        </w:rPr>
      </w:pPr>
      <w:r w:rsidRPr="008E50D2">
        <w:rPr>
          <w:rFonts w:ascii="Times New Roman" w:hAnsi="Times New Roman"/>
          <w:bCs/>
          <w:color w:val="000000"/>
          <w:sz w:val="18"/>
          <w:szCs w:val="18"/>
        </w:rPr>
        <w:t>(b)</w:t>
      </w:r>
      <w:r w:rsidRPr="008E50D2">
        <w:rPr>
          <w:rFonts w:ascii="Times New Roman" w:hAnsi="Times New Roman"/>
          <w:bCs/>
          <w:color w:val="000000"/>
          <w:sz w:val="18"/>
          <w:szCs w:val="18"/>
        </w:rPr>
        <w:tab/>
        <w:t xml:space="preserve">The Schedule specifies the amount presently available for payment by Buyer and allotted to this Contract, the items covered, and the period of performance that the allotted amount is estimated to cover. Buyer </w:t>
      </w:r>
      <w:r w:rsidR="009E6EC3">
        <w:rPr>
          <w:rFonts w:ascii="Times New Roman" w:hAnsi="Times New Roman"/>
          <w:bCs/>
          <w:color w:val="000000"/>
          <w:sz w:val="18"/>
          <w:szCs w:val="18"/>
          <w:lang w:val="en-US"/>
        </w:rPr>
        <w:t>may</w:t>
      </w:r>
      <w:r w:rsidRPr="008E50D2">
        <w:rPr>
          <w:rFonts w:ascii="Times New Roman" w:hAnsi="Times New Roman"/>
          <w:bCs/>
          <w:color w:val="000000"/>
          <w:sz w:val="18"/>
          <w:szCs w:val="18"/>
        </w:rPr>
        <w:t>, from time to time, allot additional funds to the Contract up to the full estimated cost specified in the Schedule, inclusive of any fee. The Seller agrees to perform, or have performed, Work on the Contract up to the point at which the total amount, including fee, paid and payable by Buyer under the Contract approxi</w:t>
      </w:r>
      <w:r w:rsidRPr="008E50D2">
        <w:rPr>
          <w:rFonts w:ascii="Times New Roman" w:hAnsi="Times New Roman"/>
          <w:bCs/>
          <w:color w:val="000000"/>
          <w:sz w:val="18"/>
          <w:szCs w:val="18"/>
        </w:rPr>
        <w:softHyphen/>
        <w:t>mates but does not exceed the total amount actually allotted by Buyer to the Contract.</w:t>
      </w:r>
    </w:p>
    <w:p w14:paraId="2514606F" w14:textId="77777777" w:rsidR="00FA1AEA" w:rsidRPr="008E50D2" w:rsidRDefault="00FA1AEA" w:rsidP="008D6D22">
      <w:pPr>
        <w:pStyle w:val="PlainText"/>
        <w:tabs>
          <w:tab w:val="left" w:pos="360"/>
          <w:tab w:val="left" w:pos="630"/>
          <w:tab w:val="left" w:pos="720"/>
          <w:tab w:val="left" w:pos="1350"/>
        </w:tabs>
        <w:spacing w:before="60" w:after="60"/>
        <w:ind w:left="720" w:hanging="360"/>
        <w:rPr>
          <w:rFonts w:ascii="Times New Roman" w:hAnsi="Times New Roman"/>
          <w:bCs/>
          <w:color w:val="000000"/>
          <w:sz w:val="18"/>
          <w:szCs w:val="18"/>
        </w:rPr>
      </w:pPr>
      <w:r w:rsidRPr="008E50D2">
        <w:rPr>
          <w:rFonts w:ascii="Times New Roman" w:hAnsi="Times New Roman"/>
          <w:bCs/>
          <w:color w:val="000000"/>
          <w:sz w:val="18"/>
          <w:szCs w:val="18"/>
        </w:rPr>
        <w:t>(c)</w:t>
      </w:r>
      <w:r w:rsidRPr="008E50D2">
        <w:rPr>
          <w:rFonts w:ascii="Times New Roman" w:hAnsi="Times New Roman"/>
          <w:bCs/>
          <w:color w:val="000000"/>
          <w:sz w:val="18"/>
          <w:szCs w:val="18"/>
        </w:rPr>
        <w:tab/>
        <w:t xml:space="preserve">The Seller shall notify Buyer in writing whenever it has reason to believe that </w:t>
      </w:r>
      <w:r w:rsidR="009E6EC3">
        <w:rPr>
          <w:rFonts w:ascii="Times New Roman" w:hAnsi="Times New Roman"/>
          <w:bCs/>
          <w:color w:val="000000"/>
          <w:sz w:val="18"/>
          <w:szCs w:val="18"/>
          <w:lang w:val="en-US"/>
        </w:rPr>
        <w:t xml:space="preserve">price </w:t>
      </w:r>
      <w:r w:rsidRPr="008E50D2">
        <w:rPr>
          <w:rFonts w:ascii="Times New Roman" w:hAnsi="Times New Roman"/>
          <w:bCs/>
          <w:color w:val="000000"/>
          <w:sz w:val="18"/>
          <w:szCs w:val="18"/>
        </w:rPr>
        <w:t xml:space="preserve">under this Contract in the next sixty (60) days, when added to all </w:t>
      </w:r>
      <w:r w:rsidR="009E6EC3">
        <w:rPr>
          <w:rFonts w:ascii="Times New Roman" w:hAnsi="Times New Roman"/>
          <w:bCs/>
          <w:color w:val="000000"/>
          <w:sz w:val="18"/>
          <w:szCs w:val="18"/>
          <w:lang w:val="en-US"/>
        </w:rPr>
        <w:t xml:space="preserve">price </w:t>
      </w:r>
      <w:r w:rsidRPr="008E50D2">
        <w:rPr>
          <w:rFonts w:ascii="Times New Roman" w:hAnsi="Times New Roman"/>
          <w:bCs/>
          <w:color w:val="000000"/>
          <w:sz w:val="18"/>
          <w:szCs w:val="18"/>
        </w:rPr>
        <w:t>previously incurred, will exceed seventy-five percent (75%) of the total amount then allotted to the Contract. The notice shall state the estimated amount of additional funds required to continue performance for the period specified in the Schedule.</w:t>
      </w:r>
    </w:p>
    <w:p w14:paraId="19C44E4E"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New Materials</w:t>
      </w:r>
    </w:p>
    <w:p w14:paraId="1AFCC0DC" w14:textId="77777777" w:rsidR="00AB2BD0" w:rsidRPr="008E50D2" w:rsidRDefault="00AB2BD0" w:rsidP="00280495">
      <w:pPr>
        <w:spacing w:before="60" w:after="60"/>
        <w:ind w:left="540" w:hanging="540"/>
        <w:jc w:val="both"/>
        <w:rPr>
          <w:b w:val="0"/>
          <w:sz w:val="18"/>
          <w:szCs w:val="18"/>
        </w:rPr>
      </w:pPr>
      <w:r w:rsidRPr="008E50D2">
        <w:rPr>
          <w:sz w:val="18"/>
          <w:szCs w:val="18"/>
        </w:rPr>
        <w:tab/>
      </w:r>
      <w:r w:rsidRPr="008E50D2">
        <w:rPr>
          <w:b w:val="0"/>
          <w:sz w:val="18"/>
          <w:szCs w:val="18"/>
        </w:rPr>
        <w:t>The Work to be delivered hereunder shall consist of new materials, as defined in FAR 52.211-5 (not used, recondi</w:t>
      </w:r>
      <w:r w:rsidRPr="008E50D2">
        <w:rPr>
          <w:b w:val="0"/>
          <w:sz w:val="18"/>
          <w:szCs w:val="18"/>
        </w:rPr>
        <w:softHyphen/>
        <w:t>tioned, remanufactured, or of such age as to impair usefulness or safety).</w:t>
      </w:r>
    </w:p>
    <w:p w14:paraId="6D7F6613"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Packing and Shipment</w:t>
      </w:r>
    </w:p>
    <w:p w14:paraId="4B7BE2E9"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t>Unless otherwise specified, all Work is to be packed in accordance with good commercial practice to prevent damage and deterioration during shipping, handling, and storage.</w:t>
      </w:r>
    </w:p>
    <w:p w14:paraId="6ABCCFCC"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A complete packing list shall be enclosed with all shipments. SELLER shall mark containers or packages with necessary lifting, loading, and shipping information, including the </w:t>
      </w:r>
      <w:r w:rsidR="005D5A15" w:rsidRPr="008E50D2">
        <w:rPr>
          <w:b w:val="0"/>
          <w:sz w:val="18"/>
          <w:szCs w:val="18"/>
        </w:rPr>
        <w:t>BUYER</w:t>
      </w:r>
      <w:r w:rsidRPr="008E50D2">
        <w:rPr>
          <w:b w:val="0"/>
          <w:sz w:val="18"/>
          <w:szCs w:val="18"/>
        </w:rPr>
        <w:t xml:space="preserve"> contract number, item number, dates of shipment, and the names and addresses of consignor and consignee. Bills of lading shall include this Contract number.</w:t>
      </w:r>
    </w:p>
    <w:p w14:paraId="687CA610"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(c) </w:t>
      </w:r>
      <w:r w:rsidRPr="008E50D2">
        <w:rPr>
          <w:b w:val="0"/>
          <w:sz w:val="18"/>
          <w:szCs w:val="18"/>
        </w:rPr>
        <w:tab/>
        <w:t xml:space="preserve">For Work shipped within the United States, unless otherwise specified, delivery shall be FOB Destination. For Work imported into the United States, unless otherwise specified, delivery shall be DDP </w:t>
      </w:r>
      <w:r w:rsidR="005D5A15" w:rsidRPr="008E50D2">
        <w:rPr>
          <w:b w:val="0"/>
          <w:sz w:val="18"/>
          <w:szCs w:val="18"/>
        </w:rPr>
        <w:t>BUYER</w:t>
      </w:r>
      <w:r w:rsidRPr="008E50D2">
        <w:rPr>
          <w:b w:val="0"/>
          <w:sz w:val="18"/>
          <w:szCs w:val="18"/>
        </w:rPr>
        <w:t xml:space="preserve">’s facility indicated on the title page of the Contract in accordance with </w:t>
      </w:r>
      <w:r w:rsidRPr="008E50D2">
        <w:rPr>
          <w:b w:val="0"/>
          <w:i/>
          <w:sz w:val="18"/>
          <w:szCs w:val="18"/>
        </w:rPr>
        <w:t>INCOTERMS 1990</w:t>
      </w:r>
      <w:r w:rsidRPr="008E50D2">
        <w:rPr>
          <w:b w:val="0"/>
          <w:sz w:val="18"/>
          <w:szCs w:val="18"/>
        </w:rPr>
        <w:t>.</w:t>
      </w:r>
    </w:p>
    <w:p w14:paraId="10FBB5AB"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Payments, Taxes, and Duties</w:t>
      </w:r>
    </w:p>
    <w:p w14:paraId="23750C48"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t xml:space="preserve">Unless otherwise provided, terms of payment shall </w:t>
      </w:r>
      <w:r w:rsidR="00B314AD" w:rsidRPr="008E50D2">
        <w:rPr>
          <w:b w:val="0"/>
          <w:sz w:val="18"/>
          <w:szCs w:val="18"/>
        </w:rPr>
        <w:t xml:space="preserve">be </w:t>
      </w:r>
      <w:r w:rsidR="00005463" w:rsidRPr="007A2295">
        <w:rPr>
          <w:b w:val="0"/>
          <w:sz w:val="18"/>
          <w:szCs w:val="18"/>
        </w:rPr>
        <w:t>Net 45</w:t>
      </w:r>
      <w:r w:rsidR="00B314AD" w:rsidRPr="000F65EC">
        <w:rPr>
          <w:b w:val="0"/>
          <w:sz w:val="18"/>
          <w:szCs w:val="18"/>
        </w:rPr>
        <w:t xml:space="preserve"> days</w:t>
      </w:r>
      <w:r w:rsidR="000F65EC">
        <w:rPr>
          <w:b w:val="0"/>
          <w:sz w:val="18"/>
          <w:szCs w:val="18"/>
        </w:rPr>
        <w:t xml:space="preserve"> </w:t>
      </w:r>
      <w:r w:rsidRPr="008E50D2">
        <w:rPr>
          <w:b w:val="0"/>
          <w:sz w:val="18"/>
          <w:szCs w:val="18"/>
        </w:rPr>
        <w:t>from the latest of the following: (</w:t>
      </w:r>
      <w:proofErr w:type="spellStart"/>
      <w:r w:rsidRPr="008E50D2">
        <w:rPr>
          <w:b w:val="0"/>
          <w:sz w:val="18"/>
          <w:szCs w:val="18"/>
        </w:rPr>
        <w:t>i</w:t>
      </w:r>
      <w:proofErr w:type="spellEnd"/>
      <w:r w:rsidRPr="008E50D2">
        <w:rPr>
          <w:b w:val="0"/>
          <w:sz w:val="18"/>
          <w:szCs w:val="18"/>
        </w:rPr>
        <w:t xml:space="preserve">)  </w:t>
      </w:r>
      <w:r w:rsidR="005D5A15" w:rsidRPr="008E50D2">
        <w:rPr>
          <w:b w:val="0"/>
          <w:sz w:val="18"/>
          <w:szCs w:val="18"/>
        </w:rPr>
        <w:t>BUYER</w:t>
      </w:r>
      <w:r w:rsidRPr="008E50D2">
        <w:rPr>
          <w:b w:val="0"/>
          <w:sz w:val="18"/>
          <w:szCs w:val="18"/>
        </w:rPr>
        <w:t xml:space="preserve">’s receipt of the SELLER’s proper invoice; (ii)  Scheduled delivery date of the Work; or (iii)  Actual delivery of the Work. </w:t>
      </w:r>
      <w:r w:rsidR="005D5A15" w:rsidRPr="008E50D2">
        <w:rPr>
          <w:b w:val="0"/>
          <w:sz w:val="18"/>
          <w:szCs w:val="18"/>
        </w:rPr>
        <w:t>BUYER</w:t>
      </w:r>
      <w:r w:rsidRPr="008E50D2">
        <w:rPr>
          <w:b w:val="0"/>
          <w:sz w:val="18"/>
          <w:szCs w:val="18"/>
        </w:rPr>
        <w:t xml:space="preserve"> shall have a right of setoff against payments due or at issue under this Contract or any other </w:t>
      </w:r>
      <w:r w:rsidR="00423C0E">
        <w:rPr>
          <w:b w:val="0"/>
          <w:sz w:val="18"/>
          <w:szCs w:val="18"/>
        </w:rPr>
        <w:t>c</w:t>
      </w:r>
      <w:r w:rsidRPr="008E50D2">
        <w:rPr>
          <w:b w:val="0"/>
          <w:sz w:val="18"/>
          <w:szCs w:val="18"/>
        </w:rPr>
        <w:t>ontract between the Parties.</w:t>
      </w:r>
    </w:p>
    <w:p w14:paraId="5C64F19C"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 xml:space="preserve">(b) </w:t>
      </w:r>
      <w:r w:rsidRPr="008E50D2">
        <w:rPr>
          <w:rFonts w:ascii="Times New Roman" w:hAnsi="Times New Roman"/>
          <w:sz w:val="18"/>
          <w:szCs w:val="18"/>
        </w:rPr>
        <w:tab/>
        <w:t xml:space="preserve">Payment shall be deemed to have been made as of the date of </w:t>
      </w:r>
      <w:r w:rsidR="005D5A15" w:rsidRPr="008E50D2">
        <w:rPr>
          <w:rFonts w:ascii="Times New Roman" w:hAnsi="Times New Roman"/>
          <w:sz w:val="18"/>
          <w:szCs w:val="18"/>
        </w:rPr>
        <w:t>BUYER</w:t>
      </w:r>
      <w:r w:rsidRPr="008E50D2">
        <w:rPr>
          <w:rFonts w:ascii="Times New Roman" w:hAnsi="Times New Roman"/>
          <w:sz w:val="18"/>
          <w:szCs w:val="18"/>
        </w:rPr>
        <w:t>’s mailed payment or electronic funds transfer.</w:t>
      </w:r>
    </w:p>
    <w:p w14:paraId="2795C424"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(c) </w:t>
      </w:r>
      <w:r w:rsidRPr="008E50D2">
        <w:rPr>
          <w:b w:val="0"/>
          <w:sz w:val="18"/>
          <w:szCs w:val="18"/>
        </w:rPr>
        <w:tab/>
        <w:t xml:space="preserve">Unless otherwise specified, prices include all applicable federal, state, and local taxes, as well as duties, tariffs, and similar fees imposed by any government, all of which shall be listed separately on the invoice. Prices shall not include any taxes, impositions, charges, or exactions for which </w:t>
      </w:r>
      <w:r w:rsidR="005D5A15" w:rsidRPr="008E50D2">
        <w:rPr>
          <w:b w:val="0"/>
          <w:sz w:val="18"/>
          <w:szCs w:val="18"/>
        </w:rPr>
        <w:t>BUYER</w:t>
      </w:r>
      <w:r w:rsidRPr="008E50D2">
        <w:rPr>
          <w:b w:val="0"/>
          <w:sz w:val="18"/>
          <w:szCs w:val="18"/>
        </w:rPr>
        <w:t xml:space="preserve"> has furnished a valid exemption certificate or other evidence of exemption.</w:t>
      </w:r>
    </w:p>
    <w:p w14:paraId="37926415" w14:textId="77777777" w:rsidR="00AB2BD0" w:rsidRPr="008E50D2" w:rsidRDefault="00AB2BD0" w:rsidP="00280495">
      <w:pPr>
        <w:spacing w:before="60" w:after="60"/>
        <w:ind w:left="900" w:hanging="360"/>
        <w:jc w:val="both"/>
        <w:rPr>
          <w:b w:val="0"/>
          <w:sz w:val="18"/>
          <w:szCs w:val="18"/>
        </w:rPr>
      </w:pPr>
      <w:r w:rsidRPr="008E50D2">
        <w:rPr>
          <w:b w:val="0"/>
          <w:sz w:val="18"/>
          <w:szCs w:val="18"/>
        </w:rPr>
        <w:t>(d)</w:t>
      </w:r>
      <w:r w:rsidRPr="008E50D2">
        <w:rPr>
          <w:b w:val="0"/>
          <w:sz w:val="18"/>
          <w:szCs w:val="18"/>
        </w:rPr>
        <w:tab/>
        <w:t xml:space="preserve">All taxes, assessments and similar charges levied with respect to or upon any such products or Work owned by </w:t>
      </w:r>
      <w:r w:rsidR="005D5A15" w:rsidRPr="008E50D2">
        <w:rPr>
          <w:b w:val="0"/>
          <w:sz w:val="18"/>
          <w:szCs w:val="18"/>
        </w:rPr>
        <w:t>BUYER</w:t>
      </w:r>
      <w:r w:rsidRPr="008E50D2">
        <w:rPr>
          <w:b w:val="0"/>
          <w:sz w:val="18"/>
          <w:szCs w:val="18"/>
        </w:rPr>
        <w:t xml:space="preserve"> while in SELLER’s possession or control, and for which no exemption is available, shall be borne by SELLER.</w:t>
      </w:r>
    </w:p>
    <w:p w14:paraId="06164CA7" w14:textId="77777777" w:rsidR="00AB2BD0" w:rsidRPr="008E50D2" w:rsidRDefault="00280495" w:rsidP="00280495">
      <w:pPr>
        <w:pStyle w:val="DOCSubParagraphs"/>
        <w:tabs>
          <w:tab w:val="left" w:pos="900"/>
        </w:tabs>
        <w:spacing w:before="60" w:after="60"/>
        <w:ind w:left="540" w:firstLine="0"/>
        <w:rPr>
          <w:rFonts w:ascii="Times New Roman" w:hAnsi="Times New Roman"/>
          <w:sz w:val="18"/>
          <w:szCs w:val="18"/>
        </w:rPr>
      </w:pPr>
      <w:r w:rsidRPr="008E50D2">
        <w:rPr>
          <w:rFonts w:ascii="Times New Roman" w:hAnsi="Times New Roman"/>
          <w:sz w:val="18"/>
          <w:szCs w:val="18"/>
        </w:rPr>
        <w:t>(e)</w:t>
      </w:r>
      <w:r w:rsidRPr="008E50D2">
        <w:rPr>
          <w:rFonts w:ascii="Times New Roman" w:hAnsi="Times New Roman"/>
          <w:sz w:val="18"/>
          <w:szCs w:val="18"/>
        </w:rPr>
        <w:tab/>
      </w:r>
      <w:r w:rsidR="00AB2BD0" w:rsidRPr="008E50D2">
        <w:rPr>
          <w:rFonts w:ascii="Times New Roman" w:hAnsi="Times New Roman"/>
          <w:sz w:val="18"/>
          <w:szCs w:val="18"/>
        </w:rPr>
        <w:t>The prices stated in the Contract are firm, fixed prices in United States dollars.</w:t>
      </w:r>
    </w:p>
    <w:p w14:paraId="20876009"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Precedence</w:t>
      </w:r>
    </w:p>
    <w:p w14:paraId="047C0A0C" w14:textId="77777777" w:rsidR="00AB2BD0" w:rsidRPr="008E50D2" w:rsidRDefault="00AB2BD0" w:rsidP="00F6629D">
      <w:pPr>
        <w:tabs>
          <w:tab w:val="left" w:pos="980"/>
        </w:tabs>
        <w:spacing w:before="60" w:after="60"/>
        <w:ind w:left="900"/>
        <w:jc w:val="both"/>
        <w:rPr>
          <w:b w:val="0"/>
          <w:sz w:val="18"/>
          <w:szCs w:val="18"/>
        </w:rPr>
      </w:pPr>
      <w:r w:rsidRPr="008E50D2">
        <w:rPr>
          <w:b w:val="0"/>
          <w:sz w:val="18"/>
          <w:szCs w:val="18"/>
        </w:rPr>
        <w:t>Any inconsistencies in this Contract shall be resolved in accordance with the following (in descending order of prece</w:t>
      </w:r>
      <w:r w:rsidRPr="008E50D2">
        <w:rPr>
          <w:b w:val="0"/>
          <w:sz w:val="18"/>
          <w:szCs w:val="18"/>
        </w:rPr>
        <w:softHyphen/>
        <w:t xml:space="preserve">dence): (1) face of the Purchase Order, release document or schedule (which shall include continuation sheets), </w:t>
      </w:r>
      <w:r w:rsidR="00140C7C" w:rsidRPr="007C189C">
        <w:rPr>
          <w:b w:val="0"/>
          <w:sz w:val="18"/>
          <w:szCs w:val="18"/>
        </w:rPr>
        <w:t>FAR/DFAR Flow Down Clauses</w:t>
      </w:r>
      <w:r w:rsidR="00423C0E">
        <w:rPr>
          <w:b w:val="0"/>
          <w:sz w:val="18"/>
          <w:szCs w:val="18"/>
        </w:rPr>
        <w:t xml:space="preserve"> or any other terms of the Prime Contract</w:t>
      </w:r>
      <w:r w:rsidR="00140C7C" w:rsidRPr="007C189C">
        <w:rPr>
          <w:b w:val="0"/>
          <w:sz w:val="18"/>
          <w:szCs w:val="18"/>
        </w:rPr>
        <w:t xml:space="preserve"> incorporated by reference and/or in full text,</w:t>
      </w:r>
      <w:r w:rsidRPr="008E50D2">
        <w:rPr>
          <w:b w:val="0"/>
          <w:sz w:val="18"/>
          <w:szCs w:val="18"/>
        </w:rPr>
        <w:t xml:space="preserve"> including any special terms and conditions; (2) any </w:t>
      </w:r>
      <w:r w:rsidR="00423C0E">
        <w:rPr>
          <w:b w:val="0"/>
          <w:sz w:val="18"/>
          <w:szCs w:val="18"/>
        </w:rPr>
        <w:t xml:space="preserve">BUYER </w:t>
      </w:r>
      <w:r w:rsidRPr="008E50D2">
        <w:rPr>
          <w:b w:val="0"/>
          <w:sz w:val="18"/>
          <w:szCs w:val="18"/>
        </w:rPr>
        <w:t xml:space="preserve">master agreement, such as corporate, </w:t>
      </w:r>
      <w:r w:rsidR="00A708CC">
        <w:rPr>
          <w:b w:val="0"/>
          <w:sz w:val="18"/>
          <w:szCs w:val="18"/>
        </w:rPr>
        <w:t>subsidiary</w:t>
      </w:r>
      <w:r w:rsidRPr="008E50D2">
        <w:rPr>
          <w:b w:val="0"/>
          <w:sz w:val="18"/>
          <w:szCs w:val="18"/>
        </w:rPr>
        <w:t>, or blanket agreements; (3) these General Provisions; (4) Statement of Work</w:t>
      </w:r>
      <w:r w:rsidR="00D41C3B">
        <w:rPr>
          <w:b w:val="0"/>
          <w:sz w:val="18"/>
          <w:szCs w:val="18"/>
        </w:rPr>
        <w:t>; and (5)</w:t>
      </w:r>
      <w:r w:rsidR="00D41C3B" w:rsidRPr="00D41C3B">
        <w:rPr>
          <w:b w:val="0"/>
          <w:sz w:val="18"/>
          <w:szCs w:val="18"/>
        </w:rPr>
        <w:tab/>
        <w:t>Any vendor terms and conditions incorporated by Purchase Order</w:t>
      </w:r>
      <w:r w:rsidR="00D41C3B">
        <w:rPr>
          <w:b w:val="0"/>
          <w:sz w:val="18"/>
          <w:szCs w:val="18"/>
        </w:rPr>
        <w:t xml:space="preserve"> or quote.</w:t>
      </w:r>
    </w:p>
    <w:p w14:paraId="259A1A7E" w14:textId="77777777" w:rsidR="00AB2BD0" w:rsidRPr="008E50D2" w:rsidRDefault="00AB2BD0" w:rsidP="00DE53CF">
      <w:pPr>
        <w:pStyle w:val="Heading2"/>
        <w:numPr>
          <w:ilvl w:val="0"/>
          <w:numId w:val="23"/>
        </w:numPr>
        <w:tabs>
          <w:tab w:val="clear" w:pos="540"/>
          <w:tab w:val="left" w:pos="450"/>
        </w:tabs>
        <w:spacing w:before="60" w:after="60"/>
        <w:ind w:left="450" w:hanging="450"/>
        <w:rPr>
          <w:rFonts w:ascii="Times New Roman" w:hAnsi="Times New Roman"/>
          <w:szCs w:val="18"/>
        </w:rPr>
      </w:pPr>
      <w:r w:rsidRPr="008E50D2">
        <w:rPr>
          <w:rFonts w:ascii="Times New Roman" w:hAnsi="Times New Roman"/>
          <w:szCs w:val="18"/>
        </w:rPr>
        <w:t>Priority Rating</w:t>
      </w:r>
    </w:p>
    <w:p w14:paraId="23F72D17" w14:textId="77777777" w:rsidR="00AB2BD0" w:rsidRPr="008E50D2" w:rsidRDefault="00AB2BD0" w:rsidP="00280495">
      <w:pPr>
        <w:spacing w:before="60" w:after="60"/>
        <w:ind w:left="540"/>
        <w:jc w:val="both"/>
        <w:rPr>
          <w:b w:val="0"/>
          <w:sz w:val="18"/>
          <w:szCs w:val="18"/>
        </w:rPr>
      </w:pPr>
      <w:r w:rsidRPr="008E50D2">
        <w:rPr>
          <w:b w:val="0"/>
          <w:sz w:val="18"/>
          <w:szCs w:val="18"/>
        </w:rPr>
        <w:t xml:space="preserve">If so identified, this Contract is a “rated order,” certified for national defense use, and the SELLER shall follow all the requirements of the </w:t>
      </w:r>
      <w:r w:rsidRPr="008E50D2">
        <w:rPr>
          <w:b w:val="0"/>
          <w:i/>
          <w:sz w:val="18"/>
          <w:szCs w:val="18"/>
        </w:rPr>
        <w:t>Defense Priorities and Allocation System Regulation</w:t>
      </w:r>
      <w:r w:rsidRPr="008E50D2">
        <w:rPr>
          <w:b w:val="0"/>
          <w:sz w:val="18"/>
          <w:szCs w:val="18"/>
        </w:rPr>
        <w:t xml:space="preserve"> (15 C.F.R. Part 700).</w:t>
      </w:r>
    </w:p>
    <w:p w14:paraId="5C89929C"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lastRenderedPageBreak/>
        <w:t>Quality Control System</w:t>
      </w:r>
    </w:p>
    <w:p w14:paraId="24CA60E9"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(a) </w:t>
      </w:r>
      <w:r w:rsidRPr="008E50D2">
        <w:rPr>
          <w:b w:val="0"/>
          <w:sz w:val="18"/>
          <w:szCs w:val="18"/>
        </w:rPr>
        <w:tab/>
        <w:t>SELLER shall provide and maintain a quality control system to an industry-recognized quality standard for the Work covered by this Contract.</w:t>
      </w:r>
    </w:p>
    <w:p w14:paraId="02F49640" w14:textId="77777777" w:rsidR="00AB2BD0"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Records of all quality control inspection work by SELLER shall be kept complete and made available to </w:t>
      </w:r>
      <w:r w:rsidR="005D5A15" w:rsidRPr="008E50D2">
        <w:rPr>
          <w:b w:val="0"/>
          <w:sz w:val="18"/>
          <w:szCs w:val="18"/>
        </w:rPr>
        <w:t>BUYER</w:t>
      </w:r>
      <w:r w:rsidRPr="008E50D2">
        <w:rPr>
          <w:b w:val="0"/>
          <w:sz w:val="18"/>
          <w:szCs w:val="18"/>
        </w:rPr>
        <w:t xml:space="preserve"> and its </w:t>
      </w:r>
      <w:r w:rsidR="006A6B41">
        <w:rPr>
          <w:b w:val="0"/>
          <w:sz w:val="18"/>
          <w:szCs w:val="18"/>
        </w:rPr>
        <w:t>Customer</w:t>
      </w:r>
      <w:r w:rsidRPr="008E50D2">
        <w:rPr>
          <w:b w:val="0"/>
          <w:sz w:val="18"/>
          <w:szCs w:val="18"/>
        </w:rPr>
        <w:t>s during the performance of this Contract and for such longer periods as may be specified.</w:t>
      </w:r>
    </w:p>
    <w:p w14:paraId="7C34D34A" w14:textId="77777777" w:rsidR="008B3945" w:rsidRDefault="008B3945" w:rsidP="00280495">
      <w:pPr>
        <w:spacing w:before="60" w:after="60"/>
        <w:ind w:left="900" w:hanging="360"/>
        <w:jc w:val="both"/>
        <w:rPr>
          <w:b w:val="0"/>
          <w:sz w:val="18"/>
          <w:szCs w:val="18"/>
        </w:rPr>
      </w:pPr>
      <w:r>
        <w:rPr>
          <w:b w:val="0"/>
          <w:sz w:val="18"/>
          <w:szCs w:val="18"/>
        </w:rPr>
        <w:t xml:space="preserve">(c)  </w:t>
      </w:r>
      <w:r w:rsidR="006A6B41">
        <w:rPr>
          <w:b w:val="0"/>
          <w:sz w:val="18"/>
          <w:szCs w:val="18"/>
        </w:rPr>
        <w:t xml:space="preserve">If required in the Purchase Order, </w:t>
      </w:r>
      <w:r>
        <w:rPr>
          <w:b w:val="0"/>
          <w:sz w:val="18"/>
          <w:szCs w:val="18"/>
        </w:rPr>
        <w:t>SELLER shall n</w:t>
      </w:r>
      <w:r w:rsidRPr="007A0BFF">
        <w:rPr>
          <w:b w:val="0"/>
          <w:sz w:val="18"/>
          <w:szCs w:val="18"/>
        </w:rPr>
        <w:t xml:space="preserve">otify the </w:t>
      </w:r>
      <w:r>
        <w:rPr>
          <w:b w:val="0"/>
          <w:sz w:val="18"/>
          <w:szCs w:val="18"/>
        </w:rPr>
        <w:t>BUYER</w:t>
      </w:r>
      <w:r w:rsidRPr="007A0BFF">
        <w:rPr>
          <w:b w:val="0"/>
          <w:sz w:val="18"/>
          <w:szCs w:val="18"/>
        </w:rPr>
        <w:t xml:space="preserve"> of changes to processes, products, or services, including changes of their external providers or location of manufacture, and obtain the </w:t>
      </w:r>
      <w:r>
        <w:rPr>
          <w:b w:val="0"/>
          <w:sz w:val="18"/>
          <w:szCs w:val="18"/>
        </w:rPr>
        <w:t>BUYER</w:t>
      </w:r>
      <w:r w:rsidRPr="007A0BFF">
        <w:rPr>
          <w:b w:val="0"/>
          <w:sz w:val="18"/>
          <w:szCs w:val="18"/>
        </w:rPr>
        <w:t>’s approval.</w:t>
      </w:r>
    </w:p>
    <w:p w14:paraId="119AA703" w14:textId="77777777" w:rsidR="009449FA" w:rsidRPr="009449FA" w:rsidRDefault="009449FA" w:rsidP="009449FA">
      <w:pPr>
        <w:spacing w:before="60" w:after="60"/>
        <w:ind w:left="540"/>
        <w:jc w:val="both"/>
        <w:rPr>
          <w:b w:val="0"/>
          <w:sz w:val="18"/>
          <w:szCs w:val="18"/>
        </w:rPr>
      </w:pPr>
      <w:r w:rsidRPr="009449FA">
        <w:rPr>
          <w:b w:val="0"/>
          <w:sz w:val="18"/>
          <w:szCs w:val="18"/>
        </w:rPr>
        <w:t xml:space="preserve">(d) </w:t>
      </w:r>
      <w:r w:rsidR="006A6B41" w:rsidRPr="006A6B41">
        <w:rPr>
          <w:b w:val="0"/>
          <w:sz w:val="18"/>
          <w:szCs w:val="18"/>
        </w:rPr>
        <w:t xml:space="preserve">If required in the Purchase Order, </w:t>
      </w:r>
      <w:r w:rsidRPr="009449FA">
        <w:rPr>
          <w:b w:val="0"/>
          <w:sz w:val="18"/>
          <w:szCs w:val="18"/>
        </w:rPr>
        <w:t xml:space="preserve">SELLER shall use </w:t>
      </w:r>
      <w:r w:rsidR="006A6B41">
        <w:rPr>
          <w:b w:val="0"/>
          <w:sz w:val="18"/>
          <w:szCs w:val="18"/>
        </w:rPr>
        <w:t>Customer</w:t>
      </w:r>
      <w:r w:rsidRPr="009449FA">
        <w:rPr>
          <w:b w:val="0"/>
          <w:sz w:val="18"/>
          <w:szCs w:val="18"/>
        </w:rPr>
        <w:t>-designated or approved external providers, including process sources (e.g., special processes</w:t>
      </w:r>
      <w:r w:rsidR="00CD1AD0">
        <w:rPr>
          <w:b w:val="0"/>
          <w:sz w:val="18"/>
          <w:szCs w:val="18"/>
        </w:rPr>
        <w:t>)</w:t>
      </w:r>
      <w:r w:rsidRPr="009449FA">
        <w:rPr>
          <w:b w:val="0"/>
          <w:sz w:val="18"/>
          <w:szCs w:val="18"/>
        </w:rPr>
        <w:t>.</w:t>
      </w:r>
    </w:p>
    <w:p w14:paraId="7505E27F" w14:textId="77777777" w:rsidR="009449FA" w:rsidRPr="009449FA" w:rsidRDefault="009449FA" w:rsidP="009449FA">
      <w:pPr>
        <w:spacing w:before="60" w:after="60"/>
        <w:ind w:left="540"/>
        <w:jc w:val="both"/>
        <w:rPr>
          <w:b w:val="0"/>
          <w:sz w:val="18"/>
          <w:szCs w:val="18"/>
        </w:rPr>
      </w:pPr>
      <w:r w:rsidRPr="009449FA">
        <w:rPr>
          <w:b w:val="0"/>
          <w:sz w:val="18"/>
          <w:szCs w:val="18"/>
        </w:rPr>
        <w:t>(e) SELLER shall prevent use of counterfeit parts.</w:t>
      </w:r>
    </w:p>
    <w:p w14:paraId="7DCF1C1E" w14:textId="77777777" w:rsidR="009449FA" w:rsidRPr="009449FA" w:rsidRDefault="009449FA" w:rsidP="009449FA">
      <w:pPr>
        <w:spacing w:before="60" w:after="60"/>
        <w:ind w:left="540"/>
        <w:jc w:val="both"/>
        <w:rPr>
          <w:b w:val="0"/>
          <w:sz w:val="18"/>
          <w:szCs w:val="18"/>
        </w:rPr>
      </w:pPr>
      <w:r w:rsidRPr="009449FA">
        <w:rPr>
          <w:b w:val="0"/>
          <w:sz w:val="18"/>
          <w:szCs w:val="18"/>
        </w:rPr>
        <w:t xml:space="preserve">(f) SELLER shall flow down to external providers applicable requirements including </w:t>
      </w:r>
      <w:r w:rsidR="006A6B41">
        <w:rPr>
          <w:b w:val="0"/>
          <w:sz w:val="18"/>
          <w:szCs w:val="18"/>
        </w:rPr>
        <w:t>Customer</w:t>
      </w:r>
      <w:r w:rsidRPr="009449FA">
        <w:rPr>
          <w:b w:val="0"/>
          <w:sz w:val="18"/>
          <w:szCs w:val="18"/>
        </w:rPr>
        <w:t xml:space="preserve"> requirements.</w:t>
      </w:r>
    </w:p>
    <w:p w14:paraId="0D76A004" w14:textId="77777777" w:rsidR="009449FA" w:rsidRPr="009449FA" w:rsidRDefault="009449FA" w:rsidP="009449FA">
      <w:pPr>
        <w:spacing w:before="60" w:after="60"/>
        <w:ind w:left="540"/>
        <w:jc w:val="both"/>
        <w:rPr>
          <w:b w:val="0"/>
          <w:sz w:val="18"/>
          <w:szCs w:val="18"/>
        </w:rPr>
      </w:pPr>
      <w:r w:rsidRPr="009449FA">
        <w:rPr>
          <w:b w:val="0"/>
          <w:sz w:val="18"/>
          <w:szCs w:val="18"/>
        </w:rPr>
        <w:t xml:space="preserve">(g) </w:t>
      </w:r>
      <w:r w:rsidR="006A6B41" w:rsidRPr="006A6B41">
        <w:rPr>
          <w:b w:val="0"/>
          <w:sz w:val="18"/>
          <w:szCs w:val="18"/>
        </w:rPr>
        <w:t xml:space="preserve">If required in the Purchase Order, </w:t>
      </w:r>
      <w:r w:rsidRPr="009449FA">
        <w:rPr>
          <w:b w:val="0"/>
          <w:sz w:val="18"/>
          <w:szCs w:val="18"/>
        </w:rPr>
        <w:t>SELLER shall provide test specimens for design approval, inspection/verification, investigation, or auditing.</w:t>
      </w:r>
    </w:p>
    <w:p w14:paraId="1AE56956" w14:textId="77777777" w:rsidR="009449FA" w:rsidRPr="009449FA" w:rsidRDefault="009449FA" w:rsidP="009449FA">
      <w:pPr>
        <w:spacing w:before="60" w:after="60"/>
        <w:ind w:left="540"/>
        <w:jc w:val="both"/>
        <w:rPr>
          <w:b w:val="0"/>
          <w:sz w:val="18"/>
          <w:szCs w:val="18"/>
        </w:rPr>
      </w:pPr>
      <w:r w:rsidRPr="009449FA">
        <w:rPr>
          <w:b w:val="0"/>
          <w:sz w:val="18"/>
          <w:szCs w:val="18"/>
        </w:rPr>
        <w:t xml:space="preserve">SELLER shall provide right of access to the BUYER, the BUYER’S </w:t>
      </w:r>
      <w:r w:rsidR="006A6B41">
        <w:rPr>
          <w:b w:val="0"/>
          <w:sz w:val="18"/>
          <w:szCs w:val="18"/>
        </w:rPr>
        <w:t>Customer</w:t>
      </w:r>
      <w:r w:rsidRPr="009449FA">
        <w:rPr>
          <w:b w:val="0"/>
          <w:sz w:val="18"/>
          <w:szCs w:val="18"/>
        </w:rPr>
        <w:t xml:space="preserve"> and regulatory authorities to the applicable areas of facilities and to applicable documented information, at any level of the supply chain.</w:t>
      </w:r>
    </w:p>
    <w:p w14:paraId="6E06BE57" w14:textId="77777777" w:rsidR="009449FA" w:rsidRPr="009449FA" w:rsidRDefault="009449FA" w:rsidP="009449FA">
      <w:pPr>
        <w:spacing w:before="60" w:after="60"/>
        <w:ind w:left="540"/>
        <w:jc w:val="both"/>
        <w:rPr>
          <w:b w:val="0"/>
          <w:sz w:val="18"/>
          <w:szCs w:val="18"/>
        </w:rPr>
      </w:pPr>
      <w:r w:rsidRPr="009449FA">
        <w:rPr>
          <w:b w:val="0"/>
          <w:sz w:val="18"/>
          <w:szCs w:val="18"/>
        </w:rPr>
        <w:t>SELLER shall ensure that persons are aware of their contribution to product or service continuity, their contribution to product safety and the importance of ethical behavior.</w:t>
      </w:r>
    </w:p>
    <w:p w14:paraId="13C0EEFE"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Release of Information</w:t>
      </w:r>
    </w:p>
    <w:p w14:paraId="6B9D4297" w14:textId="77777777" w:rsidR="00AB2BD0" w:rsidRPr="008E50D2" w:rsidRDefault="00AB2BD0" w:rsidP="00F6629D">
      <w:pPr>
        <w:spacing w:before="60" w:after="60"/>
        <w:ind w:left="900"/>
        <w:jc w:val="both"/>
        <w:rPr>
          <w:sz w:val="18"/>
          <w:szCs w:val="18"/>
        </w:rPr>
      </w:pPr>
      <w:r w:rsidRPr="008E50D2">
        <w:rPr>
          <w:b w:val="0"/>
          <w:sz w:val="18"/>
          <w:szCs w:val="18"/>
        </w:rPr>
        <w:t xml:space="preserve">Except as required by law, no public release of any information, or confirmation or denial of same, with respect to this Contract or the subject matter hereof, will be made by SELLER without the prior written approval of </w:t>
      </w:r>
      <w:r w:rsidR="005D5A15" w:rsidRPr="008E50D2">
        <w:rPr>
          <w:b w:val="0"/>
          <w:sz w:val="18"/>
          <w:szCs w:val="18"/>
        </w:rPr>
        <w:t>BUYER</w:t>
      </w:r>
      <w:r w:rsidRPr="008E50D2">
        <w:rPr>
          <w:sz w:val="18"/>
          <w:szCs w:val="18"/>
        </w:rPr>
        <w:t>.</w:t>
      </w:r>
    </w:p>
    <w:p w14:paraId="0B107D2A" w14:textId="77777777" w:rsidR="008E50D2" w:rsidRDefault="008E50D2" w:rsidP="00DE53CF">
      <w:pPr>
        <w:pStyle w:val="Heading2"/>
        <w:numPr>
          <w:ilvl w:val="0"/>
          <w:numId w:val="23"/>
        </w:numPr>
        <w:tabs>
          <w:tab w:val="clear" w:pos="540"/>
          <w:tab w:val="left" w:pos="720"/>
        </w:tabs>
        <w:ind w:left="720" w:hanging="720"/>
        <w:rPr>
          <w:rFonts w:ascii="Times New Roman" w:eastAsia="MS Mincho" w:hAnsi="Times New Roman"/>
          <w:szCs w:val="18"/>
        </w:rPr>
      </w:pPr>
      <w:proofErr w:type="spellStart"/>
      <w:r>
        <w:rPr>
          <w:rFonts w:ascii="Times New Roman" w:eastAsia="MS Mincho" w:hAnsi="Times New Roman"/>
          <w:szCs w:val="18"/>
        </w:rPr>
        <w:t>Severabillity</w:t>
      </w:r>
      <w:proofErr w:type="spellEnd"/>
      <w:r>
        <w:rPr>
          <w:rFonts w:ascii="Times New Roman" w:eastAsia="MS Mincho" w:hAnsi="Times New Roman"/>
          <w:szCs w:val="18"/>
        </w:rPr>
        <w:t xml:space="preserve"> </w:t>
      </w:r>
    </w:p>
    <w:p w14:paraId="129E73BA" w14:textId="77777777" w:rsidR="00FA1AEA" w:rsidRPr="008E50D2" w:rsidRDefault="008E50D2" w:rsidP="008E50D2">
      <w:pPr>
        <w:pStyle w:val="Heading2"/>
        <w:numPr>
          <w:ilvl w:val="0"/>
          <w:numId w:val="0"/>
        </w:numPr>
        <w:tabs>
          <w:tab w:val="clear" w:pos="540"/>
          <w:tab w:val="left" w:pos="720"/>
        </w:tabs>
        <w:ind w:left="900" w:hanging="630"/>
        <w:rPr>
          <w:rFonts w:ascii="Times New Roman" w:eastAsia="MS Mincho" w:hAnsi="Times New Roman"/>
          <w:b w:val="0"/>
          <w:szCs w:val="18"/>
        </w:rPr>
      </w:pPr>
      <w:r>
        <w:rPr>
          <w:rFonts w:ascii="Times New Roman" w:eastAsia="MS Mincho" w:hAnsi="Times New Roman"/>
          <w:szCs w:val="18"/>
        </w:rPr>
        <w:tab/>
      </w:r>
      <w:r>
        <w:rPr>
          <w:rFonts w:ascii="Times New Roman" w:eastAsia="MS Mincho" w:hAnsi="Times New Roman"/>
          <w:szCs w:val="18"/>
        </w:rPr>
        <w:tab/>
      </w:r>
      <w:r w:rsidR="00FA1AEA" w:rsidRPr="008E50D2">
        <w:rPr>
          <w:rFonts w:ascii="Times New Roman" w:eastAsia="MS Mincho" w:hAnsi="Times New Roman"/>
          <w:b w:val="0"/>
          <w:szCs w:val="18"/>
        </w:rPr>
        <w:t>The terms and conditions of this order are severable, and if any terms and conditions or portions of any terms and conditions herein are stricken or declared illegal, invalid, or unenforceable for any reason whatsoever, the legality, validity, or enforceability of the remaining terms and conditions shall not be affected thereby.</w:t>
      </w:r>
    </w:p>
    <w:p w14:paraId="63CA5446"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Stop Work Order</w:t>
      </w:r>
    </w:p>
    <w:p w14:paraId="640FF9FD"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t xml:space="preserve">SELLER shall stop Work for up to ninety (90) days in accordance with the terms of any written notice received from </w:t>
      </w:r>
      <w:r w:rsidR="005D5A15" w:rsidRPr="008E50D2">
        <w:rPr>
          <w:b w:val="0"/>
          <w:sz w:val="18"/>
          <w:szCs w:val="18"/>
        </w:rPr>
        <w:t>BUYER</w:t>
      </w:r>
      <w:r w:rsidRPr="008E50D2">
        <w:rPr>
          <w:b w:val="0"/>
          <w:sz w:val="18"/>
          <w:szCs w:val="18"/>
        </w:rPr>
        <w:t>, or for such longer period of time as the Parties may agree, and shall take all reasonable steps to minimize the incurrence of costs allocable to the Work covered by this Contract during the period of Work stoppage.</w:t>
      </w:r>
    </w:p>
    <w:p w14:paraId="53F642B7" w14:textId="77777777" w:rsidR="00AB2BD0" w:rsidRPr="008E50D2" w:rsidRDefault="00AB2BD0" w:rsidP="00280495">
      <w:pPr>
        <w:spacing w:before="60" w:after="60"/>
        <w:ind w:left="900" w:hanging="360"/>
        <w:jc w:val="both"/>
        <w:rPr>
          <w:b w:val="0"/>
          <w:sz w:val="18"/>
          <w:szCs w:val="18"/>
        </w:rPr>
      </w:pPr>
      <w:r w:rsidRPr="008E50D2">
        <w:rPr>
          <w:b w:val="0"/>
          <w:sz w:val="18"/>
          <w:szCs w:val="18"/>
        </w:rPr>
        <w:t xml:space="preserve">(b) </w:t>
      </w:r>
      <w:r w:rsidRPr="008E50D2">
        <w:rPr>
          <w:b w:val="0"/>
          <w:sz w:val="18"/>
          <w:szCs w:val="18"/>
        </w:rPr>
        <w:tab/>
        <w:t xml:space="preserve">Within such period, </w:t>
      </w:r>
      <w:r w:rsidR="005D5A15" w:rsidRPr="008E50D2">
        <w:rPr>
          <w:b w:val="0"/>
          <w:sz w:val="18"/>
          <w:szCs w:val="18"/>
        </w:rPr>
        <w:t>BUYER</w:t>
      </w:r>
      <w:r w:rsidRPr="008E50D2">
        <w:rPr>
          <w:b w:val="0"/>
          <w:sz w:val="18"/>
          <w:szCs w:val="18"/>
        </w:rPr>
        <w:t xml:space="preserve"> shall either terminate or continue the Work by written order to SELLER. In the event of a continuation, an equitable adjustment, in accordance with the principles of the </w:t>
      </w:r>
      <w:r w:rsidRPr="008E50D2">
        <w:rPr>
          <w:i/>
          <w:sz w:val="18"/>
          <w:szCs w:val="18"/>
        </w:rPr>
        <w:t>Changes</w:t>
      </w:r>
      <w:r w:rsidRPr="008E50D2">
        <w:rPr>
          <w:b w:val="0"/>
          <w:sz w:val="18"/>
          <w:szCs w:val="18"/>
        </w:rPr>
        <w:t xml:space="preserve"> clause, </w:t>
      </w:r>
      <w:r w:rsidR="006A6B41">
        <w:rPr>
          <w:b w:val="0"/>
          <w:sz w:val="18"/>
          <w:szCs w:val="18"/>
        </w:rPr>
        <w:t xml:space="preserve">recoverable from the Customer </w:t>
      </w:r>
      <w:r w:rsidRPr="008E50D2">
        <w:rPr>
          <w:b w:val="0"/>
          <w:sz w:val="18"/>
          <w:szCs w:val="18"/>
        </w:rPr>
        <w:t>shall be made to the price, delivery schedule, or other provision affected by the Work stoppage, if applicable, provided that the claim for equitable adjustment is made within thirty (30) days after such continuation.</w:t>
      </w:r>
    </w:p>
    <w:p w14:paraId="296A3E39"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Survivability</w:t>
      </w:r>
    </w:p>
    <w:p w14:paraId="6BE1DF14" w14:textId="77777777" w:rsidR="00AB2BD0" w:rsidRPr="008E50D2" w:rsidRDefault="00AB2BD0" w:rsidP="009673BE">
      <w:pPr>
        <w:pStyle w:val="BodyTextIndent"/>
        <w:spacing w:before="60" w:after="60"/>
        <w:ind w:left="900"/>
        <w:rPr>
          <w:rFonts w:ascii="Times New Roman" w:hAnsi="Times New Roman"/>
          <w:sz w:val="18"/>
          <w:szCs w:val="18"/>
        </w:rPr>
      </w:pPr>
      <w:r w:rsidRPr="008E50D2">
        <w:rPr>
          <w:rFonts w:ascii="Times New Roman" w:hAnsi="Times New Roman"/>
          <w:sz w:val="18"/>
          <w:szCs w:val="18"/>
        </w:rPr>
        <w:t>If this Contract is terminated for default or convenience, SELLER shall not be relieved of those obligations contained in this Contract for the following provisions:</w:t>
      </w:r>
    </w:p>
    <w:p w14:paraId="53380251" w14:textId="77777777" w:rsidR="00AB2BD0" w:rsidRPr="008E50D2" w:rsidRDefault="00AB2BD0" w:rsidP="001B0FED">
      <w:pPr>
        <w:tabs>
          <w:tab w:val="left" w:pos="990"/>
        </w:tabs>
        <w:spacing w:before="60" w:after="60"/>
        <w:ind w:left="990" w:hanging="540"/>
        <w:jc w:val="both"/>
        <w:rPr>
          <w:b w:val="0"/>
          <w:sz w:val="18"/>
          <w:szCs w:val="18"/>
        </w:rPr>
      </w:pPr>
      <w:r w:rsidRPr="008E50D2">
        <w:rPr>
          <w:b w:val="0"/>
          <w:sz w:val="18"/>
          <w:szCs w:val="18"/>
        </w:rPr>
        <w:t>(a)</w:t>
      </w:r>
      <w:r w:rsidRPr="008E50D2">
        <w:rPr>
          <w:b w:val="0"/>
          <w:sz w:val="18"/>
          <w:szCs w:val="18"/>
        </w:rPr>
        <w:tab/>
        <w:t xml:space="preserve">Applicable Laws, Clause No. </w:t>
      </w:r>
      <w:r w:rsidRPr="008E50D2">
        <w:rPr>
          <w:b w:val="0"/>
          <w:sz w:val="18"/>
          <w:szCs w:val="18"/>
        </w:rPr>
        <w:fldChar w:fldCharType="begin"/>
      </w:r>
      <w:r w:rsidRPr="008E50D2">
        <w:rPr>
          <w:b w:val="0"/>
          <w:sz w:val="18"/>
          <w:szCs w:val="18"/>
        </w:rPr>
        <w:instrText xml:space="preserve"> REF _Ref475340129 \r </w:instrText>
      </w:r>
      <w:r w:rsidR="00B90072" w:rsidRPr="008E50D2">
        <w:rPr>
          <w:b w:val="0"/>
          <w:sz w:val="18"/>
          <w:szCs w:val="18"/>
        </w:rPr>
        <w:instrText xml:space="preserve"> \* MERGEFORMAT </w:instrText>
      </w:r>
      <w:r w:rsidRPr="008E50D2">
        <w:rPr>
          <w:b w:val="0"/>
          <w:sz w:val="18"/>
          <w:szCs w:val="18"/>
        </w:rPr>
        <w:fldChar w:fldCharType="separate"/>
      </w:r>
      <w:r w:rsidR="00BF359D">
        <w:rPr>
          <w:b w:val="0"/>
          <w:sz w:val="18"/>
          <w:szCs w:val="18"/>
        </w:rPr>
        <w:t>2</w:t>
      </w:r>
      <w:r w:rsidRPr="008E50D2">
        <w:rPr>
          <w:b w:val="0"/>
          <w:sz w:val="18"/>
          <w:szCs w:val="18"/>
        </w:rPr>
        <w:fldChar w:fldCharType="end"/>
      </w:r>
      <w:r w:rsidR="00D41C3B">
        <w:rPr>
          <w:b w:val="0"/>
          <w:sz w:val="18"/>
          <w:szCs w:val="18"/>
        </w:rPr>
        <w:t xml:space="preserve">; </w:t>
      </w:r>
      <w:r w:rsidR="00EF66E1">
        <w:rPr>
          <w:b w:val="0"/>
          <w:sz w:val="18"/>
          <w:szCs w:val="18"/>
        </w:rPr>
        <w:t>Confidentiality of BUYER’s Information</w:t>
      </w:r>
      <w:r w:rsidR="00EF66E1" w:rsidRPr="008E50D2">
        <w:rPr>
          <w:b w:val="0"/>
          <w:sz w:val="18"/>
          <w:szCs w:val="18"/>
        </w:rPr>
        <w:t xml:space="preserve">, Clause No. </w:t>
      </w:r>
      <w:r w:rsidR="00A216C1">
        <w:rPr>
          <w:b w:val="0"/>
          <w:sz w:val="18"/>
          <w:szCs w:val="18"/>
        </w:rPr>
        <w:t>8</w:t>
      </w:r>
      <w:r w:rsidR="00D41C3B">
        <w:rPr>
          <w:b w:val="0"/>
          <w:sz w:val="18"/>
          <w:szCs w:val="18"/>
        </w:rPr>
        <w:t xml:space="preserve">; Default, Clause No. </w:t>
      </w:r>
      <w:r w:rsidR="003F17C1">
        <w:rPr>
          <w:b w:val="0"/>
          <w:sz w:val="18"/>
          <w:szCs w:val="18"/>
        </w:rPr>
        <w:t>11</w:t>
      </w:r>
      <w:r w:rsidR="00D41C3B">
        <w:rPr>
          <w:b w:val="0"/>
          <w:sz w:val="18"/>
          <w:szCs w:val="18"/>
        </w:rPr>
        <w:t xml:space="preserve">; Definitions Clause No. </w:t>
      </w:r>
      <w:r w:rsidR="003F17C1">
        <w:rPr>
          <w:b w:val="0"/>
          <w:sz w:val="18"/>
          <w:szCs w:val="18"/>
        </w:rPr>
        <w:t>12</w:t>
      </w:r>
      <w:r w:rsidR="00D41C3B">
        <w:rPr>
          <w:b w:val="0"/>
          <w:sz w:val="18"/>
          <w:szCs w:val="18"/>
        </w:rPr>
        <w:t>;</w:t>
      </w:r>
      <w:r w:rsidR="003F17C1">
        <w:rPr>
          <w:b w:val="0"/>
          <w:sz w:val="18"/>
          <w:szCs w:val="18"/>
        </w:rPr>
        <w:t xml:space="preserve"> </w:t>
      </w:r>
      <w:r w:rsidR="00D41C3B">
        <w:rPr>
          <w:b w:val="0"/>
          <w:sz w:val="18"/>
          <w:szCs w:val="18"/>
        </w:rPr>
        <w:t xml:space="preserve">Disputes Clause No. </w:t>
      </w:r>
      <w:r w:rsidR="003F17C1">
        <w:rPr>
          <w:b w:val="0"/>
          <w:sz w:val="18"/>
          <w:szCs w:val="18"/>
        </w:rPr>
        <w:t>13</w:t>
      </w:r>
      <w:r w:rsidR="00D41C3B">
        <w:rPr>
          <w:b w:val="0"/>
          <w:sz w:val="18"/>
          <w:szCs w:val="18"/>
        </w:rPr>
        <w:t xml:space="preserve">; </w:t>
      </w:r>
      <w:r w:rsidRPr="008E50D2">
        <w:rPr>
          <w:b w:val="0"/>
          <w:sz w:val="18"/>
          <w:szCs w:val="18"/>
        </w:rPr>
        <w:t xml:space="preserve">Export Control, Clause No. </w:t>
      </w:r>
      <w:r w:rsidR="00A216C1">
        <w:rPr>
          <w:b w:val="0"/>
          <w:sz w:val="18"/>
          <w:szCs w:val="18"/>
        </w:rPr>
        <w:t>15</w:t>
      </w:r>
      <w:r w:rsidR="00D41C3B">
        <w:rPr>
          <w:b w:val="0"/>
          <w:sz w:val="18"/>
          <w:szCs w:val="18"/>
        </w:rPr>
        <w:t xml:space="preserve">; </w:t>
      </w:r>
      <w:r w:rsidR="00D41C3B" w:rsidRPr="00D41C3B">
        <w:rPr>
          <w:b w:val="0"/>
          <w:sz w:val="18"/>
          <w:szCs w:val="18"/>
        </w:rPr>
        <w:t>Gratuities and Kickbacks</w:t>
      </w:r>
      <w:r w:rsidR="00D41C3B">
        <w:rPr>
          <w:b w:val="0"/>
          <w:sz w:val="18"/>
          <w:szCs w:val="18"/>
        </w:rPr>
        <w:t xml:space="preserve"> Clause No. </w:t>
      </w:r>
      <w:r w:rsidR="003F17C1">
        <w:rPr>
          <w:b w:val="0"/>
          <w:sz w:val="18"/>
          <w:szCs w:val="18"/>
        </w:rPr>
        <w:t>19</w:t>
      </w:r>
      <w:r w:rsidR="00D41C3B">
        <w:rPr>
          <w:b w:val="0"/>
          <w:sz w:val="18"/>
          <w:szCs w:val="18"/>
        </w:rPr>
        <w:t>;</w:t>
      </w:r>
      <w:r w:rsidR="003F17C1">
        <w:rPr>
          <w:b w:val="0"/>
          <w:sz w:val="18"/>
          <w:szCs w:val="18"/>
        </w:rPr>
        <w:t xml:space="preserve"> </w:t>
      </w:r>
      <w:r w:rsidR="00D41C3B" w:rsidRPr="00D41C3B">
        <w:rPr>
          <w:b w:val="0"/>
          <w:sz w:val="18"/>
          <w:szCs w:val="18"/>
        </w:rPr>
        <w:t>Indemnification</w:t>
      </w:r>
      <w:r w:rsidR="00D41C3B">
        <w:rPr>
          <w:b w:val="0"/>
          <w:sz w:val="18"/>
          <w:szCs w:val="18"/>
        </w:rPr>
        <w:t xml:space="preserve"> Clause No. </w:t>
      </w:r>
      <w:r w:rsidR="003F17C1">
        <w:rPr>
          <w:b w:val="0"/>
          <w:sz w:val="18"/>
          <w:szCs w:val="18"/>
        </w:rPr>
        <w:t>21</w:t>
      </w:r>
      <w:r w:rsidR="00D41C3B">
        <w:rPr>
          <w:b w:val="0"/>
          <w:sz w:val="18"/>
          <w:szCs w:val="18"/>
        </w:rPr>
        <w:t xml:space="preserve">; </w:t>
      </w:r>
      <w:r w:rsidRPr="008E50D2">
        <w:rPr>
          <w:b w:val="0"/>
          <w:sz w:val="18"/>
          <w:szCs w:val="18"/>
        </w:rPr>
        <w:t xml:space="preserve">Independent Contractor Relationship, Clause No. </w:t>
      </w:r>
      <w:r w:rsidR="00EF66E1">
        <w:rPr>
          <w:b w:val="0"/>
          <w:sz w:val="18"/>
          <w:szCs w:val="18"/>
        </w:rPr>
        <w:t>2</w:t>
      </w:r>
      <w:r w:rsidR="00A216C1">
        <w:rPr>
          <w:b w:val="0"/>
          <w:sz w:val="18"/>
          <w:szCs w:val="18"/>
        </w:rPr>
        <w:t>2</w:t>
      </w:r>
      <w:r w:rsidR="00D41C3B">
        <w:rPr>
          <w:b w:val="0"/>
          <w:sz w:val="18"/>
          <w:szCs w:val="18"/>
        </w:rPr>
        <w:t xml:space="preserve">; </w:t>
      </w:r>
      <w:r w:rsidRPr="00D41C3B">
        <w:rPr>
          <w:b w:val="0"/>
          <w:bCs/>
          <w:sz w:val="18"/>
          <w:szCs w:val="18"/>
        </w:rPr>
        <w:t xml:space="preserve">Insurance or Entry on </w:t>
      </w:r>
      <w:r w:rsidR="005D5A15" w:rsidRPr="00D41C3B">
        <w:rPr>
          <w:b w:val="0"/>
          <w:bCs/>
          <w:sz w:val="18"/>
          <w:szCs w:val="18"/>
        </w:rPr>
        <w:t>BUYER</w:t>
      </w:r>
      <w:r w:rsidRPr="00D41C3B">
        <w:rPr>
          <w:b w:val="0"/>
          <w:bCs/>
          <w:sz w:val="18"/>
          <w:szCs w:val="18"/>
        </w:rPr>
        <w:t xml:space="preserve"> Property, Clause No. </w:t>
      </w:r>
      <w:r w:rsidRPr="00D41C3B">
        <w:rPr>
          <w:b w:val="0"/>
          <w:bCs/>
          <w:sz w:val="18"/>
          <w:szCs w:val="18"/>
        </w:rPr>
        <w:fldChar w:fldCharType="begin"/>
      </w:r>
      <w:r w:rsidRPr="00D41C3B">
        <w:rPr>
          <w:b w:val="0"/>
          <w:bCs/>
          <w:sz w:val="18"/>
          <w:szCs w:val="18"/>
        </w:rPr>
        <w:instrText xml:space="preserve"> REF _Ref475340170 \r </w:instrText>
      </w:r>
      <w:r w:rsidR="00B90072" w:rsidRPr="00D41C3B">
        <w:rPr>
          <w:b w:val="0"/>
          <w:bCs/>
          <w:sz w:val="18"/>
          <w:szCs w:val="18"/>
        </w:rPr>
        <w:instrText xml:space="preserve"> \* MERGEFORMAT </w:instrText>
      </w:r>
      <w:r w:rsidRPr="00D41C3B">
        <w:rPr>
          <w:b w:val="0"/>
          <w:bCs/>
          <w:sz w:val="18"/>
          <w:szCs w:val="18"/>
        </w:rPr>
        <w:fldChar w:fldCharType="separate"/>
      </w:r>
      <w:r w:rsidR="00BF359D" w:rsidRPr="00D41C3B">
        <w:rPr>
          <w:b w:val="0"/>
          <w:bCs/>
          <w:sz w:val="18"/>
          <w:szCs w:val="18"/>
        </w:rPr>
        <w:t>24</w:t>
      </w:r>
      <w:r w:rsidRPr="00D41C3B">
        <w:rPr>
          <w:b w:val="0"/>
          <w:bCs/>
          <w:sz w:val="18"/>
          <w:szCs w:val="18"/>
        </w:rPr>
        <w:fldChar w:fldCharType="end"/>
      </w:r>
      <w:r w:rsidR="00D41C3B">
        <w:rPr>
          <w:b w:val="0"/>
          <w:bCs/>
          <w:sz w:val="18"/>
          <w:szCs w:val="18"/>
        </w:rPr>
        <w:t xml:space="preserve">; </w:t>
      </w:r>
      <w:r w:rsidRPr="008E50D2">
        <w:rPr>
          <w:b w:val="0"/>
          <w:sz w:val="18"/>
          <w:szCs w:val="18"/>
        </w:rPr>
        <w:t xml:space="preserve">Intellectual Property, Clause No. </w:t>
      </w:r>
      <w:r w:rsidRPr="008E50D2">
        <w:rPr>
          <w:b w:val="0"/>
          <w:sz w:val="18"/>
          <w:szCs w:val="18"/>
        </w:rPr>
        <w:fldChar w:fldCharType="begin"/>
      </w:r>
      <w:r w:rsidRPr="008E50D2">
        <w:rPr>
          <w:b w:val="0"/>
          <w:sz w:val="18"/>
          <w:szCs w:val="18"/>
        </w:rPr>
        <w:instrText xml:space="preserve"> REF _Ref475340178 \r </w:instrText>
      </w:r>
      <w:r w:rsidR="00B90072" w:rsidRPr="008E50D2">
        <w:rPr>
          <w:b w:val="0"/>
          <w:sz w:val="18"/>
          <w:szCs w:val="18"/>
        </w:rPr>
        <w:instrText xml:space="preserve"> \* MERGEFORMAT </w:instrText>
      </w:r>
      <w:r w:rsidRPr="008E50D2">
        <w:rPr>
          <w:b w:val="0"/>
          <w:sz w:val="18"/>
          <w:szCs w:val="18"/>
        </w:rPr>
        <w:fldChar w:fldCharType="separate"/>
      </w:r>
      <w:r w:rsidR="00BF359D">
        <w:rPr>
          <w:b w:val="0"/>
          <w:sz w:val="18"/>
          <w:szCs w:val="18"/>
        </w:rPr>
        <w:t>25</w:t>
      </w:r>
      <w:r w:rsidRPr="008E50D2">
        <w:rPr>
          <w:b w:val="0"/>
          <w:sz w:val="18"/>
          <w:szCs w:val="18"/>
        </w:rPr>
        <w:fldChar w:fldCharType="end"/>
      </w:r>
      <w:r w:rsidR="00D41C3B">
        <w:rPr>
          <w:b w:val="0"/>
          <w:sz w:val="18"/>
          <w:szCs w:val="18"/>
        </w:rPr>
        <w:t>;</w:t>
      </w:r>
      <w:r w:rsidR="00D41C3B" w:rsidRPr="00D41C3B">
        <w:t xml:space="preserve"> </w:t>
      </w:r>
      <w:r w:rsidR="00D41C3B" w:rsidRPr="00D41C3B">
        <w:rPr>
          <w:b w:val="0"/>
          <w:sz w:val="18"/>
          <w:szCs w:val="18"/>
        </w:rPr>
        <w:t>Precedence</w:t>
      </w:r>
      <w:r w:rsidR="00D41C3B">
        <w:rPr>
          <w:b w:val="0"/>
          <w:sz w:val="18"/>
          <w:szCs w:val="18"/>
        </w:rPr>
        <w:t xml:space="preserve">, Clause No. </w:t>
      </w:r>
      <w:r w:rsidR="003F17C1">
        <w:rPr>
          <w:b w:val="0"/>
          <w:sz w:val="18"/>
          <w:szCs w:val="18"/>
        </w:rPr>
        <w:t>31</w:t>
      </w:r>
      <w:r w:rsidR="00D41C3B">
        <w:rPr>
          <w:b w:val="0"/>
          <w:sz w:val="18"/>
          <w:szCs w:val="18"/>
        </w:rPr>
        <w:t xml:space="preserve">; </w:t>
      </w:r>
      <w:r w:rsidRPr="008E50D2">
        <w:rPr>
          <w:b w:val="0"/>
          <w:sz w:val="18"/>
          <w:szCs w:val="18"/>
        </w:rPr>
        <w:t xml:space="preserve">Release of Information, Clause No. </w:t>
      </w:r>
      <w:r w:rsidR="005D5A15" w:rsidRPr="008E50D2">
        <w:rPr>
          <w:b w:val="0"/>
          <w:sz w:val="18"/>
          <w:szCs w:val="18"/>
        </w:rPr>
        <w:t>3</w:t>
      </w:r>
      <w:r w:rsidR="00075E7D">
        <w:rPr>
          <w:b w:val="0"/>
          <w:sz w:val="18"/>
          <w:szCs w:val="18"/>
        </w:rPr>
        <w:t>4</w:t>
      </w:r>
      <w:r w:rsidR="00D41C3B">
        <w:rPr>
          <w:b w:val="0"/>
          <w:sz w:val="18"/>
          <w:szCs w:val="18"/>
        </w:rPr>
        <w:t xml:space="preserve">; </w:t>
      </w:r>
      <w:proofErr w:type="spellStart"/>
      <w:r w:rsidR="00D41C3B">
        <w:rPr>
          <w:b w:val="0"/>
          <w:sz w:val="18"/>
          <w:szCs w:val="18"/>
        </w:rPr>
        <w:t>Severabillity</w:t>
      </w:r>
      <w:proofErr w:type="spellEnd"/>
      <w:r w:rsidR="00D41C3B">
        <w:rPr>
          <w:b w:val="0"/>
          <w:sz w:val="18"/>
          <w:szCs w:val="18"/>
        </w:rPr>
        <w:t xml:space="preserve">, Clause No. </w:t>
      </w:r>
      <w:r w:rsidR="003F17C1">
        <w:rPr>
          <w:b w:val="0"/>
          <w:sz w:val="18"/>
          <w:szCs w:val="18"/>
        </w:rPr>
        <w:t>35</w:t>
      </w:r>
      <w:r w:rsidR="00D41C3B">
        <w:rPr>
          <w:b w:val="0"/>
          <w:sz w:val="18"/>
          <w:szCs w:val="18"/>
        </w:rPr>
        <w:t xml:space="preserve">; Survivability, Clause No. </w:t>
      </w:r>
      <w:r w:rsidR="003F17C1">
        <w:rPr>
          <w:b w:val="0"/>
          <w:sz w:val="18"/>
          <w:szCs w:val="18"/>
        </w:rPr>
        <w:t xml:space="preserve">37, </w:t>
      </w:r>
      <w:r w:rsidR="001B0FED">
        <w:rPr>
          <w:b w:val="0"/>
          <w:sz w:val="18"/>
          <w:szCs w:val="18"/>
        </w:rPr>
        <w:t xml:space="preserve">Use of Information, Clause No. </w:t>
      </w:r>
      <w:r w:rsidR="003F17C1">
        <w:rPr>
          <w:b w:val="0"/>
          <w:sz w:val="18"/>
          <w:szCs w:val="18"/>
        </w:rPr>
        <w:t>40</w:t>
      </w:r>
      <w:r w:rsidR="001B0FED">
        <w:rPr>
          <w:b w:val="0"/>
          <w:sz w:val="18"/>
          <w:szCs w:val="18"/>
        </w:rPr>
        <w:t xml:space="preserve">; and </w:t>
      </w:r>
      <w:r w:rsidRPr="008E50D2">
        <w:rPr>
          <w:b w:val="0"/>
          <w:sz w:val="18"/>
          <w:szCs w:val="18"/>
        </w:rPr>
        <w:t xml:space="preserve">Warranty, Clause No. </w:t>
      </w:r>
      <w:r w:rsidR="00075E7D">
        <w:rPr>
          <w:b w:val="0"/>
          <w:sz w:val="18"/>
          <w:szCs w:val="18"/>
        </w:rPr>
        <w:t>4</w:t>
      </w:r>
      <w:r w:rsidR="001B0FED">
        <w:rPr>
          <w:b w:val="0"/>
          <w:sz w:val="18"/>
          <w:szCs w:val="18"/>
        </w:rPr>
        <w:t>2.</w:t>
      </w:r>
    </w:p>
    <w:p w14:paraId="26BDC79A" w14:textId="77777777" w:rsidR="00AB2BD0" w:rsidRPr="008E50D2" w:rsidRDefault="00AB2BD0" w:rsidP="00280495">
      <w:pPr>
        <w:tabs>
          <w:tab w:val="left" w:pos="990"/>
        </w:tabs>
        <w:spacing w:before="60" w:after="60"/>
        <w:ind w:left="990" w:hanging="450"/>
        <w:jc w:val="both"/>
        <w:rPr>
          <w:b w:val="0"/>
          <w:sz w:val="18"/>
          <w:szCs w:val="18"/>
        </w:rPr>
      </w:pPr>
      <w:r w:rsidRPr="008E50D2">
        <w:rPr>
          <w:b w:val="0"/>
          <w:sz w:val="18"/>
          <w:szCs w:val="18"/>
        </w:rPr>
        <w:t>(b)</w:t>
      </w:r>
      <w:r w:rsidRPr="008E50D2">
        <w:rPr>
          <w:b w:val="0"/>
          <w:sz w:val="18"/>
          <w:szCs w:val="18"/>
        </w:rPr>
        <w:tab/>
      </w:r>
      <w:r w:rsidRPr="008E50D2">
        <w:rPr>
          <w:b w:val="0"/>
          <w:spacing w:val="-2"/>
          <w:sz w:val="18"/>
          <w:szCs w:val="18"/>
        </w:rPr>
        <w:t xml:space="preserve">Those U.S. Government </w:t>
      </w:r>
      <w:proofErr w:type="spellStart"/>
      <w:r w:rsidRPr="008E50D2">
        <w:rPr>
          <w:b w:val="0"/>
          <w:spacing w:val="-2"/>
          <w:sz w:val="18"/>
          <w:szCs w:val="18"/>
        </w:rPr>
        <w:t>flowdown</w:t>
      </w:r>
      <w:proofErr w:type="spellEnd"/>
      <w:r w:rsidRPr="008E50D2">
        <w:rPr>
          <w:b w:val="0"/>
          <w:spacing w:val="-2"/>
          <w:sz w:val="18"/>
          <w:szCs w:val="18"/>
        </w:rPr>
        <w:t xml:space="preserve"> provisions that, by their nature, should survive.</w:t>
      </w:r>
    </w:p>
    <w:p w14:paraId="599F212E"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t>Termination for Convenience</w:t>
      </w:r>
    </w:p>
    <w:p w14:paraId="48C8D16E" w14:textId="77777777" w:rsidR="00AB2BD0" w:rsidRPr="008E50D2" w:rsidRDefault="00AB2BD0" w:rsidP="00280495">
      <w:pPr>
        <w:spacing w:before="60" w:after="60"/>
        <w:ind w:left="900" w:hanging="360"/>
        <w:jc w:val="both"/>
        <w:rPr>
          <w:b w:val="0"/>
          <w:sz w:val="18"/>
          <w:szCs w:val="18"/>
        </w:rPr>
      </w:pPr>
      <w:r w:rsidRPr="008E50D2">
        <w:rPr>
          <w:b w:val="0"/>
          <w:sz w:val="18"/>
          <w:szCs w:val="18"/>
        </w:rPr>
        <w:t>(a)</w:t>
      </w:r>
      <w:r w:rsidRPr="008E50D2">
        <w:rPr>
          <w:b w:val="0"/>
          <w:sz w:val="18"/>
          <w:szCs w:val="18"/>
        </w:rPr>
        <w:tab/>
      </w:r>
      <w:r w:rsidR="005D5A15" w:rsidRPr="008E50D2">
        <w:rPr>
          <w:b w:val="0"/>
          <w:sz w:val="18"/>
          <w:szCs w:val="18"/>
        </w:rPr>
        <w:t>BUYER</w:t>
      </w:r>
      <w:r w:rsidRPr="008E50D2">
        <w:rPr>
          <w:b w:val="0"/>
          <w:sz w:val="18"/>
          <w:szCs w:val="18"/>
        </w:rPr>
        <w:t xml:space="preserve"> may terminate part or all of this Contract for its</w:t>
      </w:r>
      <w:r w:rsidRPr="008E50D2">
        <w:rPr>
          <w:sz w:val="18"/>
          <w:szCs w:val="18"/>
        </w:rPr>
        <w:t xml:space="preserve"> </w:t>
      </w:r>
      <w:r w:rsidRPr="008E50D2">
        <w:rPr>
          <w:b w:val="0"/>
          <w:sz w:val="18"/>
          <w:szCs w:val="18"/>
        </w:rPr>
        <w:t>convenience by</w:t>
      </w:r>
      <w:r w:rsidRPr="008E50D2">
        <w:rPr>
          <w:sz w:val="18"/>
          <w:szCs w:val="18"/>
        </w:rPr>
        <w:t xml:space="preserve"> </w:t>
      </w:r>
      <w:r w:rsidRPr="008E50D2">
        <w:rPr>
          <w:b w:val="0"/>
          <w:sz w:val="18"/>
          <w:szCs w:val="18"/>
        </w:rPr>
        <w:t xml:space="preserve">giving written notice to SELLER. </w:t>
      </w:r>
      <w:r w:rsidR="005D5A15" w:rsidRPr="008E50D2">
        <w:rPr>
          <w:b w:val="0"/>
          <w:sz w:val="18"/>
          <w:szCs w:val="18"/>
        </w:rPr>
        <w:t>BUYER</w:t>
      </w:r>
      <w:r w:rsidRPr="008E50D2">
        <w:rPr>
          <w:b w:val="0"/>
          <w:sz w:val="18"/>
          <w:szCs w:val="18"/>
        </w:rPr>
        <w:t xml:space="preserve">’s only obligation shall be to pay SELLER a percentage of the price reflecting the percentage of the Work performed prior to the notice of termination, plus reasonable charges that SELLER can demonstrate to the satisfaction of </w:t>
      </w:r>
      <w:r w:rsidR="005D5A15" w:rsidRPr="008E50D2">
        <w:rPr>
          <w:b w:val="0"/>
          <w:sz w:val="18"/>
          <w:szCs w:val="18"/>
        </w:rPr>
        <w:t>BUYER</w:t>
      </w:r>
      <w:r w:rsidRPr="008E50D2">
        <w:rPr>
          <w:b w:val="0"/>
          <w:sz w:val="18"/>
          <w:szCs w:val="18"/>
        </w:rPr>
        <w:t xml:space="preserve"> using generally accepted accounting principles</w:t>
      </w:r>
      <w:r w:rsidR="003F17C1">
        <w:rPr>
          <w:b w:val="0"/>
          <w:sz w:val="18"/>
          <w:szCs w:val="18"/>
        </w:rPr>
        <w:t xml:space="preserve"> and consistent with federal government contracts law</w:t>
      </w:r>
      <w:r w:rsidRPr="008E50D2">
        <w:rPr>
          <w:b w:val="0"/>
          <w:sz w:val="18"/>
          <w:szCs w:val="18"/>
        </w:rPr>
        <w:t>, that have resulted from the termination. SELLER shall not be paid for any Work performed or costs incurred that rea</w:t>
      </w:r>
      <w:r w:rsidRPr="008E50D2">
        <w:rPr>
          <w:b w:val="0"/>
          <w:sz w:val="18"/>
          <w:szCs w:val="18"/>
        </w:rPr>
        <w:softHyphen/>
        <w:t>sonably could have been avoided.</w:t>
      </w:r>
    </w:p>
    <w:p w14:paraId="5B173C21" w14:textId="77777777" w:rsidR="00AB2BD0" w:rsidRPr="008E50D2" w:rsidRDefault="00AB2BD0" w:rsidP="001B0FED">
      <w:pPr>
        <w:spacing w:before="60" w:after="60"/>
        <w:ind w:left="900" w:hanging="360"/>
        <w:jc w:val="both"/>
        <w:rPr>
          <w:b w:val="0"/>
          <w:sz w:val="18"/>
          <w:szCs w:val="18"/>
        </w:rPr>
      </w:pPr>
      <w:r w:rsidRPr="008E50D2">
        <w:rPr>
          <w:b w:val="0"/>
          <w:sz w:val="18"/>
          <w:szCs w:val="18"/>
        </w:rPr>
        <w:t>(b)</w:t>
      </w:r>
      <w:r w:rsidRPr="008E50D2">
        <w:rPr>
          <w:b w:val="0"/>
          <w:sz w:val="18"/>
          <w:szCs w:val="18"/>
        </w:rPr>
        <w:tab/>
      </w:r>
      <w:bookmarkStart w:id="9" w:name="_Hlk75772754"/>
      <w:r w:rsidRPr="008E50D2">
        <w:rPr>
          <w:b w:val="0"/>
          <w:sz w:val="18"/>
          <w:szCs w:val="18"/>
        </w:rPr>
        <w:t xml:space="preserve">In no event shall </w:t>
      </w:r>
      <w:r w:rsidR="005D5A15" w:rsidRPr="008E50D2">
        <w:rPr>
          <w:b w:val="0"/>
          <w:sz w:val="18"/>
          <w:szCs w:val="18"/>
        </w:rPr>
        <w:t>BUYER</w:t>
      </w:r>
      <w:r w:rsidRPr="008E50D2">
        <w:rPr>
          <w:b w:val="0"/>
          <w:sz w:val="18"/>
          <w:szCs w:val="18"/>
        </w:rPr>
        <w:t xml:space="preserve"> be liable for </w:t>
      </w:r>
      <w:r w:rsidR="003F17C1">
        <w:rPr>
          <w:b w:val="0"/>
          <w:sz w:val="18"/>
          <w:szCs w:val="18"/>
        </w:rPr>
        <w:t>(</w:t>
      </w:r>
      <w:proofErr w:type="spellStart"/>
      <w:r w:rsidR="003F17C1">
        <w:rPr>
          <w:b w:val="0"/>
          <w:sz w:val="18"/>
          <w:szCs w:val="18"/>
        </w:rPr>
        <w:t>i</w:t>
      </w:r>
      <w:proofErr w:type="spellEnd"/>
      <w:r w:rsidR="003F17C1">
        <w:rPr>
          <w:b w:val="0"/>
          <w:sz w:val="18"/>
          <w:szCs w:val="18"/>
        </w:rPr>
        <w:t xml:space="preserve">) </w:t>
      </w:r>
      <w:r w:rsidRPr="008E50D2">
        <w:rPr>
          <w:b w:val="0"/>
          <w:sz w:val="18"/>
          <w:szCs w:val="18"/>
        </w:rPr>
        <w:t>lost or anticipated profits, unabsorbed indirect costs or overhead</w:t>
      </w:r>
      <w:bookmarkEnd w:id="9"/>
      <w:r w:rsidR="003F17C1">
        <w:rPr>
          <w:b w:val="0"/>
          <w:sz w:val="18"/>
          <w:szCs w:val="18"/>
        </w:rPr>
        <w:t>; or (ii)</w:t>
      </w:r>
      <w:r w:rsidRPr="008E50D2">
        <w:rPr>
          <w:b w:val="0"/>
          <w:sz w:val="18"/>
          <w:szCs w:val="18"/>
        </w:rPr>
        <w:t xml:space="preserve"> any </w:t>
      </w:r>
      <w:r w:rsidR="003F17C1">
        <w:rPr>
          <w:b w:val="0"/>
          <w:sz w:val="18"/>
          <w:szCs w:val="18"/>
        </w:rPr>
        <w:t xml:space="preserve">amount </w:t>
      </w:r>
      <w:r w:rsidRPr="008E50D2">
        <w:rPr>
          <w:b w:val="0"/>
          <w:sz w:val="18"/>
          <w:szCs w:val="18"/>
        </w:rPr>
        <w:t>in excess of the total Contract price. SELLER’s termination claim shall be submitted within ninety (90) days from the effective date of the termination.</w:t>
      </w:r>
    </w:p>
    <w:p w14:paraId="256AAFA8" w14:textId="77777777" w:rsidR="00AB2BD0" w:rsidRPr="008E50D2" w:rsidRDefault="00AB2BD0" w:rsidP="00280495">
      <w:pPr>
        <w:spacing w:before="60" w:after="60"/>
        <w:ind w:left="900" w:hanging="360"/>
        <w:jc w:val="both"/>
        <w:rPr>
          <w:b w:val="0"/>
          <w:sz w:val="18"/>
          <w:szCs w:val="18"/>
        </w:rPr>
      </w:pPr>
      <w:r w:rsidRPr="008E50D2">
        <w:rPr>
          <w:b w:val="0"/>
          <w:sz w:val="18"/>
          <w:szCs w:val="18"/>
        </w:rPr>
        <w:t>(</w:t>
      </w:r>
      <w:r w:rsidR="003F17C1">
        <w:rPr>
          <w:b w:val="0"/>
          <w:sz w:val="18"/>
          <w:szCs w:val="18"/>
        </w:rPr>
        <w:t>c</w:t>
      </w:r>
      <w:r w:rsidRPr="008E50D2">
        <w:rPr>
          <w:b w:val="0"/>
          <w:sz w:val="18"/>
          <w:szCs w:val="18"/>
        </w:rPr>
        <w:t>)</w:t>
      </w:r>
      <w:r w:rsidRPr="008E50D2">
        <w:rPr>
          <w:b w:val="0"/>
          <w:sz w:val="18"/>
          <w:szCs w:val="18"/>
        </w:rPr>
        <w:tab/>
        <w:t>SELLER shall continue all Work not terminated.</w:t>
      </w:r>
    </w:p>
    <w:p w14:paraId="08E18891" w14:textId="77777777" w:rsidR="00AB2BD0" w:rsidRPr="008E50D2" w:rsidRDefault="00AB2BD0" w:rsidP="00DE53CF">
      <w:pPr>
        <w:pStyle w:val="Heading2"/>
        <w:numPr>
          <w:ilvl w:val="0"/>
          <w:numId w:val="23"/>
        </w:numPr>
        <w:tabs>
          <w:tab w:val="clear" w:pos="540"/>
          <w:tab w:val="left" w:pos="720"/>
        </w:tabs>
        <w:spacing w:before="60" w:after="60"/>
        <w:ind w:left="720" w:hanging="720"/>
        <w:rPr>
          <w:rFonts w:ascii="Times New Roman" w:hAnsi="Times New Roman"/>
          <w:szCs w:val="18"/>
        </w:rPr>
      </w:pPr>
      <w:r w:rsidRPr="008E50D2">
        <w:rPr>
          <w:rFonts w:ascii="Times New Roman" w:hAnsi="Times New Roman"/>
          <w:szCs w:val="18"/>
        </w:rPr>
        <w:lastRenderedPageBreak/>
        <w:t>Timely Performance</w:t>
      </w:r>
    </w:p>
    <w:p w14:paraId="4F40CF8F" w14:textId="77777777" w:rsidR="00AB2BD0" w:rsidRPr="008E50D2" w:rsidRDefault="00AB2BD0" w:rsidP="00280495">
      <w:pPr>
        <w:tabs>
          <w:tab w:val="left" w:pos="1872"/>
          <w:tab w:val="left" w:pos="2592"/>
          <w:tab w:val="left" w:pos="3312"/>
        </w:tabs>
        <w:spacing w:before="60" w:after="60"/>
        <w:ind w:left="900" w:hanging="360"/>
        <w:jc w:val="both"/>
        <w:rPr>
          <w:b w:val="0"/>
          <w:sz w:val="18"/>
          <w:szCs w:val="18"/>
        </w:rPr>
      </w:pPr>
      <w:r w:rsidRPr="008E50D2">
        <w:rPr>
          <w:b w:val="0"/>
          <w:sz w:val="18"/>
          <w:szCs w:val="18"/>
        </w:rPr>
        <w:t xml:space="preserve">(a) </w:t>
      </w:r>
      <w:r w:rsidRPr="008E50D2">
        <w:rPr>
          <w:b w:val="0"/>
          <w:sz w:val="18"/>
          <w:szCs w:val="18"/>
        </w:rPr>
        <w:tab/>
        <w:t>Time is of the essence in this Contract. SELLER’s timely performance is a critical element of this Contract.</w:t>
      </w:r>
    </w:p>
    <w:p w14:paraId="04677339"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 xml:space="preserve">(b) </w:t>
      </w:r>
      <w:r w:rsidRPr="008E50D2">
        <w:rPr>
          <w:rFonts w:ascii="Times New Roman" w:hAnsi="Times New Roman"/>
          <w:sz w:val="18"/>
          <w:szCs w:val="18"/>
        </w:rPr>
        <w:tab/>
        <w:t xml:space="preserve">Unless advance shipment has been authorized in writing by </w:t>
      </w:r>
      <w:r w:rsidR="005D5A15" w:rsidRPr="008E50D2">
        <w:rPr>
          <w:rFonts w:ascii="Times New Roman" w:hAnsi="Times New Roman"/>
          <w:sz w:val="18"/>
          <w:szCs w:val="18"/>
        </w:rPr>
        <w:t>BUYER</w:t>
      </w:r>
      <w:r w:rsidRPr="008E50D2">
        <w:rPr>
          <w:rFonts w:ascii="Times New Roman" w:hAnsi="Times New Roman"/>
          <w:sz w:val="18"/>
          <w:szCs w:val="18"/>
        </w:rPr>
        <w:t xml:space="preserve">, </w:t>
      </w:r>
      <w:r w:rsidR="005D5A15" w:rsidRPr="008E50D2">
        <w:rPr>
          <w:rFonts w:ascii="Times New Roman" w:hAnsi="Times New Roman"/>
          <w:sz w:val="18"/>
          <w:szCs w:val="18"/>
        </w:rPr>
        <w:t>BUYER</w:t>
      </w:r>
      <w:r w:rsidRPr="008E50D2">
        <w:rPr>
          <w:rFonts w:ascii="Times New Roman" w:hAnsi="Times New Roman"/>
          <w:sz w:val="18"/>
          <w:szCs w:val="18"/>
        </w:rPr>
        <w:t xml:space="preserve"> may store, at SELLER’s expense, or return, shipping charges collect and at SELLER’s risk, all Work received in advance of the scheduled delivery date.</w:t>
      </w:r>
    </w:p>
    <w:p w14:paraId="0FBC161F" w14:textId="77777777" w:rsidR="00AB2BD0" w:rsidRPr="008E50D2"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 xml:space="preserve">(c) </w:t>
      </w:r>
      <w:r w:rsidRPr="008E50D2">
        <w:rPr>
          <w:rFonts w:ascii="Times New Roman" w:hAnsi="Times New Roman"/>
          <w:sz w:val="18"/>
          <w:szCs w:val="18"/>
        </w:rPr>
        <w:tab/>
        <w:t xml:space="preserve">If SELLER becomes aware of difficulty in performing the Work, SELLER shall promptly notify </w:t>
      </w:r>
      <w:r w:rsidR="005D5A15" w:rsidRPr="008E50D2">
        <w:rPr>
          <w:rFonts w:ascii="Times New Roman" w:hAnsi="Times New Roman"/>
          <w:sz w:val="18"/>
          <w:szCs w:val="18"/>
        </w:rPr>
        <w:t>BUYER</w:t>
      </w:r>
      <w:r w:rsidRPr="008E50D2">
        <w:rPr>
          <w:rFonts w:ascii="Times New Roman" w:hAnsi="Times New Roman"/>
          <w:sz w:val="18"/>
          <w:szCs w:val="18"/>
        </w:rPr>
        <w:t xml:space="preserve">, in writing, giving pertinent details. This notification </w:t>
      </w:r>
      <w:r w:rsidR="008032C8">
        <w:rPr>
          <w:rFonts w:ascii="Times New Roman" w:hAnsi="Times New Roman"/>
          <w:sz w:val="18"/>
          <w:szCs w:val="18"/>
        </w:rPr>
        <w:t xml:space="preserve">does </w:t>
      </w:r>
      <w:r w:rsidRPr="008E50D2">
        <w:rPr>
          <w:rFonts w:ascii="Times New Roman" w:hAnsi="Times New Roman"/>
          <w:sz w:val="18"/>
          <w:szCs w:val="18"/>
        </w:rPr>
        <w:t>not change any delivery schedule</w:t>
      </w:r>
      <w:r w:rsidR="008032C8">
        <w:rPr>
          <w:rFonts w:ascii="Times New Roman" w:hAnsi="Times New Roman"/>
          <w:sz w:val="18"/>
          <w:szCs w:val="18"/>
        </w:rPr>
        <w:t xml:space="preserve"> or waive any rights of BUYER hereunder</w:t>
      </w:r>
      <w:r w:rsidRPr="008E50D2">
        <w:rPr>
          <w:rFonts w:ascii="Times New Roman" w:hAnsi="Times New Roman"/>
          <w:sz w:val="18"/>
          <w:szCs w:val="18"/>
        </w:rPr>
        <w:t>.</w:t>
      </w:r>
    </w:p>
    <w:p w14:paraId="3DA95085" w14:textId="77777777" w:rsidR="00AB2BD0" w:rsidRDefault="00AB2BD0" w:rsidP="00280495">
      <w:pPr>
        <w:pStyle w:val="DOCSubParagraphs"/>
        <w:spacing w:before="60" w:after="60"/>
        <w:rPr>
          <w:rFonts w:ascii="Times New Roman" w:hAnsi="Times New Roman"/>
          <w:sz w:val="18"/>
          <w:szCs w:val="18"/>
        </w:rPr>
      </w:pPr>
      <w:r w:rsidRPr="008E50D2">
        <w:rPr>
          <w:rFonts w:ascii="Times New Roman" w:hAnsi="Times New Roman"/>
          <w:sz w:val="18"/>
          <w:szCs w:val="18"/>
        </w:rPr>
        <w:t>(d)</w:t>
      </w:r>
      <w:r w:rsidRPr="008E50D2">
        <w:rPr>
          <w:rFonts w:ascii="Times New Roman" w:hAnsi="Times New Roman"/>
          <w:sz w:val="18"/>
          <w:szCs w:val="18"/>
        </w:rPr>
        <w:tab/>
        <w:t xml:space="preserve">In the event of a termination for convenience or change, no claim will be allowed for any manufacture or procurement in advance of SELLER’s normal flow time unless </w:t>
      </w:r>
      <w:r w:rsidR="005D5A15" w:rsidRPr="008E50D2">
        <w:rPr>
          <w:rFonts w:ascii="Times New Roman" w:hAnsi="Times New Roman"/>
          <w:sz w:val="18"/>
          <w:szCs w:val="18"/>
        </w:rPr>
        <w:t>BUYER</w:t>
      </w:r>
      <w:r w:rsidRPr="008E50D2">
        <w:rPr>
          <w:rFonts w:ascii="Times New Roman" w:hAnsi="Times New Roman"/>
          <w:sz w:val="18"/>
          <w:szCs w:val="18"/>
        </w:rPr>
        <w:t xml:space="preserve"> has given prior written consent.</w:t>
      </w:r>
    </w:p>
    <w:p w14:paraId="2382CD11" w14:textId="77777777" w:rsidR="001B0FED" w:rsidRDefault="001B0FED" w:rsidP="00280495">
      <w:pPr>
        <w:pStyle w:val="DOCSubParagraphs"/>
        <w:spacing w:before="60" w:after="60"/>
        <w:rPr>
          <w:rFonts w:ascii="Times New Roman" w:hAnsi="Times New Roman"/>
          <w:sz w:val="18"/>
          <w:szCs w:val="18"/>
        </w:rPr>
      </w:pPr>
    </w:p>
    <w:p w14:paraId="6C01DB57" w14:textId="77777777" w:rsidR="00016E3F" w:rsidRDefault="00016E3F" w:rsidP="00016E3F">
      <w:pPr>
        <w:pStyle w:val="PlainText"/>
        <w:ind w:left="720" w:hanging="720"/>
        <w:jc w:val="both"/>
        <w:rPr>
          <w:rFonts w:ascii="Times New Roman" w:eastAsia="MS Mincho" w:hAnsi="Times New Roman"/>
          <w:color w:val="000000"/>
          <w:sz w:val="18"/>
          <w:szCs w:val="18"/>
        </w:rPr>
      </w:pPr>
      <w:r w:rsidRPr="00FB3C0C">
        <w:rPr>
          <w:rFonts w:ascii="Times New Roman" w:eastAsia="MS Mincho" w:hAnsi="Times New Roman"/>
          <w:b/>
          <w:color w:val="000000"/>
          <w:sz w:val="18"/>
          <w:szCs w:val="18"/>
        </w:rPr>
        <w:t>4</w:t>
      </w:r>
      <w:r>
        <w:rPr>
          <w:rFonts w:ascii="Times New Roman" w:eastAsia="MS Mincho" w:hAnsi="Times New Roman"/>
          <w:b/>
          <w:color w:val="000000"/>
          <w:sz w:val="18"/>
          <w:szCs w:val="18"/>
        </w:rPr>
        <w:t>0</w:t>
      </w:r>
      <w:r w:rsidR="001B0FED">
        <w:rPr>
          <w:rFonts w:ascii="Times New Roman" w:eastAsia="MS Mincho" w:hAnsi="Times New Roman"/>
          <w:b/>
          <w:color w:val="000000"/>
          <w:sz w:val="18"/>
          <w:szCs w:val="18"/>
          <w:lang w:val="en-US"/>
        </w:rPr>
        <w:t>.</w:t>
      </w:r>
      <w:r w:rsidRPr="00FB3C0C">
        <w:rPr>
          <w:rFonts w:ascii="Times New Roman" w:eastAsia="MS Mincho" w:hAnsi="Times New Roman"/>
          <w:bCs/>
          <w:color w:val="000000"/>
          <w:sz w:val="18"/>
          <w:szCs w:val="18"/>
        </w:rPr>
        <w:t xml:space="preserve"> </w:t>
      </w:r>
      <w:r w:rsidR="001B0FED">
        <w:rPr>
          <w:rFonts w:ascii="Times New Roman" w:eastAsia="MS Mincho" w:hAnsi="Times New Roman"/>
          <w:bCs/>
          <w:color w:val="000000"/>
          <w:sz w:val="18"/>
          <w:szCs w:val="18"/>
        </w:rPr>
        <w:tab/>
      </w:r>
      <w:r w:rsidRPr="00FB3C0C">
        <w:rPr>
          <w:rFonts w:ascii="Times New Roman" w:eastAsia="MS Mincho" w:hAnsi="Times New Roman"/>
          <w:b/>
          <w:color w:val="000000"/>
          <w:sz w:val="18"/>
          <w:szCs w:val="18"/>
        </w:rPr>
        <w:t>USE OF INFORMATION</w:t>
      </w:r>
      <w:r w:rsidRPr="00FB3C0C">
        <w:rPr>
          <w:rFonts w:ascii="Times New Roman" w:eastAsia="MS Mincho" w:hAnsi="Times New Roman"/>
          <w:color w:val="000000"/>
          <w:sz w:val="18"/>
          <w:szCs w:val="18"/>
        </w:rPr>
        <w:t xml:space="preserve"> – The Seller agrees that all information furnished or disclosed to Buyer by Seller in connection with this order is furnished or disclosed as part of the consideration </w:t>
      </w:r>
      <w:r w:rsidR="002568D0">
        <w:rPr>
          <w:rFonts w:ascii="Times New Roman" w:eastAsia="MS Mincho" w:hAnsi="Times New Roman"/>
          <w:color w:val="000000"/>
          <w:sz w:val="18"/>
          <w:szCs w:val="18"/>
          <w:lang w:val="en-US"/>
        </w:rPr>
        <w:t>for</w:t>
      </w:r>
      <w:r w:rsidR="002568D0" w:rsidRPr="00FB3C0C">
        <w:rPr>
          <w:rFonts w:ascii="Times New Roman" w:eastAsia="MS Mincho" w:hAnsi="Times New Roman"/>
          <w:color w:val="000000"/>
          <w:sz w:val="18"/>
          <w:szCs w:val="18"/>
        </w:rPr>
        <w:t xml:space="preserve"> </w:t>
      </w:r>
      <w:r w:rsidRPr="00FB3C0C">
        <w:rPr>
          <w:rFonts w:ascii="Times New Roman" w:eastAsia="MS Mincho" w:hAnsi="Times New Roman"/>
          <w:color w:val="000000"/>
          <w:sz w:val="18"/>
          <w:szCs w:val="18"/>
        </w:rPr>
        <w:t>this order</w:t>
      </w:r>
      <w:r w:rsidR="002568D0">
        <w:rPr>
          <w:rFonts w:ascii="Times New Roman" w:eastAsia="MS Mincho" w:hAnsi="Times New Roman"/>
          <w:color w:val="000000"/>
          <w:sz w:val="18"/>
          <w:szCs w:val="18"/>
          <w:lang w:val="en-US"/>
        </w:rPr>
        <w:t xml:space="preserve"> and may be used by BUYER</w:t>
      </w:r>
      <w:r w:rsidRPr="00FB3C0C">
        <w:rPr>
          <w:rFonts w:ascii="Times New Roman" w:eastAsia="MS Mincho" w:hAnsi="Times New Roman"/>
          <w:color w:val="000000"/>
          <w:sz w:val="18"/>
          <w:szCs w:val="18"/>
        </w:rPr>
        <w:t xml:space="preserve">. </w:t>
      </w:r>
    </w:p>
    <w:p w14:paraId="1E489477" w14:textId="77777777" w:rsidR="00016E3F" w:rsidRPr="00FB3C0C" w:rsidRDefault="00016E3F" w:rsidP="00016E3F">
      <w:pPr>
        <w:pStyle w:val="PlainText"/>
        <w:ind w:left="720" w:hanging="720"/>
        <w:jc w:val="both"/>
        <w:rPr>
          <w:rFonts w:ascii="Times New Roman" w:eastAsia="MS Mincho" w:hAnsi="Times New Roman"/>
          <w:color w:val="000000"/>
          <w:sz w:val="18"/>
          <w:szCs w:val="18"/>
        </w:rPr>
      </w:pPr>
    </w:p>
    <w:p w14:paraId="61745672" w14:textId="77777777" w:rsidR="00AB2BD0" w:rsidRPr="008E50D2" w:rsidRDefault="00016E3F" w:rsidP="00016E3F">
      <w:pPr>
        <w:pStyle w:val="Heading2"/>
        <w:numPr>
          <w:ilvl w:val="0"/>
          <w:numId w:val="0"/>
        </w:numPr>
        <w:tabs>
          <w:tab w:val="left" w:pos="450"/>
        </w:tabs>
        <w:spacing w:before="60" w:after="60"/>
        <w:ind w:left="540" w:hanging="540"/>
        <w:rPr>
          <w:rFonts w:ascii="Times New Roman" w:hAnsi="Times New Roman"/>
          <w:szCs w:val="18"/>
        </w:rPr>
      </w:pPr>
      <w:r>
        <w:rPr>
          <w:rFonts w:ascii="Times New Roman" w:hAnsi="Times New Roman"/>
          <w:szCs w:val="18"/>
        </w:rPr>
        <w:t>41.</w:t>
      </w:r>
      <w:r>
        <w:rPr>
          <w:rFonts w:ascii="Times New Roman" w:hAnsi="Times New Roman"/>
          <w:szCs w:val="18"/>
        </w:rPr>
        <w:tab/>
      </w:r>
      <w:r w:rsidR="00AB2BD0" w:rsidRPr="008E50D2">
        <w:rPr>
          <w:rFonts w:ascii="Times New Roman" w:hAnsi="Times New Roman"/>
          <w:szCs w:val="18"/>
        </w:rPr>
        <w:t>Waiver, Approval, and Remedies</w:t>
      </w:r>
    </w:p>
    <w:p w14:paraId="47253C9D" w14:textId="77777777" w:rsidR="00AB2BD0" w:rsidRPr="008E50D2" w:rsidRDefault="00AB2BD0" w:rsidP="00280495">
      <w:pPr>
        <w:spacing w:before="60" w:after="60"/>
        <w:ind w:left="810" w:hanging="360"/>
        <w:jc w:val="both"/>
        <w:rPr>
          <w:b w:val="0"/>
          <w:sz w:val="18"/>
          <w:szCs w:val="18"/>
        </w:rPr>
      </w:pPr>
      <w:r w:rsidRPr="008E50D2">
        <w:rPr>
          <w:b w:val="0"/>
          <w:sz w:val="18"/>
          <w:szCs w:val="18"/>
        </w:rPr>
        <w:t>(a)</w:t>
      </w:r>
      <w:r w:rsidRPr="008E50D2">
        <w:rPr>
          <w:b w:val="0"/>
          <w:sz w:val="18"/>
          <w:szCs w:val="18"/>
        </w:rPr>
        <w:tab/>
        <w:t xml:space="preserve">Failure by </w:t>
      </w:r>
      <w:r w:rsidR="005D5A15" w:rsidRPr="008E50D2">
        <w:rPr>
          <w:b w:val="0"/>
          <w:sz w:val="18"/>
          <w:szCs w:val="18"/>
        </w:rPr>
        <w:t>BUYER</w:t>
      </w:r>
      <w:r w:rsidRPr="008E50D2">
        <w:rPr>
          <w:b w:val="0"/>
          <w:sz w:val="18"/>
          <w:szCs w:val="18"/>
        </w:rPr>
        <w:t xml:space="preserve"> to enforce any of the provisions of this Contract shall not be construed as a waiver of the requirements of such provisions, or as a waiver of the right of </w:t>
      </w:r>
      <w:r w:rsidR="005D5A15" w:rsidRPr="008E50D2">
        <w:rPr>
          <w:b w:val="0"/>
          <w:sz w:val="18"/>
          <w:szCs w:val="18"/>
        </w:rPr>
        <w:t>BUYER</w:t>
      </w:r>
      <w:r w:rsidRPr="008E50D2">
        <w:rPr>
          <w:b w:val="0"/>
          <w:sz w:val="18"/>
          <w:szCs w:val="18"/>
        </w:rPr>
        <w:t xml:space="preserve"> thereafter to enforce each and every such provision.</w:t>
      </w:r>
    </w:p>
    <w:p w14:paraId="7A932DC5" w14:textId="77777777" w:rsidR="00AB2BD0" w:rsidRPr="008E50D2" w:rsidRDefault="00AB2BD0" w:rsidP="00280495">
      <w:pPr>
        <w:spacing w:before="60" w:after="60"/>
        <w:ind w:left="810" w:hanging="360"/>
        <w:jc w:val="both"/>
        <w:rPr>
          <w:b w:val="0"/>
          <w:sz w:val="18"/>
          <w:szCs w:val="18"/>
        </w:rPr>
      </w:pPr>
      <w:r w:rsidRPr="008E50D2">
        <w:rPr>
          <w:b w:val="0"/>
          <w:sz w:val="18"/>
          <w:szCs w:val="18"/>
        </w:rPr>
        <w:t>(b)</w:t>
      </w:r>
      <w:r w:rsidRPr="008E50D2">
        <w:rPr>
          <w:b w:val="0"/>
          <w:sz w:val="18"/>
          <w:szCs w:val="18"/>
        </w:rPr>
        <w:tab/>
      </w:r>
      <w:r w:rsidR="005D5A15" w:rsidRPr="008E50D2">
        <w:rPr>
          <w:b w:val="0"/>
          <w:sz w:val="18"/>
          <w:szCs w:val="18"/>
        </w:rPr>
        <w:t>BUYER</w:t>
      </w:r>
      <w:r w:rsidRPr="008E50D2">
        <w:rPr>
          <w:b w:val="0"/>
          <w:sz w:val="18"/>
          <w:szCs w:val="18"/>
        </w:rPr>
        <w:t>’s approval of documents shall not relieve SELLER from complying with any requirements of this Contract.</w:t>
      </w:r>
    </w:p>
    <w:p w14:paraId="7B4FDD7E" w14:textId="77777777" w:rsidR="00AB2BD0" w:rsidRPr="008E50D2" w:rsidRDefault="00AB2BD0" w:rsidP="00280495">
      <w:pPr>
        <w:spacing w:before="60" w:after="60"/>
        <w:ind w:left="810" w:hanging="360"/>
        <w:jc w:val="both"/>
        <w:rPr>
          <w:b w:val="0"/>
          <w:sz w:val="18"/>
          <w:szCs w:val="18"/>
        </w:rPr>
      </w:pPr>
      <w:r w:rsidRPr="008E50D2">
        <w:rPr>
          <w:b w:val="0"/>
          <w:sz w:val="18"/>
          <w:szCs w:val="18"/>
        </w:rPr>
        <w:t>(c)</w:t>
      </w:r>
      <w:r w:rsidRPr="008E50D2">
        <w:rPr>
          <w:b w:val="0"/>
          <w:sz w:val="18"/>
          <w:szCs w:val="18"/>
        </w:rPr>
        <w:tab/>
        <w:t xml:space="preserve">The rights and remedies of </w:t>
      </w:r>
      <w:r w:rsidR="005D5A15" w:rsidRPr="008E50D2">
        <w:rPr>
          <w:b w:val="0"/>
          <w:sz w:val="18"/>
          <w:szCs w:val="18"/>
        </w:rPr>
        <w:t>BUYER</w:t>
      </w:r>
      <w:r w:rsidRPr="008E50D2">
        <w:rPr>
          <w:b w:val="0"/>
          <w:sz w:val="18"/>
          <w:szCs w:val="18"/>
        </w:rPr>
        <w:t xml:space="preserve"> in this Contract are cumulative and in addition to any other rights and remedies provided by law or in equity.</w:t>
      </w:r>
    </w:p>
    <w:p w14:paraId="41F11F96" w14:textId="77777777" w:rsidR="00AB2BD0" w:rsidRPr="008E50D2" w:rsidRDefault="00AB2BD0" w:rsidP="00016E3F">
      <w:pPr>
        <w:pStyle w:val="Heading2"/>
        <w:numPr>
          <w:ilvl w:val="0"/>
          <w:numId w:val="25"/>
        </w:numPr>
        <w:tabs>
          <w:tab w:val="clear" w:pos="540"/>
          <w:tab w:val="left" w:pos="450"/>
        </w:tabs>
        <w:spacing w:before="60" w:after="60"/>
        <w:ind w:hanging="720"/>
        <w:rPr>
          <w:rFonts w:ascii="Times New Roman" w:hAnsi="Times New Roman"/>
          <w:szCs w:val="18"/>
        </w:rPr>
      </w:pPr>
      <w:r w:rsidRPr="008E50D2">
        <w:rPr>
          <w:rFonts w:ascii="Times New Roman" w:hAnsi="Times New Roman"/>
          <w:szCs w:val="18"/>
        </w:rPr>
        <w:t>Warranty</w:t>
      </w:r>
    </w:p>
    <w:p w14:paraId="5A559E39" w14:textId="77777777" w:rsidR="00AB2BD0" w:rsidRPr="008E50D2" w:rsidRDefault="00AB2BD0" w:rsidP="00280495">
      <w:pPr>
        <w:spacing w:before="60" w:after="60"/>
        <w:ind w:left="810" w:hanging="360"/>
        <w:jc w:val="both"/>
        <w:rPr>
          <w:b w:val="0"/>
          <w:sz w:val="18"/>
          <w:szCs w:val="18"/>
        </w:rPr>
      </w:pPr>
      <w:r w:rsidRPr="008E50D2">
        <w:rPr>
          <w:b w:val="0"/>
          <w:sz w:val="18"/>
          <w:szCs w:val="18"/>
        </w:rPr>
        <w:t>(a)</w:t>
      </w:r>
      <w:r w:rsidRPr="008E50D2">
        <w:rPr>
          <w:b w:val="0"/>
          <w:sz w:val="18"/>
          <w:szCs w:val="18"/>
        </w:rPr>
        <w:tab/>
        <w:t xml:space="preserve">In addition to SELLER’s standard warranty, SELLER warrants that all Work furnished pursuant to this Contract shall strictly conform to applicable specifications, drawings, samples, descriptions, and other requirements </w:t>
      </w:r>
      <w:r w:rsidR="002568D0">
        <w:rPr>
          <w:b w:val="0"/>
          <w:sz w:val="18"/>
          <w:szCs w:val="18"/>
        </w:rPr>
        <w:t>in</w:t>
      </w:r>
      <w:r w:rsidR="002568D0" w:rsidRPr="008E50D2">
        <w:rPr>
          <w:b w:val="0"/>
          <w:sz w:val="18"/>
          <w:szCs w:val="18"/>
        </w:rPr>
        <w:t xml:space="preserve"> </w:t>
      </w:r>
      <w:r w:rsidRPr="008E50D2">
        <w:rPr>
          <w:b w:val="0"/>
          <w:sz w:val="18"/>
          <w:szCs w:val="18"/>
        </w:rPr>
        <w:t xml:space="preserve">this Contract and be free from defects in design, material, and workmanship. All warranties shall survive inspection, test and acceptance of, and payment for, the Work. All warranties shall run to </w:t>
      </w:r>
      <w:r w:rsidR="005D5A15" w:rsidRPr="008E50D2">
        <w:rPr>
          <w:b w:val="0"/>
          <w:sz w:val="18"/>
          <w:szCs w:val="18"/>
        </w:rPr>
        <w:t>BUYER</w:t>
      </w:r>
      <w:r w:rsidRPr="008E50D2">
        <w:rPr>
          <w:b w:val="0"/>
          <w:sz w:val="18"/>
          <w:szCs w:val="18"/>
        </w:rPr>
        <w:t xml:space="preserve"> and its successors, assigns, and customers. The warranty shall extend for </w:t>
      </w:r>
      <w:r w:rsidR="005105C8">
        <w:rPr>
          <w:b w:val="0"/>
          <w:sz w:val="18"/>
          <w:szCs w:val="18"/>
        </w:rPr>
        <w:t xml:space="preserve">the longer of </w:t>
      </w:r>
      <w:r w:rsidRPr="008E50D2">
        <w:rPr>
          <w:b w:val="0"/>
          <w:sz w:val="18"/>
          <w:szCs w:val="18"/>
        </w:rPr>
        <w:t xml:space="preserve">a period of one (1) year after </w:t>
      </w:r>
      <w:r w:rsidR="005D5A15" w:rsidRPr="008E50D2">
        <w:rPr>
          <w:b w:val="0"/>
          <w:sz w:val="18"/>
          <w:szCs w:val="18"/>
        </w:rPr>
        <w:t>BUYER</w:t>
      </w:r>
      <w:r w:rsidRPr="008E50D2">
        <w:rPr>
          <w:b w:val="0"/>
          <w:sz w:val="18"/>
          <w:szCs w:val="18"/>
        </w:rPr>
        <w:t>’s final acceptance</w:t>
      </w:r>
      <w:r w:rsidR="005105C8">
        <w:rPr>
          <w:b w:val="0"/>
          <w:sz w:val="18"/>
          <w:szCs w:val="18"/>
        </w:rPr>
        <w:t xml:space="preserve">, </w:t>
      </w:r>
      <w:r w:rsidRPr="008E50D2">
        <w:rPr>
          <w:b w:val="0"/>
          <w:sz w:val="18"/>
          <w:szCs w:val="18"/>
        </w:rPr>
        <w:t>a</w:t>
      </w:r>
      <w:r w:rsidR="005105C8">
        <w:rPr>
          <w:b w:val="0"/>
          <w:sz w:val="18"/>
          <w:szCs w:val="18"/>
        </w:rPr>
        <w:t>ny</w:t>
      </w:r>
      <w:r w:rsidRPr="008E50D2">
        <w:rPr>
          <w:b w:val="0"/>
          <w:sz w:val="18"/>
          <w:szCs w:val="18"/>
        </w:rPr>
        <w:t xml:space="preserve"> different period is set forth elsewhere in this Contract</w:t>
      </w:r>
      <w:r w:rsidR="005105C8">
        <w:rPr>
          <w:b w:val="0"/>
          <w:sz w:val="18"/>
          <w:szCs w:val="18"/>
        </w:rPr>
        <w:t xml:space="preserve">, or the duration of SELLER’s standard warranty.  </w:t>
      </w:r>
      <w:r w:rsidRPr="008E50D2">
        <w:rPr>
          <w:b w:val="0"/>
          <w:sz w:val="18"/>
          <w:szCs w:val="18"/>
        </w:rPr>
        <w:t xml:space="preserve">If any nonconformity of the Work appears within that time, SELLER shall promptly repair, replace, or reperform the Work, at </w:t>
      </w:r>
      <w:r w:rsidR="005D5A15" w:rsidRPr="008E50D2">
        <w:rPr>
          <w:b w:val="0"/>
          <w:sz w:val="18"/>
          <w:szCs w:val="18"/>
        </w:rPr>
        <w:t>BUYER</w:t>
      </w:r>
      <w:r w:rsidRPr="008E50D2">
        <w:rPr>
          <w:b w:val="0"/>
          <w:sz w:val="18"/>
          <w:szCs w:val="18"/>
        </w:rPr>
        <w:t>’s option. Transportation of replacement Work, return</w:t>
      </w:r>
      <w:r w:rsidRPr="008E50D2">
        <w:rPr>
          <w:sz w:val="18"/>
          <w:szCs w:val="18"/>
        </w:rPr>
        <w:t xml:space="preserve"> </w:t>
      </w:r>
      <w:r w:rsidRPr="008E50D2">
        <w:rPr>
          <w:b w:val="0"/>
          <w:sz w:val="18"/>
          <w:szCs w:val="18"/>
        </w:rPr>
        <w:t xml:space="preserve">of nonconforming Work, and repeat performance of Work shall be at SELLER’s expense. Work required to be corrected or replaced shall be subject to this provision and the </w:t>
      </w:r>
      <w:r w:rsidRPr="008E50D2">
        <w:rPr>
          <w:i/>
          <w:sz w:val="18"/>
          <w:szCs w:val="18"/>
        </w:rPr>
        <w:t>Inspection and Acceptance</w:t>
      </w:r>
      <w:r w:rsidRPr="008E50D2">
        <w:rPr>
          <w:b w:val="0"/>
          <w:sz w:val="18"/>
          <w:szCs w:val="18"/>
        </w:rPr>
        <w:t xml:space="preserve"> provision of this Contract in the same manner and to the same extent as Work originally delivered under this Contract. If repair, replacement, or reperformance of Work is not timely, </w:t>
      </w:r>
      <w:r w:rsidR="005D5A15" w:rsidRPr="008E50D2">
        <w:rPr>
          <w:b w:val="0"/>
          <w:sz w:val="18"/>
          <w:szCs w:val="18"/>
        </w:rPr>
        <w:t>BUYER</w:t>
      </w:r>
      <w:r w:rsidRPr="008E50D2">
        <w:rPr>
          <w:b w:val="0"/>
          <w:sz w:val="18"/>
          <w:szCs w:val="18"/>
        </w:rPr>
        <w:t xml:space="preserve"> may elect to return the nonconforming Work or repair, replace Work, or reprocure the Work at SELLER’s expense.</w:t>
      </w:r>
    </w:p>
    <w:p w14:paraId="21A3DDA8" w14:textId="77777777" w:rsidR="00AB2BD0" w:rsidRPr="008E50D2" w:rsidRDefault="00AB2BD0" w:rsidP="00280495">
      <w:pPr>
        <w:spacing w:before="60" w:after="60"/>
        <w:ind w:left="810" w:hanging="360"/>
        <w:jc w:val="both"/>
        <w:rPr>
          <w:b w:val="0"/>
          <w:sz w:val="18"/>
          <w:szCs w:val="18"/>
        </w:rPr>
      </w:pPr>
      <w:r w:rsidRPr="008E50D2">
        <w:rPr>
          <w:b w:val="0"/>
          <w:sz w:val="18"/>
          <w:szCs w:val="18"/>
        </w:rPr>
        <w:t>(b)</w:t>
      </w:r>
      <w:r w:rsidRPr="008E50D2">
        <w:rPr>
          <w:b w:val="0"/>
          <w:sz w:val="18"/>
          <w:szCs w:val="18"/>
        </w:rPr>
        <w:tab/>
        <w:t>SELLER further warrants that all software, firmware, and hardware (products) provided by SELLER, having date-dependent functionality containing or calling on a calendar function to process date and time data, will accurately process the date and time data (including, but not limited to, inputting, storing, manipulating, comparing, calculating, updating, displaying, outputting, and transforming such dates and data).</w:t>
      </w:r>
    </w:p>
    <w:p w14:paraId="267B2D8E" w14:textId="77777777" w:rsidR="00AB2BD0" w:rsidRPr="008E50D2" w:rsidRDefault="00AB2BD0" w:rsidP="00280495">
      <w:pPr>
        <w:numPr>
          <w:ilvl w:val="0"/>
          <w:numId w:val="13"/>
        </w:numPr>
        <w:tabs>
          <w:tab w:val="clear" w:pos="360"/>
          <w:tab w:val="num" w:pos="1170"/>
        </w:tabs>
        <w:spacing w:before="60" w:after="60"/>
        <w:ind w:left="1170"/>
        <w:jc w:val="both"/>
        <w:rPr>
          <w:b w:val="0"/>
          <w:sz w:val="18"/>
          <w:szCs w:val="18"/>
        </w:rPr>
      </w:pPr>
      <w:r w:rsidRPr="008E50D2">
        <w:rPr>
          <w:b w:val="0"/>
          <w:sz w:val="18"/>
          <w:szCs w:val="18"/>
        </w:rPr>
        <w:t xml:space="preserve">In the event of a discovery of any date-dependent functionality noncompliance, the discovering party shall notify the other party within five (5) business days. At </w:t>
      </w:r>
      <w:r w:rsidR="005D5A15" w:rsidRPr="008E50D2">
        <w:rPr>
          <w:b w:val="0"/>
          <w:sz w:val="18"/>
          <w:szCs w:val="18"/>
        </w:rPr>
        <w:t>BUYER</w:t>
      </w:r>
      <w:r w:rsidRPr="008E50D2">
        <w:rPr>
          <w:b w:val="0"/>
          <w:sz w:val="18"/>
          <w:szCs w:val="18"/>
        </w:rPr>
        <w:t xml:space="preserve">’s option, the noncompliant products shall be repaired or replaced by SELLER within ten (10) business days of such notice at no cost to </w:t>
      </w:r>
      <w:r w:rsidR="005D5A15" w:rsidRPr="008E50D2">
        <w:rPr>
          <w:b w:val="0"/>
          <w:sz w:val="18"/>
          <w:szCs w:val="18"/>
        </w:rPr>
        <w:t>BUYER</w:t>
      </w:r>
      <w:r w:rsidRPr="008E50D2">
        <w:rPr>
          <w:b w:val="0"/>
          <w:sz w:val="18"/>
          <w:szCs w:val="18"/>
        </w:rPr>
        <w:t xml:space="preserve">. The date-dependent functionality warranty shall run to </w:t>
      </w:r>
      <w:r w:rsidR="005D5A15" w:rsidRPr="008E50D2">
        <w:rPr>
          <w:b w:val="0"/>
          <w:sz w:val="18"/>
          <w:szCs w:val="18"/>
        </w:rPr>
        <w:t>BUYER</w:t>
      </w:r>
      <w:r w:rsidRPr="008E50D2">
        <w:rPr>
          <w:b w:val="0"/>
          <w:sz w:val="18"/>
          <w:szCs w:val="18"/>
        </w:rPr>
        <w:t xml:space="preserve"> and its successors, assigns, and customers, and shall extend indefinitely after </w:t>
      </w:r>
      <w:r w:rsidR="005D5A15" w:rsidRPr="008E50D2">
        <w:rPr>
          <w:b w:val="0"/>
          <w:sz w:val="18"/>
          <w:szCs w:val="18"/>
        </w:rPr>
        <w:t>BUYER</w:t>
      </w:r>
      <w:r w:rsidRPr="008E50D2">
        <w:rPr>
          <w:b w:val="0"/>
          <w:sz w:val="18"/>
          <w:szCs w:val="18"/>
        </w:rPr>
        <w:t>’s final acceptance.</w:t>
      </w:r>
    </w:p>
    <w:p w14:paraId="5E8F6AEA" w14:textId="77777777" w:rsidR="00AA4093" w:rsidRPr="008E50D2" w:rsidRDefault="00AB2BD0" w:rsidP="00AA4093">
      <w:pPr>
        <w:spacing w:before="60" w:after="60"/>
        <w:ind w:left="810" w:hanging="360"/>
        <w:jc w:val="both"/>
        <w:rPr>
          <w:b w:val="0"/>
          <w:sz w:val="18"/>
          <w:szCs w:val="18"/>
        </w:rPr>
      </w:pPr>
      <w:r w:rsidRPr="008E50D2">
        <w:rPr>
          <w:b w:val="0"/>
          <w:sz w:val="18"/>
          <w:szCs w:val="18"/>
        </w:rPr>
        <w:t xml:space="preserve">Nothing in this provision shall be construed to limit any other rights under this Contract, at law or in equity that </w:t>
      </w:r>
      <w:r w:rsidR="005D5A15" w:rsidRPr="008E50D2">
        <w:rPr>
          <w:b w:val="0"/>
          <w:sz w:val="18"/>
          <w:szCs w:val="18"/>
        </w:rPr>
        <w:t>BUYER</w:t>
      </w:r>
      <w:r w:rsidRPr="008E50D2">
        <w:rPr>
          <w:b w:val="0"/>
          <w:sz w:val="18"/>
          <w:szCs w:val="18"/>
        </w:rPr>
        <w:t xml:space="preserve"> may have with respect to date-dependent functionality compliance.</w:t>
      </w:r>
    </w:p>
    <w:p w14:paraId="3F05740A" w14:textId="77777777" w:rsidR="00AB2BD0" w:rsidRPr="00972CE1" w:rsidRDefault="00FA1AEA" w:rsidP="00280495">
      <w:pPr>
        <w:pStyle w:val="Heading1"/>
        <w:spacing w:before="60" w:after="60"/>
        <w:rPr>
          <w:rFonts w:ascii="Times New Roman" w:hAnsi="Times New Roman"/>
          <w:sz w:val="20"/>
          <w:u w:val="single"/>
        </w:rPr>
      </w:pPr>
      <w:r>
        <w:rPr>
          <w:sz w:val="20"/>
        </w:rPr>
        <w:br w:type="page"/>
      </w:r>
      <w:r w:rsidR="00AB2BD0" w:rsidRPr="00972CE1">
        <w:rPr>
          <w:rFonts w:ascii="Times New Roman" w:hAnsi="Times New Roman"/>
          <w:sz w:val="20"/>
          <w:u w:val="single"/>
        </w:rPr>
        <w:lastRenderedPageBreak/>
        <w:t>SECTION II: FAR AND DFARS FLOWDOWN PROVISIONS</w:t>
      </w:r>
    </w:p>
    <w:p w14:paraId="4F418617"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A.</w:t>
      </w:r>
      <w:r w:rsidRPr="008E50D2">
        <w:rPr>
          <w:rFonts w:ascii="Times New Roman" w:hAnsi="Times New Roman"/>
          <w:szCs w:val="18"/>
        </w:rPr>
        <w:tab/>
        <w:t>Incorporation of FAR and DFARS Clauses</w:t>
      </w:r>
    </w:p>
    <w:p w14:paraId="1FC1EDC2" w14:textId="77777777" w:rsidR="00AB2BD0" w:rsidRPr="008E50D2" w:rsidRDefault="00AB2BD0" w:rsidP="00280495">
      <w:pPr>
        <w:spacing w:before="60" w:after="60"/>
        <w:ind w:left="450"/>
        <w:jc w:val="both"/>
        <w:rPr>
          <w:b w:val="0"/>
          <w:sz w:val="18"/>
          <w:szCs w:val="18"/>
        </w:rPr>
      </w:pPr>
      <w:r w:rsidRPr="008E50D2">
        <w:rPr>
          <w:b w:val="0"/>
          <w:sz w:val="18"/>
          <w:szCs w:val="18"/>
        </w:rPr>
        <w:t>The Federal Acquisition Regulation (FAR) clauses</w:t>
      </w:r>
      <w:r w:rsidR="00CF192C">
        <w:rPr>
          <w:b w:val="0"/>
          <w:sz w:val="18"/>
          <w:szCs w:val="18"/>
        </w:rPr>
        <w:t>,</w:t>
      </w:r>
      <w:r w:rsidRPr="008E50D2">
        <w:rPr>
          <w:b w:val="0"/>
          <w:sz w:val="18"/>
          <w:szCs w:val="18"/>
        </w:rPr>
        <w:t xml:space="preserve"> Defense Federal Acquisition Regulation Supplement (DFARS) clauses</w:t>
      </w:r>
      <w:r w:rsidR="00CF192C">
        <w:rPr>
          <w:b w:val="0"/>
          <w:sz w:val="18"/>
          <w:szCs w:val="18"/>
        </w:rPr>
        <w:t xml:space="preserve">, and the FAR Supplement clause of any other agency, and any other </w:t>
      </w:r>
      <w:proofErr w:type="spellStart"/>
      <w:r w:rsidR="00CF192C">
        <w:rPr>
          <w:b w:val="0"/>
          <w:sz w:val="18"/>
          <w:szCs w:val="18"/>
        </w:rPr>
        <w:t>flowdown</w:t>
      </w:r>
      <w:proofErr w:type="spellEnd"/>
      <w:r w:rsidR="00CF192C">
        <w:rPr>
          <w:b w:val="0"/>
          <w:sz w:val="18"/>
          <w:szCs w:val="18"/>
        </w:rPr>
        <w:t xml:space="preserve"> </w:t>
      </w:r>
      <w:r w:rsidR="00637A7B">
        <w:rPr>
          <w:b w:val="0"/>
          <w:sz w:val="18"/>
          <w:szCs w:val="18"/>
        </w:rPr>
        <w:t>clauses</w:t>
      </w:r>
      <w:r w:rsidR="00CF192C">
        <w:rPr>
          <w:b w:val="0"/>
          <w:sz w:val="18"/>
          <w:szCs w:val="18"/>
        </w:rPr>
        <w:t xml:space="preserve"> from any other agency</w:t>
      </w:r>
      <w:r w:rsidRPr="008E50D2">
        <w:rPr>
          <w:b w:val="0"/>
          <w:sz w:val="18"/>
          <w:szCs w:val="18"/>
        </w:rPr>
        <w:t xml:space="preserve"> referenced below are incorporated herein by reference, with the same force and effect as if they were given in full text, and are applicable, including any notes following the clause citation,</w:t>
      </w:r>
      <w:r w:rsidRPr="008E50D2">
        <w:rPr>
          <w:b w:val="0"/>
          <w:i/>
          <w:sz w:val="18"/>
          <w:szCs w:val="18"/>
        </w:rPr>
        <w:t xml:space="preserve"> </w:t>
      </w:r>
      <w:r w:rsidRPr="008E50D2">
        <w:rPr>
          <w:b w:val="0"/>
          <w:sz w:val="18"/>
          <w:szCs w:val="18"/>
        </w:rPr>
        <w:t>to this Contract. If the date or substance of any of the clauses listed below is different than the date or substance of the clause actually incorporated in the Prime Contract referenced by number herein, the date or substance of the clause incorporated by said Prime Contract shall apply instead.</w:t>
      </w:r>
    </w:p>
    <w:p w14:paraId="6DCAF74D"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B.</w:t>
      </w:r>
      <w:r w:rsidRPr="008E50D2">
        <w:rPr>
          <w:rFonts w:ascii="Times New Roman" w:hAnsi="Times New Roman"/>
          <w:szCs w:val="18"/>
        </w:rPr>
        <w:tab/>
        <w:t>Government Subcontract</w:t>
      </w:r>
    </w:p>
    <w:p w14:paraId="1E7E3E49" w14:textId="77777777" w:rsidR="00AB2BD0" w:rsidRPr="008E50D2" w:rsidRDefault="00AB2BD0" w:rsidP="00280495">
      <w:pPr>
        <w:keepLines/>
        <w:tabs>
          <w:tab w:val="left" w:pos="720"/>
          <w:tab w:val="left" w:pos="10944"/>
        </w:tabs>
        <w:spacing w:before="60" w:after="60"/>
        <w:ind w:left="450"/>
        <w:jc w:val="both"/>
        <w:rPr>
          <w:b w:val="0"/>
          <w:sz w:val="18"/>
          <w:szCs w:val="18"/>
        </w:rPr>
      </w:pPr>
      <w:r w:rsidRPr="008E50D2">
        <w:rPr>
          <w:b w:val="0"/>
          <w:sz w:val="18"/>
          <w:szCs w:val="18"/>
        </w:rPr>
        <w:t>This Contract is entered into by the Parties in support of a U.S. Government contract.</w:t>
      </w:r>
    </w:p>
    <w:p w14:paraId="6C282CFD" w14:textId="77777777" w:rsidR="00AB2BD0" w:rsidRPr="008E50D2" w:rsidRDefault="00AB2BD0" w:rsidP="00280495">
      <w:pPr>
        <w:tabs>
          <w:tab w:val="left" w:pos="720"/>
          <w:tab w:val="left" w:pos="10944"/>
        </w:tabs>
        <w:spacing w:before="60" w:after="60"/>
        <w:ind w:left="450"/>
        <w:jc w:val="both"/>
        <w:rPr>
          <w:b w:val="0"/>
          <w:sz w:val="18"/>
          <w:szCs w:val="18"/>
        </w:rPr>
      </w:pPr>
      <w:r w:rsidRPr="008E50D2">
        <w:rPr>
          <w:b w:val="0"/>
          <w:sz w:val="18"/>
          <w:szCs w:val="18"/>
        </w:rPr>
        <w:t>As used in the FAR clauses referenced below and otherwise in this Contract:</w:t>
      </w:r>
    </w:p>
    <w:p w14:paraId="5C52E822"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1.</w:t>
      </w:r>
      <w:r w:rsidRPr="008E50D2">
        <w:rPr>
          <w:b w:val="0"/>
          <w:sz w:val="18"/>
          <w:szCs w:val="18"/>
        </w:rPr>
        <w:tab/>
        <w:t>“Commercial Item” means a commercial item as defined in FAR 2.101.</w:t>
      </w:r>
    </w:p>
    <w:p w14:paraId="73A054DD"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2.</w:t>
      </w:r>
      <w:r w:rsidRPr="008E50D2">
        <w:rPr>
          <w:b w:val="0"/>
          <w:sz w:val="18"/>
          <w:szCs w:val="18"/>
        </w:rPr>
        <w:tab/>
        <w:t>“Contract” means this Contract.</w:t>
      </w:r>
    </w:p>
    <w:p w14:paraId="68E48D6E"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3.</w:t>
      </w:r>
      <w:r w:rsidRPr="008E50D2">
        <w:rPr>
          <w:b w:val="0"/>
          <w:sz w:val="18"/>
          <w:szCs w:val="18"/>
        </w:rPr>
        <w:tab/>
        <w:t xml:space="preserve">“CONTRACTOR” means the SELLER, as defined previously in the “Definitions” provision of this document, acting as the immediate (first-tier) subcontractor to </w:t>
      </w:r>
      <w:r w:rsidR="005D5A15" w:rsidRPr="008E50D2">
        <w:rPr>
          <w:b w:val="0"/>
          <w:sz w:val="18"/>
          <w:szCs w:val="18"/>
        </w:rPr>
        <w:t>BUYER</w:t>
      </w:r>
      <w:r w:rsidRPr="008E50D2">
        <w:rPr>
          <w:b w:val="0"/>
          <w:sz w:val="18"/>
          <w:szCs w:val="18"/>
        </w:rPr>
        <w:t>.</w:t>
      </w:r>
    </w:p>
    <w:p w14:paraId="2312AB93"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4.</w:t>
      </w:r>
      <w:r w:rsidRPr="008E50D2">
        <w:rPr>
          <w:b w:val="0"/>
          <w:sz w:val="18"/>
          <w:szCs w:val="18"/>
        </w:rPr>
        <w:tab/>
        <w:t xml:space="preserve">“Prime Contract” means the Contract between </w:t>
      </w:r>
      <w:r w:rsidR="005D5A15" w:rsidRPr="008E50D2">
        <w:rPr>
          <w:b w:val="0"/>
          <w:sz w:val="18"/>
          <w:szCs w:val="18"/>
        </w:rPr>
        <w:t>BUYER</w:t>
      </w:r>
      <w:r w:rsidRPr="008E50D2">
        <w:rPr>
          <w:b w:val="0"/>
          <w:sz w:val="18"/>
          <w:szCs w:val="18"/>
        </w:rPr>
        <w:t xml:space="preserve"> and the U.S. Government or between </w:t>
      </w:r>
      <w:r w:rsidR="005D5A15" w:rsidRPr="008E50D2">
        <w:rPr>
          <w:b w:val="0"/>
          <w:sz w:val="18"/>
          <w:szCs w:val="18"/>
        </w:rPr>
        <w:t>BUYER</w:t>
      </w:r>
      <w:r w:rsidRPr="008E50D2">
        <w:rPr>
          <w:b w:val="0"/>
          <w:sz w:val="18"/>
          <w:szCs w:val="18"/>
        </w:rPr>
        <w:t xml:space="preserve"> and its higher-tier contractor who has a contract with the U.S. Government.</w:t>
      </w:r>
    </w:p>
    <w:p w14:paraId="1E4CEE7C" w14:textId="77777777" w:rsidR="00AB2BD0" w:rsidRPr="008E50D2" w:rsidRDefault="00AB2BD0" w:rsidP="00280495">
      <w:pPr>
        <w:tabs>
          <w:tab w:val="left" w:pos="720"/>
          <w:tab w:val="left" w:pos="10944"/>
        </w:tabs>
        <w:spacing w:before="60" w:after="60"/>
        <w:ind w:left="720" w:hanging="270"/>
        <w:jc w:val="both"/>
        <w:rPr>
          <w:b w:val="0"/>
          <w:sz w:val="18"/>
          <w:szCs w:val="18"/>
        </w:rPr>
      </w:pPr>
      <w:r w:rsidRPr="008E50D2">
        <w:rPr>
          <w:b w:val="0"/>
          <w:sz w:val="18"/>
          <w:szCs w:val="18"/>
        </w:rPr>
        <w:t>5.</w:t>
      </w:r>
      <w:r w:rsidRPr="008E50D2">
        <w:rPr>
          <w:b w:val="0"/>
          <w:sz w:val="18"/>
          <w:szCs w:val="18"/>
        </w:rPr>
        <w:tab/>
        <w:t>“Subcontract” means any Contract placed by the CONTRACTOR or lower-tier subcontractors under this Contract.</w:t>
      </w:r>
    </w:p>
    <w:p w14:paraId="0865DAD9"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C.</w:t>
      </w:r>
      <w:r w:rsidRPr="008E50D2">
        <w:rPr>
          <w:rFonts w:ascii="Times New Roman" w:hAnsi="Times New Roman"/>
          <w:szCs w:val="18"/>
        </w:rPr>
        <w:tab/>
        <w:t>Notes</w:t>
      </w:r>
    </w:p>
    <w:p w14:paraId="46897B77" w14:textId="77777777" w:rsidR="00AB2BD0" w:rsidRPr="008E50D2" w:rsidRDefault="00AB2BD0" w:rsidP="00280495">
      <w:pPr>
        <w:tabs>
          <w:tab w:val="left" w:pos="720"/>
        </w:tabs>
        <w:spacing w:before="60" w:after="60"/>
        <w:ind w:left="720" w:hanging="270"/>
        <w:jc w:val="both"/>
        <w:rPr>
          <w:b w:val="0"/>
          <w:sz w:val="18"/>
          <w:szCs w:val="18"/>
        </w:rPr>
      </w:pPr>
      <w:r w:rsidRPr="008E50D2">
        <w:rPr>
          <w:b w:val="0"/>
          <w:sz w:val="18"/>
          <w:szCs w:val="18"/>
        </w:rPr>
        <w:t>1.</w:t>
      </w:r>
      <w:r w:rsidRPr="008E50D2">
        <w:rPr>
          <w:b w:val="0"/>
          <w:sz w:val="18"/>
          <w:szCs w:val="18"/>
        </w:rPr>
        <w:tab/>
      </w:r>
      <w:r w:rsidR="004C555A" w:rsidRPr="004C555A">
        <w:rPr>
          <w:b w:val="0"/>
          <w:sz w:val="18"/>
          <w:szCs w:val="18"/>
        </w:rPr>
        <w:t>In the following clauses, and unless the context of the clause requires otherwise, the term “Contractor” shall mean Subcontractor, the term “Contract” shall mean this Subcontract, and the terms “Government,” “Contracting Officer” and equivalent phrases shall mean Prime and Prime's Purchasing Representative, respectively. In the data rights clauses the term “Government” and “Contracting Officer” shall remain unchanged. It is intended that the referenced clauses shall apply to Subcontractor in such manner as is necessary to reflect the position of Subcontractor as a subcontractor to Prime, to make Subcontractor's obligations to Prime and to the United States Government are co-extensive with Prime’s obligations to the United States Government, and to enable Prime to meet its obligations under its Prime Contract or Subcontract.</w:t>
      </w:r>
    </w:p>
    <w:p w14:paraId="23526CC2" w14:textId="77777777" w:rsidR="00AB2BD0" w:rsidRPr="008E50D2" w:rsidRDefault="00E32466" w:rsidP="00280495">
      <w:pPr>
        <w:tabs>
          <w:tab w:val="left" w:pos="720"/>
        </w:tabs>
        <w:spacing w:before="60" w:after="60"/>
        <w:ind w:left="720" w:hanging="270"/>
        <w:jc w:val="both"/>
        <w:rPr>
          <w:b w:val="0"/>
          <w:sz w:val="18"/>
          <w:szCs w:val="18"/>
        </w:rPr>
      </w:pPr>
      <w:r>
        <w:rPr>
          <w:b w:val="0"/>
          <w:sz w:val="18"/>
          <w:szCs w:val="18"/>
        </w:rPr>
        <w:t>2</w:t>
      </w:r>
      <w:r w:rsidR="00AB2BD0" w:rsidRPr="008E50D2">
        <w:rPr>
          <w:b w:val="0"/>
          <w:sz w:val="18"/>
          <w:szCs w:val="18"/>
        </w:rPr>
        <w:t>.</w:t>
      </w:r>
      <w:r w:rsidR="00AB2BD0" w:rsidRPr="008E50D2">
        <w:rPr>
          <w:b w:val="0"/>
          <w:sz w:val="18"/>
          <w:szCs w:val="18"/>
        </w:rPr>
        <w:tab/>
      </w:r>
      <w:r w:rsidR="004C555A">
        <w:rPr>
          <w:b w:val="0"/>
          <w:sz w:val="18"/>
          <w:szCs w:val="18"/>
        </w:rPr>
        <w:t>For those clau</w:t>
      </w:r>
      <w:r>
        <w:rPr>
          <w:b w:val="0"/>
          <w:sz w:val="18"/>
          <w:szCs w:val="18"/>
        </w:rPr>
        <w:t>s</w:t>
      </w:r>
      <w:r w:rsidR="004C555A">
        <w:rPr>
          <w:b w:val="0"/>
          <w:sz w:val="18"/>
          <w:szCs w:val="18"/>
        </w:rPr>
        <w:t>es where context of the clause does not permit the substitution of terms in Section C.1, i</w:t>
      </w:r>
      <w:r w:rsidR="00AB2BD0" w:rsidRPr="008E50D2">
        <w:rPr>
          <w:b w:val="0"/>
          <w:sz w:val="18"/>
          <w:szCs w:val="18"/>
        </w:rPr>
        <w:t xml:space="preserve">nsert “and </w:t>
      </w:r>
      <w:r w:rsidR="005D5A15" w:rsidRPr="008E50D2">
        <w:rPr>
          <w:b w:val="0"/>
          <w:sz w:val="18"/>
          <w:szCs w:val="18"/>
        </w:rPr>
        <w:t>BUYER</w:t>
      </w:r>
      <w:r w:rsidR="00AB2BD0" w:rsidRPr="008E50D2">
        <w:rPr>
          <w:b w:val="0"/>
          <w:sz w:val="18"/>
          <w:szCs w:val="18"/>
        </w:rPr>
        <w:t>” after “Government” or “Contracting Officer</w:t>
      </w:r>
      <w:r w:rsidR="004C555A">
        <w:rPr>
          <w:b w:val="0"/>
          <w:sz w:val="18"/>
          <w:szCs w:val="18"/>
        </w:rPr>
        <w:t>.</w:t>
      </w:r>
      <w:r w:rsidR="00AB2BD0" w:rsidRPr="008E50D2">
        <w:rPr>
          <w:b w:val="0"/>
          <w:sz w:val="18"/>
          <w:szCs w:val="18"/>
        </w:rPr>
        <w:t>”.</w:t>
      </w:r>
    </w:p>
    <w:p w14:paraId="2C2310DD" w14:textId="77777777" w:rsidR="00AB2BD0" w:rsidRPr="008E50D2" w:rsidRDefault="00E32466" w:rsidP="00280495">
      <w:pPr>
        <w:tabs>
          <w:tab w:val="left" w:pos="720"/>
        </w:tabs>
        <w:spacing w:before="60" w:after="60"/>
        <w:ind w:left="720" w:hanging="270"/>
        <w:jc w:val="both"/>
        <w:rPr>
          <w:b w:val="0"/>
          <w:sz w:val="18"/>
          <w:szCs w:val="18"/>
        </w:rPr>
      </w:pPr>
      <w:r>
        <w:rPr>
          <w:b w:val="0"/>
          <w:sz w:val="18"/>
          <w:szCs w:val="18"/>
        </w:rPr>
        <w:t>3</w:t>
      </w:r>
      <w:r w:rsidR="00AB2BD0" w:rsidRPr="008E50D2">
        <w:rPr>
          <w:b w:val="0"/>
          <w:sz w:val="18"/>
          <w:szCs w:val="18"/>
        </w:rPr>
        <w:t>.</w:t>
      </w:r>
      <w:r w:rsidR="00AB2BD0" w:rsidRPr="008E50D2">
        <w:rPr>
          <w:b w:val="0"/>
          <w:sz w:val="18"/>
          <w:szCs w:val="18"/>
        </w:rPr>
        <w:tab/>
        <w:t xml:space="preserve">Communication and notification required under this clause from or to the CONTRACTOR and to or from the Contracting Officer shall be through </w:t>
      </w:r>
      <w:r w:rsidR="005D5A15" w:rsidRPr="008E50D2">
        <w:rPr>
          <w:b w:val="0"/>
          <w:sz w:val="18"/>
          <w:szCs w:val="18"/>
        </w:rPr>
        <w:t>BUYER</w:t>
      </w:r>
      <w:r w:rsidR="00AB2BD0" w:rsidRPr="008E50D2">
        <w:rPr>
          <w:b w:val="0"/>
          <w:sz w:val="18"/>
          <w:szCs w:val="18"/>
        </w:rPr>
        <w:t>.</w:t>
      </w:r>
    </w:p>
    <w:p w14:paraId="584AC593"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D.</w:t>
      </w:r>
      <w:r w:rsidRPr="008E50D2">
        <w:rPr>
          <w:rFonts w:ascii="Times New Roman" w:hAnsi="Times New Roman"/>
          <w:szCs w:val="18"/>
        </w:rPr>
        <w:tab/>
        <w:t>Amendments Required by Prime Contract</w:t>
      </w:r>
    </w:p>
    <w:p w14:paraId="478A89B2" w14:textId="77777777" w:rsidR="00AB2BD0" w:rsidRPr="008E50D2" w:rsidRDefault="00AB2BD0" w:rsidP="00280495">
      <w:pPr>
        <w:spacing w:before="60" w:after="60"/>
        <w:ind w:left="450"/>
        <w:jc w:val="both"/>
        <w:rPr>
          <w:b w:val="0"/>
          <w:sz w:val="18"/>
          <w:szCs w:val="18"/>
        </w:rPr>
      </w:pPr>
      <w:r w:rsidRPr="008E50D2">
        <w:rPr>
          <w:b w:val="0"/>
          <w:sz w:val="18"/>
          <w:szCs w:val="18"/>
        </w:rPr>
        <w:t xml:space="preserve">CONTRACTOR agrees that upon the request of </w:t>
      </w:r>
      <w:r w:rsidR="005D5A15" w:rsidRPr="008E50D2">
        <w:rPr>
          <w:b w:val="0"/>
          <w:sz w:val="18"/>
          <w:szCs w:val="18"/>
        </w:rPr>
        <w:t>BUYER</w:t>
      </w:r>
      <w:r w:rsidRPr="008E50D2">
        <w:rPr>
          <w:b w:val="0"/>
          <w:sz w:val="18"/>
          <w:szCs w:val="18"/>
        </w:rPr>
        <w:t xml:space="preserve"> it will negotiate in good faith with </w:t>
      </w:r>
      <w:r w:rsidR="005D5A15" w:rsidRPr="008E50D2">
        <w:rPr>
          <w:b w:val="0"/>
          <w:sz w:val="18"/>
          <w:szCs w:val="18"/>
        </w:rPr>
        <w:t>BUYER</w:t>
      </w:r>
      <w:r w:rsidRPr="008E50D2">
        <w:rPr>
          <w:b w:val="0"/>
          <w:sz w:val="18"/>
          <w:szCs w:val="18"/>
        </w:rPr>
        <w:t xml:space="preserve"> relative to amendments to this Contract to incorporate additional provisions herein or to change provisions hereof, as </w:t>
      </w:r>
      <w:r w:rsidR="005D5A15" w:rsidRPr="008E50D2">
        <w:rPr>
          <w:b w:val="0"/>
          <w:sz w:val="18"/>
          <w:szCs w:val="18"/>
        </w:rPr>
        <w:t>BUYER</w:t>
      </w:r>
      <w:r w:rsidRPr="008E50D2">
        <w:rPr>
          <w:b w:val="0"/>
          <w:sz w:val="18"/>
          <w:szCs w:val="18"/>
        </w:rPr>
        <w:t xml:space="preserve"> may reasonably deem necessary in order to comply with the provisions of the applicable prime </w:t>
      </w:r>
      <w:proofErr w:type="spellStart"/>
      <w:r w:rsidRPr="008E50D2">
        <w:rPr>
          <w:b w:val="0"/>
          <w:sz w:val="18"/>
          <w:szCs w:val="18"/>
        </w:rPr>
        <w:t>contract or</w:t>
      </w:r>
      <w:proofErr w:type="spellEnd"/>
      <w:r w:rsidRPr="008E50D2">
        <w:rPr>
          <w:b w:val="0"/>
          <w:sz w:val="18"/>
          <w:szCs w:val="18"/>
        </w:rPr>
        <w:t xml:space="preserve"> with the provisions of amendments to such prime contract. If any such amendment to this Contract causes an increase or decrease in the estimated cost of, or the time required for, performance of any part of the work under this Contract, an equitable adjustment </w:t>
      </w:r>
      <w:r w:rsidR="00C127CF">
        <w:rPr>
          <w:b w:val="0"/>
          <w:sz w:val="18"/>
          <w:szCs w:val="18"/>
        </w:rPr>
        <w:t>may</w:t>
      </w:r>
      <w:r w:rsidR="00C127CF" w:rsidRPr="008E50D2">
        <w:rPr>
          <w:b w:val="0"/>
          <w:sz w:val="18"/>
          <w:szCs w:val="18"/>
        </w:rPr>
        <w:t xml:space="preserve"> </w:t>
      </w:r>
      <w:r w:rsidRPr="008E50D2">
        <w:rPr>
          <w:b w:val="0"/>
          <w:sz w:val="18"/>
          <w:szCs w:val="18"/>
        </w:rPr>
        <w:t xml:space="preserve">be made </w:t>
      </w:r>
      <w:r w:rsidR="00C127CF">
        <w:rPr>
          <w:b w:val="0"/>
          <w:sz w:val="18"/>
          <w:szCs w:val="18"/>
        </w:rPr>
        <w:t xml:space="preserve">if permitted </w:t>
      </w:r>
      <w:r w:rsidRPr="008E50D2">
        <w:rPr>
          <w:b w:val="0"/>
          <w:sz w:val="18"/>
          <w:szCs w:val="18"/>
        </w:rPr>
        <w:t>pursuant to the “Changes” clause of this Contract.</w:t>
      </w:r>
    </w:p>
    <w:p w14:paraId="28D13DB8" w14:textId="77777777" w:rsidR="00AB2BD0" w:rsidRPr="008E50D2" w:rsidRDefault="00AB2BD0" w:rsidP="00280495">
      <w:pPr>
        <w:pStyle w:val="Heading5"/>
        <w:tabs>
          <w:tab w:val="left" w:pos="450"/>
        </w:tabs>
        <w:spacing w:before="60" w:after="60"/>
        <w:ind w:left="450" w:hanging="450"/>
        <w:rPr>
          <w:rFonts w:ascii="Times New Roman" w:hAnsi="Times New Roman"/>
          <w:szCs w:val="18"/>
        </w:rPr>
      </w:pPr>
      <w:r w:rsidRPr="008E50D2">
        <w:rPr>
          <w:rFonts w:ascii="Times New Roman" w:hAnsi="Times New Roman"/>
          <w:szCs w:val="18"/>
        </w:rPr>
        <w:t>E.</w:t>
      </w:r>
      <w:r w:rsidRPr="008E50D2">
        <w:rPr>
          <w:rFonts w:ascii="Times New Roman" w:hAnsi="Times New Roman"/>
          <w:szCs w:val="18"/>
        </w:rPr>
        <w:tab/>
        <w:t xml:space="preserve">FAR </w:t>
      </w:r>
      <w:proofErr w:type="spellStart"/>
      <w:r w:rsidRPr="008E50D2">
        <w:rPr>
          <w:rFonts w:ascii="Times New Roman" w:hAnsi="Times New Roman"/>
          <w:szCs w:val="18"/>
        </w:rPr>
        <w:t>Flowdown</w:t>
      </w:r>
      <w:proofErr w:type="spellEnd"/>
      <w:r w:rsidRPr="008E50D2">
        <w:rPr>
          <w:rFonts w:ascii="Times New Roman" w:hAnsi="Times New Roman"/>
          <w:szCs w:val="18"/>
        </w:rPr>
        <w:t xml:space="preserve"> Clauses</w:t>
      </w:r>
    </w:p>
    <w:p w14:paraId="7E397D54" w14:textId="77777777" w:rsidR="00AB2BD0" w:rsidRPr="008E50D2" w:rsidRDefault="00AB2BD0" w:rsidP="00280495">
      <w:pPr>
        <w:keepNext/>
        <w:spacing w:before="60" w:after="60"/>
        <w:ind w:left="720"/>
        <w:rPr>
          <w:sz w:val="18"/>
          <w:szCs w:val="18"/>
        </w:rPr>
      </w:pPr>
      <w:r w:rsidRPr="008E50D2">
        <w:rPr>
          <w:sz w:val="18"/>
          <w:szCs w:val="18"/>
        </w:rPr>
        <w:t>REFERENCE</w:t>
      </w:r>
      <w:r w:rsidRPr="008E50D2">
        <w:rPr>
          <w:sz w:val="18"/>
          <w:szCs w:val="18"/>
        </w:rPr>
        <w:tab/>
      </w:r>
      <w:r w:rsidRPr="008E50D2">
        <w:rPr>
          <w:sz w:val="18"/>
          <w:szCs w:val="18"/>
        </w:rPr>
        <w:tab/>
        <w:t>TITLE</w:t>
      </w:r>
    </w:p>
    <w:p w14:paraId="7E89F646" w14:textId="77777777" w:rsidR="00AB2BD0" w:rsidRPr="008E50D2" w:rsidRDefault="00AB2BD0" w:rsidP="00280495">
      <w:pPr>
        <w:keepNext/>
        <w:tabs>
          <w:tab w:val="left" w:pos="-360"/>
          <w:tab w:val="left" w:pos="-180"/>
          <w:tab w:val="left" w:pos="10944"/>
        </w:tabs>
        <w:spacing w:before="60" w:after="60"/>
        <w:ind w:left="720" w:hanging="360"/>
        <w:jc w:val="both"/>
        <w:rPr>
          <w:sz w:val="18"/>
          <w:szCs w:val="18"/>
        </w:rPr>
      </w:pPr>
      <w:r w:rsidRPr="008E50D2">
        <w:rPr>
          <w:sz w:val="18"/>
          <w:szCs w:val="18"/>
        </w:rPr>
        <w:t xml:space="preserve">1. </w:t>
      </w:r>
      <w:r w:rsidRPr="008E50D2">
        <w:rPr>
          <w:sz w:val="18"/>
          <w:szCs w:val="18"/>
        </w:rPr>
        <w:tab/>
        <w:t>The following FAR clauses apply  to this Contract :</w:t>
      </w:r>
    </w:p>
    <w:p w14:paraId="0DB9D7E4" w14:textId="77777777" w:rsidR="00B90072" w:rsidRPr="008E50D2" w:rsidRDefault="00B90072" w:rsidP="001B0FED">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(a) </w:t>
      </w:r>
      <w:r w:rsidR="00280495" w:rsidRPr="008E50D2">
        <w:rPr>
          <w:rFonts w:ascii="Times New Roman" w:hAnsi="Times New Roman" w:cs="Times New Roman"/>
          <w:color w:val="auto"/>
          <w:sz w:val="18"/>
          <w:szCs w:val="18"/>
        </w:rPr>
        <w:tab/>
      </w:r>
      <w:r w:rsidR="00BF359D">
        <w:rPr>
          <w:rFonts w:ascii="Times New Roman" w:hAnsi="Times New Roman" w:cs="Times New Roman"/>
          <w:color w:val="auto"/>
          <w:sz w:val="18"/>
          <w:szCs w:val="18"/>
        </w:rPr>
        <w:t>FAR 52.203-19</w:t>
      </w:r>
      <w:r w:rsidR="00BF359D">
        <w:rPr>
          <w:rFonts w:ascii="Times New Roman" w:hAnsi="Times New Roman" w:cs="Times New Roman"/>
          <w:color w:val="auto"/>
          <w:sz w:val="18"/>
          <w:szCs w:val="18"/>
        </w:rPr>
        <w:tab/>
        <w:t>PROHIBITION ON REQUUIRING CERTAIN INTERNAL CONFIDENTIALITY AGREEMENTS OR STATEMENTS (Jan 2017)</w:t>
      </w:r>
    </w:p>
    <w:p w14:paraId="2D9BEE11" w14:textId="77777777" w:rsidR="005451F7" w:rsidRDefault="00B90072" w:rsidP="005451F7">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74194A">
        <w:rPr>
          <w:rFonts w:ascii="Times New Roman" w:hAnsi="Times New Roman" w:cs="Times New Roman"/>
          <w:color w:val="auto"/>
          <w:sz w:val="18"/>
          <w:szCs w:val="18"/>
        </w:rPr>
        <w:t>b</w:t>
      </w:r>
      <w:r w:rsidRPr="00E45590">
        <w:rPr>
          <w:rFonts w:ascii="Times New Roman" w:hAnsi="Times New Roman" w:cs="Times New Roman"/>
          <w:color w:val="auto"/>
          <w:sz w:val="18"/>
          <w:szCs w:val="18"/>
        </w:rPr>
        <w:t xml:space="preserve">) </w:t>
      </w:r>
      <w:r w:rsidR="00280495" w:rsidRPr="00E45590">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52.219-8</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UTILIZATION OF SMALL BUSINESS CONCERNS (</w:t>
      </w:r>
      <w:r w:rsidR="00526266">
        <w:rPr>
          <w:rFonts w:ascii="Times New Roman" w:hAnsi="Times New Roman" w:cs="Times New Roman"/>
          <w:color w:val="auto"/>
          <w:sz w:val="18"/>
          <w:szCs w:val="18"/>
        </w:rPr>
        <w:t>Oct 2018</w:t>
      </w:r>
      <w:r w:rsidRPr="008E50D2">
        <w:rPr>
          <w:rFonts w:ascii="Times New Roman" w:hAnsi="Times New Roman" w:cs="Times New Roman"/>
          <w:color w:val="auto"/>
          <w:sz w:val="18"/>
          <w:szCs w:val="18"/>
        </w:rPr>
        <w:t xml:space="preserve">) </w:t>
      </w:r>
      <w:r w:rsidR="005451F7">
        <w:rPr>
          <w:rFonts w:ascii="Times New Roman" w:hAnsi="Times New Roman" w:cs="Times New Roman"/>
          <w:color w:val="auto"/>
          <w:sz w:val="18"/>
          <w:szCs w:val="18"/>
        </w:rPr>
        <w:t>If this order is greater then</w:t>
      </w:r>
    </w:p>
    <w:p w14:paraId="5208CA68" w14:textId="77777777" w:rsidR="00977ED3" w:rsidRPr="008E50D2" w:rsidRDefault="005451F7" w:rsidP="005451F7">
      <w:pPr>
        <w:pStyle w:val="Default"/>
        <w:tabs>
          <w:tab w:val="left" w:pos="1080"/>
          <w:tab w:val="left" w:pos="2880"/>
        </w:tabs>
        <w:spacing w:before="60" w:after="60"/>
        <w:ind w:left="1080" w:hanging="36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977ED3">
        <w:rPr>
          <w:rFonts w:ascii="Times New Roman" w:hAnsi="Times New Roman" w:cs="Times New Roman"/>
          <w:color w:val="auto"/>
          <w:sz w:val="18"/>
          <w:szCs w:val="18"/>
        </w:rPr>
        <w:t>700,000 the</w:t>
      </w:r>
      <w:r>
        <w:rPr>
          <w:rFonts w:ascii="Times New Roman" w:hAnsi="Times New Roman" w:cs="Times New Roman"/>
          <w:color w:val="auto"/>
          <w:sz w:val="18"/>
          <w:szCs w:val="18"/>
        </w:rPr>
        <w:t xml:space="preserve"> </w:t>
      </w:r>
      <w:r w:rsidR="00977ED3">
        <w:rPr>
          <w:rFonts w:ascii="Times New Roman" w:hAnsi="Times New Roman" w:cs="Times New Roman"/>
          <w:color w:val="auto"/>
          <w:sz w:val="18"/>
          <w:szCs w:val="18"/>
        </w:rPr>
        <w:t>supplier must include this clause in lower tier subcontracts/</w:t>
      </w:r>
      <w:proofErr w:type="spellStart"/>
      <w:r w:rsidR="00977ED3">
        <w:rPr>
          <w:rFonts w:ascii="Times New Roman" w:hAnsi="Times New Roman" w:cs="Times New Roman"/>
          <w:color w:val="auto"/>
          <w:sz w:val="18"/>
          <w:szCs w:val="18"/>
        </w:rPr>
        <w:t>POs.</w:t>
      </w:r>
      <w:proofErr w:type="spellEnd"/>
    </w:p>
    <w:p w14:paraId="3649D584"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74194A">
        <w:rPr>
          <w:rFonts w:ascii="Times New Roman" w:hAnsi="Times New Roman" w:cs="Times New Roman"/>
          <w:color w:val="auto"/>
          <w:sz w:val="18"/>
          <w:szCs w:val="18"/>
        </w:rPr>
        <w:t>c</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52.222-21</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PROHIBITION OF SEGREGATED FACILITIES (</w:t>
      </w:r>
      <w:r w:rsidR="00D11BCA">
        <w:rPr>
          <w:rFonts w:ascii="Times New Roman" w:hAnsi="Times New Roman" w:cs="Times New Roman"/>
          <w:color w:val="auto"/>
          <w:sz w:val="18"/>
          <w:szCs w:val="18"/>
        </w:rPr>
        <w:t>APR 2015</w:t>
      </w:r>
      <w:r w:rsidRPr="008E50D2">
        <w:rPr>
          <w:rFonts w:ascii="Times New Roman" w:hAnsi="Times New Roman" w:cs="Times New Roman"/>
          <w:color w:val="auto"/>
          <w:sz w:val="18"/>
          <w:szCs w:val="18"/>
        </w:rPr>
        <w:t xml:space="preserve">) </w:t>
      </w:r>
    </w:p>
    <w:p w14:paraId="49910BB5" w14:textId="77777777" w:rsidR="00B9007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74194A">
        <w:rPr>
          <w:rFonts w:ascii="Times New Roman" w:hAnsi="Times New Roman" w:cs="Times New Roman"/>
          <w:color w:val="auto"/>
          <w:sz w:val="18"/>
          <w:szCs w:val="18"/>
        </w:rPr>
        <w:t>d</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52.222-26</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EQUAL OPPORTUNITY (</w:t>
      </w:r>
      <w:r w:rsidR="00D11BCA">
        <w:rPr>
          <w:rFonts w:ascii="Times New Roman" w:hAnsi="Times New Roman" w:cs="Times New Roman"/>
          <w:color w:val="auto"/>
          <w:sz w:val="18"/>
          <w:szCs w:val="18"/>
        </w:rPr>
        <w:t>SE</w:t>
      </w:r>
      <w:r w:rsidR="003B131B">
        <w:rPr>
          <w:rFonts w:ascii="Times New Roman" w:hAnsi="Times New Roman" w:cs="Times New Roman"/>
          <w:color w:val="auto"/>
          <w:sz w:val="18"/>
          <w:szCs w:val="18"/>
        </w:rPr>
        <w:t>P</w:t>
      </w:r>
      <w:r w:rsidR="00D11BCA">
        <w:rPr>
          <w:rFonts w:ascii="Times New Roman" w:hAnsi="Times New Roman" w:cs="Times New Roman"/>
          <w:color w:val="auto"/>
          <w:sz w:val="18"/>
          <w:szCs w:val="18"/>
        </w:rPr>
        <w:t>T 2016</w:t>
      </w:r>
      <w:r w:rsidRPr="008E50D2">
        <w:rPr>
          <w:rFonts w:ascii="Times New Roman" w:hAnsi="Times New Roman" w:cs="Times New Roman"/>
          <w:color w:val="auto"/>
          <w:sz w:val="18"/>
          <w:szCs w:val="18"/>
        </w:rPr>
        <w:t xml:space="preserve">) </w:t>
      </w:r>
    </w:p>
    <w:p w14:paraId="5C7B0807" w14:textId="77777777" w:rsidR="005D4508" w:rsidRPr="008E50D2" w:rsidRDefault="005D4508" w:rsidP="005D4508">
      <w:pPr>
        <w:pStyle w:val="Default"/>
        <w:tabs>
          <w:tab w:val="left" w:pos="1080"/>
          <w:tab w:val="left" w:pos="2880"/>
        </w:tabs>
        <w:spacing w:before="60" w:after="60"/>
        <w:ind w:left="1080" w:hanging="36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74194A">
        <w:rPr>
          <w:rFonts w:ascii="Times New Roman" w:hAnsi="Times New Roman" w:cs="Times New Roman"/>
          <w:color w:val="auto"/>
          <w:sz w:val="18"/>
          <w:szCs w:val="18"/>
        </w:rPr>
        <w:t>(e)</w:t>
      </w:r>
      <w:r>
        <w:rPr>
          <w:rFonts w:ascii="Times New Roman" w:hAnsi="Times New Roman" w:cs="Times New Roman"/>
          <w:color w:val="auto"/>
          <w:sz w:val="18"/>
          <w:szCs w:val="18"/>
        </w:rPr>
        <w:t xml:space="preserve">   FAR 52.222-40</w:t>
      </w:r>
      <w:r>
        <w:rPr>
          <w:rFonts w:ascii="Times New Roman" w:hAnsi="Times New Roman" w:cs="Times New Roman"/>
          <w:color w:val="auto"/>
          <w:sz w:val="18"/>
          <w:szCs w:val="18"/>
        </w:rPr>
        <w:tab/>
        <w:t xml:space="preserve">NOTIFICATION OF EMPLOYEE RIGHTS UNDER THE NATIONAL LABOR RELATIONS ACT (Dec </w:t>
      </w:r>
      <w:r>
        <w:rPr>
          <w:rFonts w:ascii="Times New Roman" w:hAnsi="Times New Roman" w:cs="Times New Roman"/>
          <w:color w:val="auto"/>
          <w:sz w:val="18"/>
          <w:szCs w:val="18"/>
        </w:rPr>
        <w:tab/>
        <w:t>2010</w:t>
      </w:r>
    </w:p>
    <w:p w14:paraId="76EFD63F" w14:textId="77777777" w:rsidR="00B90072" w:rsidRPr="008E50D2" w:rsidRDefault="00B90072"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(f)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52.222-50</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COMBATING TRAFFICKING IN PERSONS (</w:t>
      </w:r>
      <w:r w:rsidR="00D11BCA">
        <w:rPr>
          <w:rFonts w:ascii="Times New Roman" w:hAnsi="Times New Roman" w:cs="Times New Roman"/>
          <w:color w:val="auto"/>
          <w:sz w:val="18"/>
          <w:szCs w:val="18"/>
        </w:rPr>
        <w:t>MAR 2015</w:t>
      </w:r>
      <w:r w:rsidRPr="008E50D2">
        <w:rPr>
          <w:rFonts w:ascii="Times New Roman" w:hAnsi="Times New Roman" w:cs="Times New Roman"/>
          <w:color w:val="auto"/>
          <w:sz w:val="18"/>
          <w:szCs w:val="18"/>
        </w:rPr>
        <w:t xml:space="preserve">) </w:t>
      </w:r>
      <w:r w:rsidR="005D4508">
        <w:rPr>
          <w:rFonts w:ascii="Times New Roman" w:hAnsi="Times New Roman" w:cs="Times New Roman"/>
          <w:color w:val="auto"/>
          <w:sz w:val="18"/>
          <w:szCs w:val="18"/>
        </w:rPr>
        <w:t xml:space="preserve">Alternate I (Jan 2017) </w:t>
      </w:r>
      <w:r w:rsidRPr="008E50D2">
        <w:rPr>
          <w:rFonts w:ascii="Times New Roman" w:hAnsi="Times New Roman" w:cs="Times New Roman"/>
          <w:color w:val="auto"/>
          <w:sz w:val="18"/>
          <w:szCs w:val="18"/>
        </w:rPr>
        <w:t>(</w:t>
      </w:r>
      <w:r w:rsidR="002D5F10">
        <w:rPr>
          <w:rFonts w:ascii="Times New Roman" w:hAnsi="Times New Roman" w:cs="Times New Roman"/>
          <w:color w:val="auto"/>
          <w:sz w:val="18"/>
          <w:szCs w:val="18"/>
        </w:rPr>
        <w:t>From section II, C above, n</w:t>
      </w:r>
      <w:r w:rsidRPr="008E50D2">
        <w:rPr>
          <w:rFonts w:ascii="Times New Roman" w:hAnsi="Times New Roman" w:cs="Times New Roman"/>
          <w:color w:val="auto"/>
          <w:sz w:val="18"/>
          <w:szCs w:val="18"/>
        </w:rPr>
        <w:t>ote 2 applies</w:t>
      </w:r>
      <w:r w:rsidR="002D5F10">
        <w:rPr>
          <w:rFonts w:ascii="Times New Roman" w:hAnsi="Times New Roman" w:cs="Times New Roman"/>
          <w:color w:val="auto"/>
          <w:sz w:val="18"/>
          <w:szCs w:val="18"/>
        </w:rPr>
        <w:t xml:space="preserve"> from section II, C above and </w:t>
      </w:r>
      <w:r w:rsidRPr="008E50D2">
        <w:rPr>
          <w:rFonts w:ascii="Times New Roman" w:hAnsi="Times New Roman" w:cs="Times New Roman"/>
          <w:color w:val="auto"/>
          <w:sz w:val="18"/>
          <w:szCs w:val="18"/>
        </w:rPr>
        <w:t xml:space="preserve"> </w:t>
      </w:r>
      <w:r w:rsidR="002D5F10">
        <w:rPr>
          <w:rFonts w:ascii="Times New Roman" w:hAnsi="Times New Roman" w:cs="Times New Roman"/>
          <w:color w:val="auto"/>
          <w:sz w:val="18"/>
          <w:szCs w:val="18"/>
        </w:rPr>
        <w:t>i</w:t>
      </w:r>
      <w:r w:rsidRPr="008E50D2">
        <w:rPr>
          <w:rFonts w:ascii="Times New Roman" w:hAnsi="Times New Roman" w:cs="Times New Roman"/>
          <w:color w:val="auto"/>
          <w:sz w:val="18"/>
          <w:szCs w:val="18"/>
        </w:rPr>
        <w:t xml:space="preserve">n paragraph (e) Note 3 applies.) </w:t>
      </w:r>
    </w:p>
    <w:p w14:paraId="69FB29B1"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(g)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FAR 52.225-13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RESTRICTIONS ON CERTAIN FOREIGN PURCHASES (JUN 2008)</w:t>
      </w:r>
    </w:p>
    <w:p w14:paraId="637B6069"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lastRenderedPageBreak/>
        <w:t xml:space="preserve">(h)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FAR 52.244-6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SUBCONTRACTS FOR COMMERCIAL ITEMS (</w:t>
      </w:r>
      <w:r w:rsidR="003B131B">
        <w:rPr>
          <w:rFonts w:ascii="Times New Roman" w:hAnsi="Times New Roman" w:cs="Times New Roman"/>
          <w:color w:val="auto"/>
          <w:sz w:val="18"/>
          <w:szCs w:val="18"/>
        </w:rPr>
        <w:t>JAN 2017</w:t>
      </w:r>
      <w:r w:rsidRPr="008E50D2">
        <w:rPr>
          <w:rFonts w:ascii="Times New Roman" w:hAnsi="Times New Roman" w:cs="Times New Roman"/>
          <w:color w:val="auto"/>
          <w:sz w:val="18"/>
          <w:szCs w:val="18"/>
        </w:rPr>
        <w:t xml:space="preserve">) </w:t>
      </w:r>
    </w:p>
    <w:p w14:paraId="0F2E98AE" w14:textId="77777777" w:rsidR="00B90072" w:rsidRPr="008E50D2" w:rsidRDefault="00B90072"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proofErr w:type="spellStart"/>
      <w:r w:rsidRPr="008E50D2">
        <w:rPr>
          <w:rFonts w:ascii="Times New Roman" w:hAnsi="Times New Roman" w:cs="Times New Roman"/>
          <w:color w:val="auto"/>
          <w:sz w:val="18"/>
          <w:szCs w:val="18"/>
        </w:rPr>
        <w:t>i</w:t>
      </w:r>
      <w:proofErr w:type="spellEnd"/>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52.247-64</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PREFERENCE FOR PRIVATELY OWNED U.S. FLAG COMMERCIAL VESSELS (FEB 2006)  </w:t>
      </w:r>
    </w:p>
    <w:p w14:paraId="09A3FA58" w14:textId="77777777" w:rsidR="00AB2BD0" w:rsidRPr="008E50D2" w:rsidRDefault="00AB2BD0" w:rsidP="00280495">
      <w:pPr>
        <w:tabs>
          <w:tab w:val="left" w:pos="360"/>
          <w:tab w:val="left" w:pos="990"/>
          <w:tab w:val="left" w:pos="10944"/>
        </w:tabs>
        <w:spacing w:before="60" w:after="60"/>
        <w:ind w:left="720" w:hanging="360"/>
        <w:jc w:val="both"/>
        <w:rPr>
          <w:sz w:val="18"/>
          <w:szCs w:val="18"/>
        </w:rPr>
      </w:pPr>
      <w:r w:rsidRPr="008E50D2">
        <w:rPr>
          <w:sz w:val="18"/>
          <w:szCs w:val="18"/>
        </w:rPr>
        <w:t>2.</w:t>
      </w:r>
      <w:r w:rsidRPr="008E50D2">
        <w:rPr>
          <w:b w:val="0"/>
          <w:sz w:val="18"/>
          <w:szCs w:val="18"/>
        </w:rPr>
        <w:t xml:space="preserve"> </w:t>
      </w:r>
      <w:r w:rsidRPr="008E50D2">
        <w:rPr>
          <w:b w:val="0"/>
          <w:sz w:val="18"/>
          <w:szCs w:val="18"/>
        </w:rPr>
        <w:tab/>
      </w:r>
      <w:r w:rsidRPr="008E50D2">
        <w:rPr>
          <w:sz w:val="18"/>
          <w:szCs w:val="18"/>
        </w:rPr>
        <w:t>The following FAR clauses apply to this Contract if the value of this Contract  equals or exceeds $1</w:t>
      </w:r>
      <w:r w:rsidR="008D160C" w:rsidRPr="008E50D2">
        <w:rPr>
          <w:sz w:val="18"/>
          <w:szCs w:val="18"/>
        </w:rPr>
        <w:t>5</w:t>
      </w:r>
      <w:r w:rsidRPr="008E50D2">
        <w:rPr>
          <w:sz w:val="18"/>
          <w:szCs w:val="18"/>
        </w:rPr>
        <w:t>,000:</w:t>
      </w:r>
    </w:p>
    <w:p w14:paraId="72C7BF1C" w14:textId="77777777" w:rsidR="00B90072" w:rsidRPr="008E50D2" w:rsidRDefault="00B90072" w:rsidP="00E252EB">
      <w:pPr>
        <w:pStyle w:val="Default"/>
        <w:tabs>
          <w:tab w:val="left" w:pos="1080"/>
          <w:tab w:val="left" w:pos="2880"/>
        </w:tabs>
        <w:spacing w:before="60" w:after="60"/>
        <w:ind w:left="1080" w:hanging="360"/>
        <w:rPr>
          <w:rFonts w:ascii="Times New Roman" w:hAnsi="Times New Roman" w:cs="Times New Roman"/>
          <w:sz w:val="18"/>
          <w:szCs w:val="18"/>
        </w:rPr>
      </w:pPr>
      <w:r w:rsidRPr="008E50D2">
        <w:rPr>
          <w:rFonts w:ascii="Times New Roman" w:hAnsi="Times New Roman" w:cs="Times New Roman"/>
          <w:sz w:val="18"/>
          <w:szCs w:val="18"/>
        </w:rPr>
        <w:t xml:space="preserve">(a) </w:t>
      </w:r>
      <w:r w:rsidR="00280495" w:rsidRPr="008E50D2">
        <w:rPr>
          <w:rFonts w:ascii="Times New Roman" w:hAnsi="Times New Roman" w:cs="Times New Roman"/>
          <w:sz w:val="18"/>
          <w:szCs w:val="18"/>
        </w:rPr>
        <w:tab/>
      </w:r>
      <w:r w:rsidRPr="00E45590">
        <w:rPr>
          <w:rFonts w:ascii="Times New Roman" w:hAnsi="Times New Roman" w:cs="Times New Roman"/>
          <w:sz w:val="18"/>
          <w:szCs w:val="18"/>
        </w:rPr>
        <w:t>FAR 52.222-36</w:t>
      </w:r>
      <w:r w:rsidRPr="008E50D2">
        <w:rPr>
          <w:rFonts w:ascii="Times New Roman" w:hAnsi="Times New Roman" w:cs="Times New Roman"/>
          <w:sz w:val="18"/>
          <w:szCs w:val="18"/>
        </w:rPr>
        <w:t xml:space="preserve"> </w:t>
      </w:r>
      <w:r w:rsidR="00E252EB" w:rsidRPr="008E50D2">
        <w:rPr>
          <w:rFonts w:ascii="Times New Roman" w:hAnsi="Times New Roman" w:cs="Times New Roman"/>
          <w:sz w:val="18"/>
          <w:szCs w:val="18"/>
        </w:rPr>
        <w:tab/>
      </w:r>
      <w:r w:rsidRPr="008E50D2">
        <w:rPr>
          <w:rFonts w:ascii="Times New Roman" w:hAnsi="Times New Roman" w:cs="Times New Roman"/>
          <w:sz w:val="18"/>
          <w:szCs w:val="18"/>
        </w:rPr>
        <w:t>AFFIRMATIVE ACTION FOR WORKERS WITH DISABILITIES (</w:t>
      </w:r>
      <w:r w:rsidR="00546A06">
        <w:rPr>
          <w:rFonts w:ascii="Times New Roman" w:hAnsi="Times New Roman" w:cs="Times New Roman"/>
          <w:sz w:val="18"/>
          <w:szCs w:val="18"/>
        </w:rPr>
        <w:t>JUL 201</w:t>
      </w:r>
      <w:r w:rsidR="00526266">
        <w:rPr>
          <w:rFonts w:ascii="Times New Roman" w:hAnsi="Times New Roman" w:cs="Times New Roman"/>
          <w:sz w:val="18"/>
          <w:szCs w:val="18"/>
        </w:rPr>
        <w:t>4</w:t>
      </w:r>
      <w:r w:rsidRPr="008E50D2">
        <w:rPr>
          <w:rFonts w:ascii="Times New Roman" w:hAnsi="Times New Roman" w:cs="Times New Roman"/>
          <w:sz w:val="18"/>
          <w:szCs w:val="18"/>
        </w:rPr>
        <w:t xml:space="preserve">) </w:t>
      </w:r>
    </w:p>
    <w:p w14:paraId="73FB7766" w14:textId="77777777" w:rsidR="00AB58C5" w:rsidRPr="008E50D2" w:rsidRDefault="00AB58C5" w:rsidP="00E252EB">
      <w:pPr>
        <w:tabs>
          <w:tab w:val="left" w:pos="1080"/>
          <w:tab w:val="left" w:pos="2880"/>
        </w:tabs>
        <w:spacing w:before="60" w:after="60"/>
        <w:ind w:left="1080" w:hanging="360"/>
        <w:rPr>
          <w:b w:val="0"/>
          <w:sz w:val="18"/>
          <w:szCs w:val="18"/>
        </w:rPr>
        <w:sectPr w:rsidR="00AB58C5" w:rsidRPr="008E50D2" w:rsidSect="00B90072">
          <w:footerReference w:type="first" r:id="rId15"/>
          <w:type w:val="continuous"/>
          <w:pgSz w:w="12240" w:h="15840"/>
          <w:pgMar w:top="1080" w:right="720" w:bottom="720" w:left="720" w:header="720" w:footer="720" w:gutter="0"/>
          <w:cols w:space="720"/>
          <w:titlePg/>
        </w:sectPr>
      </w:pPr>
    </w:p>
    <w:p w14:paraId="1120895B" w14:textId="77777777" w:rsidR="00AB58C5" w:rsidRPr="008E50D2" w:rsidRDefault="00AB58C5" w:rsidP="00280495">
      <w:pPr>
        <w:pStyle w:val="Default"/>
        <w:tabs>
          <w:tab w:val="left" w:pos="720"/>
        </w:tabs>
        <w:spacing w:before="60" w:after="60"/>
        <w:ind w:left="720" w:hanging="360"/>
        <w:rPr>
          <w:rFonts w:ascii="Times New Roman" w:hAnsi="Times New Roman" w:cs="Times New Roman"/>
          <w:b/>
          <w:bCs/>
          <w:sz w:val="18"/>
          <w:szCs w:val="18"/>
        </w:rPr>
      </w:pPr>
      <w:r w:rsidRPr="008E50D2">
        <w:rPr>
          <w:rFonts w:ascii="Times New Roman" w:hAnsi="Times New Roman" w:cs="Times New Roman"/>
          <w:b/>
          <w:bCs/>
          <w:sz w:val="18"/>
          <w:szCs w:val="18"/>
        </w:rPr>
        <w:t xml:space="preserve">3. </w:t>
      </w:r>
      <w:r w:rsidRPr="008E50D2">
        <w:rPr>
          <w:rFonts w:ascii="Times New Roman" w:hAnsi="Times New Roman" w:cs="Times New Roman"/>
          <w:b/>
          <w:bCs/>
          <w:sz w:val="18"/>
          <w:szCs w:val="18"/>
        </w:rPr>
        <w:tab/>
        <w:t>The following FAR clauses apply to this Contract if the value of this Contract equals or exceeds $1</w:t>
      </w:r>
      <w:r w:rsidR="00526266">
        <w:rPr>
          <w:rFonts w:ascii="Times New Roman" w:hAnsi="Times New Roman" w:cs="Times New Roman"/>
          <w:b/>
          <w:bCs/>
          <w:sz w:val="18"/>
          <w:szCs w:val="18"/>
        </w:rPr>
        <w:t>5</w:t>
      </w:r>
      <w:r w:rsidRPr="008E50D2">
        <w:rPr>
          <w:rFonts w:ascii="Times New Roman" w:hAnsi="Times New Roman" w:cs="Times New Roman"/>
          <w:b/>
          <w:bCs/>
          <w:sz w:val="18"/>
          <w:szCs w:val="18"/>
        </w:rPr>
        <w:t xml:space="preserve">0,000: </w:t>
      </w:r>
    </w:p>
    <w:p w14:paraId="284220EE" w14:textId="77777777" w:rsidR="00AB58C5" w:rsidRPr="008E50D2" w:rsidRDefault="00AB58C5"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8660EF">
        <w:rPr>
          <w:rFonts w:ascii="Times New Roman" w:hAnsi="Times New Roman" w:cs="Times New Roman"/>
          <w:color w:val="auto"/>
          <w:sz w:val="18"/>
          <w:szCs w:val="18"/>
        </w:rPr>
        <w:t>a</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E45590">
        <w:rPr>
          <w:rFonts w:ascii="Times New Roman" w:hAnsi="Times New Roman" w:cs="Times New Roman"/>
          <w:color w:val="auto"/>
          <w:sz w:val="18"/>
          <w:szCs w:val="18"/>
        </w:rPr>
        <w:t>FAR 52.222-3</w:t>
      </w:r>
      <w:r w:rsidRPr="008E50D2">
        <w:rPr>
          <w:rFonts w:ascii="Times New Roman" w:hAnsi="Times New Roman" w:cs="Times New Roman"/>
          <w:color w:val="auto"/>
          <w:sz w:val="18"/>
          <w:szCs w:val="18"/>
        </w:rPr>
        <w:t xml:space="preserve">5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EQUAL OPPORTUNITY FOR SPECIAL DISABLED VETERANS, VETERANS OF THE VIETNAM ERA, AND OTHER ELIGIBLE VETERANS (</w:t>
      </w:r>
      <w:r w:rsidR="00546A06">
        <w:rPr>
          <w:rFonts w:ascii="Times New Roman" w:hAnsi="Times New Roman" w:cs="Times New Roman"/>
          <w:color w:val="auto"/>
          <w:sz w:val="18"/>
          <w:szCs w:val="18"/>
        </w:rPr>
        <w:t>OCT 2015</w:t>
      </w:r>
      <w:r w:rsidRPr="008E50D2">
        <w:rPr>
          <w:rFonts w:ascii="Times New Roman" w:hAnsi="Times New Roman" w:cs="Times New Roman"/>
          <w:color w:val="auto"/>
          <w:sz w:val="18"/>
          <w:szCs w:val="18"/>
        </w:rPr>
        <w:t xml:space="preserve">) </w:t>
      </w:r>
    </w:p>
    <w:p w14:paraId="0BF61F22" w14:textId="77777777" w:rsidR="008D160C" w:rsidRPr="008E50D2" w:rsidRDefault="00AB58C5" w:rsidP="00F82938">
      <w:pPr>
        <w:pStyle w:val="Default"/>
        <w:tabs>
          <w:tab w:val="left" w:pos="720"/>
          <w:tab w:val="left" w:pos="1080"/>
        </w:tabs>
        <w:spacing w:before="60" w:after="60"/>
        <w:ind w:left="2880" w:hanging="2520"/>
        <w:rPr>
          <w:rFonts w:ascii="Times New Roman" w:hAnsi="Times New Roman" w:cs="Times New Roman"/>
          <w:b/>
          <w:bCs/>
          <w:sz w:val="18"/>
          <w:szCs w:val="18"/>
        </w:rPr>
      </w:pPr>
      <w:r w:rsidRPr="008E50D2">
        <w:rPr>
          <w:rFonts w:ascii="Times New Roman" w:hAnsi="Times New Roman" w:cs="Times New Roman"/>
          <w:color w:val="auto"/>
          <w:sz w:val="18"/>
          <w:szCs w:val="18"/>
        </w:rPr>
        <w:t>(</w:t>
      </w:r>
      <w:r w:rsidR="008660EF">
        <w:rPr>
          <w:rFonts w:ascii="Times New Roman" w:hAnsi="Times New Roman" w:cs="Times New Roman"/>
          <w:color w:val="auto"/>
          <w:sz w:val="18"/>
          <w:szCs w:val="18"/>
        </w:rPr>
        <w:t>b</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FAR 52.222-3</w:t>
      </w:r>
      <w:r w:rsidR="00526266">
        <w:rPr>
          <w:rFonts w:ascii="Times New Roman" w:hAnsi="Times New Roman" w:cs="Times New Roman"/>
          <w:color w:val="auto"/>
          <w:sz w:val="18"/>
          <w:szCs w:val="18"/>
        </w:rPr>
        <w:t>7</w:t>
      </w:r>
      <w:r w:rsidRPr="008E50D2">
        <w:rPr>
          <w:rFonts w:ascii="Times New Roman" w:hAnsi="Times New Roman" w:cs="Times New Roman"/>
          <w:color w:val="auto"/>
          <w:sz w:val="18"/>
          <w:szCs w:val="18"/>
        </w:rPr>
        <w:t xml:space="preserve"> </w:t>
      </w:r>
      <w:r w:rsidR="00E252EB" w:rsidRPr="008E50D2">
        <w:rPr>
          <w:rFonts w:ascii="Times New Roman" w:hAnsi="Times New Roman" w:cs="Times New Roman"/>
          <w:color w:val="auto"/>
          <w:sz w:val="18"/>
          <w:szCs w:val="18"/>
        </w:rPr>
        <w:tab/>
      </w:r>
      <w:r w:rsidR="00526266">
        <w:rPr>
          <w:rFonts w:ascii="Times New Roman" w:hAnsi="Times New Roman" w:cs="Times New Roman"/>
          <w:color w:val="auto"/>
          <w:sz w:val="18"/>
          <w:szCs w:val="18"/>
        </w:rPr>
        <w:t>EMPLOYMENTS REPORTS ON VETERANS (Feb 2016)</w:t>
      </w:r>
      <w:r w:rsidR="008D160C" w:rsidRPr="008E50D2">
        <w:rPr>
          <w:rFonts w:ascii="Times New Roman" w:hAnsi="Times New Roman" w:cs="Times New Roman"/>
          <w:b/>
          <w:bCs/>
          <w:sz w:val="18"/>
          <w:szCs w:val="18"/>
        </w:rPr>
        <w:t xml:space="preserve">4. </w:t>
      </w:r>
      <w:r w:rsidR="00F82938" w:rsidRPr="008E50D2">
        <w:rPr>
          <w:rFonts w:ascii="Times New Roman" w:hAnsi="Times New Roman" w:cs="Times New Roman"/>
          <w:b/>
          <w:bCs/>
          <w:sz w:val="18"/>
          <w:szCs w:val="18"/>
        </w:rPr>
        <w:t xml:space="preserve"> </w:t>
      </w:r>
      <w:r w:rsidR="008D160C" w:rsidRPr="008E50D2">
        <w:rPr>
          <w:rFonts w:ascii="Times New Roman" w:hAnsi="Times New Roman" w:cs="Times New Roman"/>
          <w:b/>
          <w:bCs/>
          <w:sz w:val="18"/>
          <w:szCs w:val="18"/>
        </w:rPr>
        <w:t>The following FAR clauses apply to this Contract if the value of this Contract equals or exceeds $150,000:</w:t>
      </w:r>
    </w:p>
    <w:p w14:paraId="7C151891" w14:textId="77777777" w:rsidR="008D160C" w:rsidRPr="008E50D2" w:rsidRDefault="008D160C" w:rsidP="008D160C">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a) </w:t>
      </w:r>
      <w:r w:rsidRPr="008E50D2">
        <w:rPr>
          <w:rFonts w:ascii="Times New Roman" w:hAnsi="Times New Roman" w:cs="Times New Roman"/>
          <w:color w:val="auto"/>
          <w:sz w:val="18"/>
          <w:szCs w:val="18"/>
        </w:rPr>
        <w:tab/>
        <w:t xml:space="preserve">FAR 52.203-12 </w:t>
      </w:r>
      <w:r w:rsidRPr="008E50D2">
        <w:rPr>
          <w:rFonts w:ascii="Times New Roman" w:hAnsi="Times New Roman" w:cs="Times New Roman"/>
          <w:color w:val="auto"/>
          <w:sz w:val="18"/>
          <w:szCs w:val="18"/>
        </w:rPr>
        <w:tab/>
        <w:t>LIMITATION ON PAYMENTS TO INFLUENCE CERTAIN FEDERAL TRANSACTIONS (OCT 201</w:t>
      </w:r>
      <w:r w:rsidR="00546A06">
        <w:rPr>
          <w:rFonts w:ascii="Times New Roman" w:hAnsi="Times New Roman" w:cs="Times New Roman"/>
          <w:color w:val="auto"/>
          <w:sz w:val="18"/>
          <w:szCs w:val="18"/>
        </w:rPr>
        <w:t>6</w:t>
      </w:r>
      <w:r w:rsidRPr="008E50D2">
        <w:rPr>
          <w:rFonts w:ascii="Times New Roman" w:hAnsi="Times New Roman" w:cs="Times New Roman"/>
          <w:color w:val="auto"/>
          <w:sz w:val="18"/>
          <w:szCs w:val="18"/>
        </w:rPr>
        <w:t xml:space="preserve">) </w:t>
      </w:r>
    </w:p>
    <w:p w14:paraId="505C5BE0" w14:textId="77777777" w:rsidR="00AB58C5" w:rsidRPr="008E50D2" w:rsidRDefault="00F82938" w:rsidP="00F82938">
      <w:pPr>
        <w:pStyle w:val="Default"/>
        <w:tabs>
          <w:tab w:val="left" w:pos="720"/>
        </w:tabs>
        <w:spacing w:before="60" w:after="60"/>
        <w:ind w:left="720" w:hanging="360"/>
        <w:rPr>
          <w:rFonts w:ascii="Times New Roman" w:hAnsi="Times New Roman" w:cs="Times New Roman"/>
          <w:b/>
          <w:bCs/>
          <w:sz w:val="18"/>
          <w:szCs w:val="18"/>
        </w:rPr>
      </w:pPr>
      <w:r w:rsidRPr="008E50D2">
        <w:rPr>
          <w:rFonts w:ascii="Times New Roman" w:hAnsi="Times New Roman" w:cs="Times New Roman"/>
          <w:b/>
          <w:bCs/>
          <w:sz w:val="18"/>
          <w:szCs w:val="18"/>
        </w:rPr>
        <w:t>5</w:t>
      </w:r>
      <w:r w:rsidR="00AB58C5" w:rsidRPr="008E50D2">
        <w:rPr>
          <w:rFonts w:ascii="Times New Roman" w:hAnsi="Times New Roman" w:cs="Times New Roman"/>
          <w:b/>
          <w:bCs/>
          <w:sz w:val="18"/>
          <w:szCs w:val="18"/>
        </w:rPr>
        <w:t xml:space="preserve">. </w:t>
      </w:r>
      <w:r w:rsidR="00AB58C5" w:rsidRPr="008E50D2">
        <w:rPr>
          <w:rFonts w:ascii="Times New Roman" w:hAnsi="Times New Roman" w:cs="Times New Roman"/>
          <w:b/>
          <w:bCs/>
          <w:sz w:val="18"/>
          <w:szCs w:val="18"/>
        </w:rPr>
        <w:tab/>
        <w:t>The following FAR clauses apply to this Contract if the value of this Contract equals or exceeds $5,</w:t>
      </w:r>
      <w:r w:rsidR="00235BF4">
        <w:rPr>
          <w:rFonts w:ascii="Times New Roman" w:hAnsi="Times New Roman" w:cs="Times New Roman"/>
          <w:b/>
          <w:bCs/>
          <w:sz w:val="18"/>
          <w:szCs w:val="18"/>
        </w:rPr>
        <w:t>5</w:t>
      </w:r>
      <w:r w:rsidR="00AB58C5" w:rsidRPr="008E50D2">
        <w:rPr>
          <w:rFonts w:ascii="Times New Roman" w:hAnsi="Times New Roman" w:cs="Times New Roman"/>
          <w:b/>
          <w:bCs/>
          <w:sz w:val="18"/>
          <w:szCs w:val="18"/>
        </w:rPr>
        <w:t xml:space="preserve">00,000: </w:t>
      </w:r>
    </w:p>
    <w:p w14:paraId="023D7B1E" w14:textId="77777777" w:rsidR="00AB58C5" w:rsidRPr="008E50D2" w:rsidRDefault="00AB58C5" w:rsidP="00E77AAB">
      <w:pPr>
        <w:pStyle w:val="Default"/>
        <w:tabs>
          <w:tab w:val="left" w:pos="1080"/>
        </w:tabs>
        <w:spacing w:before="60" w:after="60"/>
        <w:ind w:left="2880" w:hanging="2160"/>
        <w:rPr>
          <w:rFonts w:ascii="Times New Roman" w:hAnsi="Times New Roman" w:cs="Times New Roman"/>
          <w:sz w:val="18"/>
          <w:szCs w:val="18"/>
        </w:rPr>
      </w:pPr>
      <w:r w:rsidRPr="008E50D2">
        <w:rPr>
          <w:rFonts w:ascii="Times New Roman" w:hAnsi="Times New Roman" w:cs="Times New Roman"/>
          <w:sz w:val="18"/>
          <w:szCs w:val="18"/>
        </w:rPr>
        <w:t>(a</w:t>
      </w:r>
      <w:r w:rsidRPr="00E45590">
        <w:rPr>
          <w:rFonts w:ascii="Times New Roman" w:hAnsi="Times New Roman" w:cs="Times New Roman"/>
          <w:sz w:val="18"/>
          <w:szCs w:val="18"/>
        </w:rPr>
        <w:t xml:space="preserve">) </w:t>
      </w:r>
      <w:r w:rsidR="00280495" w:rsidRPr="00E45590">
        <w:rPr>
          <w:rFonts w:ascii="Times New Roman" w:hAnsi="Times New Roman" w:cs="Times New Roman"/>
          <w:sz w:val="18"/>
          <w:szCs w:val="18"/>
        </w:rPr>
        <w:tab/>
      </w:r>
      <w:r w:rsidRPr="00E45590">
        <w:rPr>
          <w:rFonts w:ascii="Times New Roman" w:hAnsi="Times New Roman" w:cs="Times New Roman"/>
          <w:sz w:val="18"/>
          <w:szCs w:val="18"/>
        </w:rPr>
        <w:t>FAR 52.203-13</w:t>
      </w:r>
      <w:r w:rsidRPr="008E50D2">
        <w:rPr>
          <w:rFonts w:ascii="Times New Roman" w:hAnsi="Times New Roman" w:cs="Times New Roman"/>
          <w:sz w:val="18"/>
          <w:szCs w:val="18"/>
        </w:rPr>
        <w:t xml:space="preserve"> </w:t>
      </w:r>
      <w:r w:rsidR="00E252EB" w:rsidRPr="008E50D2">
        <w:rPr>
          <w:rFonts w:ascii="Times New Roman" w:hAnsi="Times New Roman" w:cs="Times New Roman"/>
          <w:sz w:val="18"/>
          <w:szCs w:val="18"/>
        </w:rPr>
        <w:tab/>
      </w:r>
      <w:r w:rsidRPr="008E50D2">
        <w:rPr>
          <w:rFonts w:ascii="Times New Roman" w:hAnsi="Times New Roman" w:cs="Times New Roman"/>
          <w:sz w:val="18"/>
          <w:szCs w:val="18"/>
        </w:rPr>
        <w:t>CONTRACTOR CODE OF BUSINESS ETHICS AND CONDUCT (</w:t>
      </w:r>
      <w:r w:rsidR="00546A06">
        <w:rPr>
          <w:rFonts w:ascii="Times New Roman" w:hAnsi="Times New Roman" w:cs="Times New Roman"/>
          <w:sz w:val="18"/>
          <w:szCs w:val="18"/>
        </w:rPr>
        <w:t>OCT 2016</w:t>
      </w:r>
      <w:r w:rsidRPr="008E50D2">
        <w:rPr>
          <w:rFonts w:ascii="Times New Roman" w:hAnsi="Times New Roman" w:cs="Times New Roman"/>
          <w:sz w:val="18"/>
          <w:szCs w:val="18"/>
        </w:rPr>
        <w:t xml:space="preserve">) (Applicable if the period of performance is more than 120 days. Disclosures made under this clause shall be made directly to the Government entities identified in the clause.) </w:t>
      </w:r>
    </w:p>
    <w:p w14:paraId="0BA8E01B" w14:textId="77777777" w:rsidR="00AB58C5" w:rsidRPr="008E50D2" w:rsidRDefault="00972CE1" w:rsidP="00280495">
      <w:pPr>
        <w:pStyle w:val="Default"/>
        <w:tabs>
          <w:tab w:val="left" w:pos="720"/>
        </w:tabs>
        <w:spacing w:before="60" w:after="60"/>
        <w:ind w:left="810" w:hanging="450"/>
        <w:rPr>
          <w:rFonts w:ascii="Times New Roman" w:hAnsi="Times New Roman" w:cs="Times New Roman"/>
          <w:sz w:val="18"/>
          <w:szCs w:val="18"/>
        </w:rPr>
      </w:pPr>
      <w:r>
        <w:rPr>
          <w:rFonts w:ascii="Times New Roman" w:hAnsi="Times New Roman" w:cs="Times New Roman"/>
          <w:b/>
          <w:bCs/>
          <w:sz w:val="18"/>
          <w:szCs w:val="18"/>
        </w:rPr>
        <w:t>6</w:t>
      </w:r>
      <w:r w:rsidR="00AB58C5" w:rsidRPr="008E50D2">
        <w:rPr>
          <w:rFonts w:ascii="Times New Roman" w:hAnsi="Times New Roman" w:cs="Times New Roman"/>
          <w:b/>
          <w:bCs/>
          <w:sz w:val="18"/>
          <w:szCs w:val="18"/>
        </w:rPr>
        <w:t xml:space="preserve">. </w:t>
      </w:r>
      <w:r w:rsidR="00AB58C5" w:rsidRPr="008E50D2">
        <w:rPr>
          <w:rFonts w:ascii="Times New Roman" w:hAnsi="Times New Roman" w:cs="Times New Roman"/>
          <w:b/>
          <w:bCs/>
          <w:sz w:val="18"/>
          <w:szCs w:val="18"/>
        </w:rPr>
        <w:tab/>
        <w:t xml:space="preserve">The following FAR clauses apply to this Contract as indicated: </w:t>
      </w:r>
    </w:p>
    <w:p w14:paraId="68AA13BF" w14:textId="77777777" w:rsidR="00BF359D" w:rsidRDefault="00AB58C5"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 xml:space="preserve">(a) </w:t>
      </w:r>
      <w:r w:rsidR="00280495" w:rsidRPr="008E50D2">
        <w:rPr>
          <w:rFonts w:ascii="Times New Roman" w:hAnsi="Times New Roman" w:cs="Times New Roman"/>
          <w:color w:val="auto"/>
          <w:sz w:val="18"/>
          <w:szCs w:val="18"/>
        </w:rPr>
        <w:tab/>
      </w:r>
      <w:r w:rsidR="00BF359D">
        <w:rPr>
          <w:rFonts w:ascii="Times New Roman" w:hAnsi="Times New Roman" w:cs="Times New Roman"/>
          <w:color w:val="auto"/>
          <w:sz w:val="18"/>
          <w:szCs w:val="18"/>
        </w:rPr>
        <w:t>FAR 52.303-15</w:t>
      </w:r>
      <w:r w:rsidR="00BF359D">
        <w:rPr>
          <w:rFonts w:ascii="Times New Roman" w:hAnsi="Times New Roman" w:cs="Times New Roman"/>
          <w:color w:val="auto"/>
          <w:sz w:val="18"/>
          <w:szCs w:val="18"/>
        </w:rPr>
        <w:tab/>
        <w:t>WHISTLEBLOWER PROTECTIONS UNDER THE AMERICAN RECOVERY AND REINVESTMENT ACT OF 2009 (Jun2010) (Applies if the subcontract</w:t>
      </w:r>
      <w:r w:rsidR="00E06D74">
        <w:rPr>
          <w:rFonts w:ascii="Times New Roman" w:hAnsi="Times New Roman" w:cs="Times New Roman"/>
          <w:color w:val="auto"/>
          <w:sz w:val="18"/>
          <w:szCs w:val="18"/>
        </w:rPr>
        <w:t>/PO</w:t>
      </w:r>
      <w:r w:rsidR="00BF359D">
        <w:rPr>
          <w:rFonts w:ascii="Times New Roman" w:hAnsi="Times New Roman" w:cs="Times New Roman"/>
          <w:color w:val="auto"/>
          <w:sz w:val="18"/>
          <w:szCs w:val="18"/>
        </w:rPr>
        <w:t xml:space="preserve"> is funded under the Recovery Act).</w:t>
      </w:r>
    </w:p>
    <w:p w14:paraId="5FC47019" w14:textId="77777777" w:rsidR="00AB58C5" w:rsidRPr="008E50D2"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(b)</w:t>
      </w:r>
      <w:r w:rsidR="00BF359D">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00BF359D">
        <w:rPr>
          <w:rFonts w:ascii="Times New Roman" w:hAnsi="Times New Roman" w:cs="Times New Roman"/>
          <w:color w:val="auto"/>
          <w:sz w:val="18"/>
          <w:szCs w:val="18"/>
        </w:rPr>
        <w:t xml:space="preserve"> </w:t>
      </w:r>
      <w:r w:rsidR="00AB58C5" w:rsidRPr="008E50D2">
        <w:rPr>
          <w:rFonts w:ascii="Times New Roman" w:hAnsi="Times New Roman" w:cs="Times New Roman"/>
          <w:color w:val="auto"/>
          <w:sz w:val="18"/>
          <w:szCs w:val="18"/>
        </w:rPr>
        <w:t xml:space="preserve">FAR 52.204-2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SECURITY REQUIREMENTS (AUG 1996) (Applies if the Work requires access to classified information.) </w:t>
      </w:r>
    </w:p>
    <w:p w14:paraId="0E0D6B51" w14:textId="77777777" w:rsidR="00AB58C5" w:rsidRDefault="00AB58C5" w:rsidP="00E77AAB">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E45590">
        <w:rPr>
          <w:rFonts w:ascii="Times New Roman" w:hAnsi="Times New Roman" w:cs="Times New Roman"/>
          <w:color w:val="auto"/>
          <w:sz w:val="18"/>
          <w:szCs w:val="18"/>
        </w:rPr>
        <w:t>c</w:t>
      </w:r>
      <w:r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 xml:space="preserve">FAR 52.204-9 </w:t>
      </w:r>
      <w:r w:rsidR="00E252EB" w:rsidRPr="008E50D2">
        <w:rPr>
          <w:rFonts w:ascii="Times New Roman" w:hAnsi="Times New Roman" w:cs="Times New Roman"/>
          <w:color w:val="auto"/>
          <w:sz w:val="18"/>
          <w:szCs w:val="18"/>
        </w:rPr>
        <w:tab/>
      </w:r>
      <w:r w:rsidRPr="008E50D2">
        <w:rPr>
          <w:rFonts w:ascii="Times New Roman" w:hAnsi="Times New Roman" w:cs="Times New Roman"/>
          <w:color w:val="auto"/>
          <w:sz w:val="18"/>
          <w:szCs w:val="18"/>
        </w:rPr>
        <w:t>PERSONAL IDENTITY VERIFICATION OF CONTRACTOR PERSONNEL (</w:t>
      </w:r>
      <w:r w:rsidR="00F82938" w:rsidRPr="008E50D2">
        <w:rPr>
          <w:rFonts w:ascii="Times New Roman" w:hAnsi="Times New Roman" w:cs="Times New Roman"/>
          <w:color w:val="auto"/>
          <w:sz w:val="18"/>
          <w:szCs w:val="18"/>
        </w:rPr>
        <w:t>JAN 2011</w:t>
      </w:r>
      <w:r w:rsidRPr="008E50D2">
        <w:rPr>
          <w:rFonts w:ascii="Times New Roman" w:hAnsi="Times New Roman" w:cs="Times New Roman"/>
          <w:color w:val="auto"/>
          <w:sz w:val="18"/>
          <w:szCs w:val="18"/>
        </w:rPr>
        <w:t xml:space="preserve">) (Applicable where the Contractor will have physical access to a federally-controlled facility or access to a Federal information system.) </w:t>
      </w:r>
    </w:p>
    <w:p w14:paraId="33DABC0C" w14:textId="77777777" w:rsidR="00E06D74"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(d)</w:t>
      </w:r>
      <w:r w:rsidR="00E06D74">
        <w:rPr>
          <w:rFonts w:ascii="Times New Roman" w:hAnsi="Times New Roman" w:cs="Times New Roman"/>
          <w:color w:val="auto"/>
          <w:sz w:val="18"/>
          <w:szCs w:val="18"/>
        </w:rPr>
        <w:t xml:space="preserve">        FAR 52.204-23</w:t>
      </w:r>
      <w:r w:rsidR="00E06D74">
        <w:rPr>
          <w:rFonts w:ascii="Times New Roman" w:hAnsi="Times New Roman" w:cs="Times New Roman"/>
          <w:color w:val="auto"/>
          <w:sz w:val="18"/>
          <w:szCs w:val="18"/>
        </w:rPr>
        <w:tab/>
        <w:t xml:space="preserve">PROHIBITION ON CONTRACING FOR HARDWARE, SOFTWARE, AND SERVICES DEVELOPED </w:t>
      </w:r>
      <w:r w:rsidR="00884612">
        <w:rPr>
          <w:rFonts w:ascii="Times New Roman" w:hAnsi="Times New Roman" w:cs="Times New Roman"/>
          <w:color w:val="auto"/>
          <w:sz w:val="18"/>
          <w:szCs w:val="18"/>
        </w:rPr>
        <w:t>OR PROVIDED BY KASPERSKY LAB AND OTHER COVERED ENTITIES (Jul 2018)</w:t>
      </w:r>
    </w:p>
    <w:p w14:paraId="696CE5FC" w14:textId="77777777" w:rsidR="00877622" w:rsidRDefault="00877622" w:rsidP="00E77AAB">
      <w:pPr>
        <w:pStyle w:val="Default"/>
        <w:tabs>
          <w:tab w:val="left" w:pos="1080"/>
        </w:tabs>
        <w:spacing w:before="60" w:after="60"/>
        <w:ind w:left="2880" w:hanging="2160"/>
        <w:rPr>
          <w:rFonts w:ascii="Times New Roman" w:hAnsi="Times New Roman"/>
          <w:sz w:val="18"/>
          <w:szCs w:val="18"/>
        </w:rPr>
      </w:pPr>
      <w:r>
        <w:rPr>
          <w:rFonts w:ascii="Times New Roman" w:hAnsi="Times New Roman"/>
          <w:sz w:val="18"/>
          <w:szCs w:val="18"/>
        </w:rPr>
        <w:t>(</w:t>
      </w:r>
      <w:r w:rsidR="00E45590">
        <w:rPr>
          <w:rFonts w:ascii="Times New Roman" w:hAnsi="Times New Roman"/>
          <w:sz w:val="18"/>
          <w:szCs w:val="18"/>
        </w:rPr>
        <w:t>e</w:t>
      </w:r>
      <w:r>
        <w:rPr>
          <w:rFonts w:ascii="Times New Roman" w:hAnsi="Times New Roman"/>
          <w:sz w:val="18"/>
          <w:szCs w:val="18"/>
        </w:rPr>
        <w:t>)   FAR 52.204-10</w:t>
      </w:r>
      <w:r>
        <w:rPr>
          <w:rFonts w:ascii="Times New Roman" w:hAnsi="Times New Roman"/>
          <w:sz w:val="18"/>
          <w:szCs w:val="18"/>
        </w:rPr>
        <w:tab/>
        <w:t>Reporting Executive Compensation and First-Tier Subcontract Awards (OCT 201</w:t>
      </w:r>
      <w:r w:rsidR="00546A06">
        <w:rPr>
          <w:rFonts w:ascii="Times New Roman" w:hAnsi="Times New Roman"/>
          <w:sz w:val="18"/>
          <w:szCs w:val="18"/>
        </w:rPr>
        <w:t>6</w:t>
      </w:r>
      <w:r>
        <w:rPr>
          <w:rFonts w:ascii="Times New Roman" w:hAnsi="Times New Roman"/>
          <w:sz w:val="18"/>
          <w:szCs w:val="18"/>
        </w:rPr>
        <w:t>)(Applicable to all solicitations and contracts expected to exceed $25,000)</w:t>
      </w:r>
    </w:p>
    <w:p w14:paraId="11BFD548" w14:textId="77777777" w:rsidR="00E06D74" w:rsidRDefault="00E45590" w:rsidP="00E77AAB">
      <w:pPr>
        <w:pStyle w:val="Default"/>
        <w:tabs>
          <w:tab w:val="left" w:pos="1080"/>
        </w:tabs>
        <w:spacing w:before="60" w:after="60"/>
        <w:ind w:left="2880" w:hanging="2160"/>
        <w:rPr>
          <w:rFonts w:ascii="Times New Roman" w:hAnsi="Times New Roman"/>
          <w:sz w:val="18"/>
          <w:szCs w:val="18"/>
        </w:rPr>
      </w:pPr>
      <w:r>
        <w:rPr>
          <w:rFonts w:ascii="Times New Roman" w:hAnsi="Times New Roman"/>
          <w:sz w:val="18"/>
          <w:szCs w:val="18"/>
        </w:rPr>
        <w:t>(f)</w:t>
      </w:r>
      <w:r w:rsidR="00E06D74">
        <w:rPr>
          <w:rFonts w:ascii="Times New Roman" w:hAnsi="Times New Roman"/>
          <w:sz w:val="18"/>
          <w:szCs w:val="18"/>
        </w:rPr>
        <w:t xml:space="preserve">     FAR 52.204-21</w:t>
      </w:r>
      <w:r w:rsidR="00E06D74">
        <w:rPr>
          <w:rFonts w:ascii="Times New Roman" w:hAnsi="Times New Roman"/>
          <w:sz w:val="18"/>
          <w:szCs w:val="18"/>
        </w:rPr>
        <w:tab/>
        <w:t>BASIC SAFEGUARDING OF COVERED CONTRACTOR INFORMATION SYSTMES (Jun 2016) (Applicable to commercial items, except COTS, in which the subcontractor/supplier may have Federal contract information residing in or transiting through its information system)</w:t>
      </w:r>
    </w:p>
    <w:p w14:paraId="0765F1BE" w14:textId="77777777" w:rsidR="005D4508" w:rsidRDefault="00E45590" w:rsidP="00E77AAB">
      <w:pPr>
        <w:pStyle w:val="Default"/>
        <w:tabs>
          <w:tab w:val="left" w:pos="1080"/>
        </w:tabs>
        <w:spacing w:before="60" w:after="60"/>
        <w:ind w:left="2880" w:hanging="2160"/>
        <w:rPr>
          <w:rFonts w:ascii="Times New Roman" w:hAnsi="Times New Roman"/>
          <w:sz w:val="18"/>
          <w:szCs w:val="18"/>
        </w:rPr>
      </w:pPr>
      <w:r>
        <w:rPr>
          <w:rFonts w:ascii="Times New Roman" w:hAnsi="Times New Roman"/>
          <w:sz w:val="18"/>
          <w:szCs w:val="18"/>
        </w:rPr>
        <w:t>(g)</w:t>
      </w:r>
      <w:r w:rsidR="005D4508">
        <w:rPr>
          <w:rFonts w:ascii="Times New Roman" w:hAnsi="Times New Roman"/>
          <w:sz w:val="18"/>
          <w:szCs w:val="18"/>
        </w:rPr>
        <w:t xml:space="preserve">    FAR 52.222-55</w:t>
      </w:r>
      <w:r w:rsidR="005D4508">
        <w:rPr>
          <w:rFonts w:ascii="Times New Roman" w:hAnsi="Times New Roman"/>
          <w:sz w:val="18"/>
          <w:szCs w:val="18"/>
        </w:rPr>
        <w:tab/>
        <w:t xml:space="preserve">MINIMUM WAGES UNDER EXECUTIVE ORDER 13706 </w:t>
      </w:r>
      <w:r w:rsidR="008814ED">
        <w:rPr>
          <w:rFonts w:ascii="Times New Roman" w:hAnsi="Times New Roman"/>
          <w:sz w:val="18"/>
          <w:szCs w:val="18"/>
        </w:rPr>
        <w:t>(Dec 2015)</w:t>
      </w:r>
      <w:r w:rsidR="001F2E75">
        <w:rPr>
          <w:rFonts w:ascii="Times New Roman" w:hAnsi="Times New Roman"/>
          <w:sz w:val="18"/>
          <w:szCs w:val="18"/>
        </w:rPr>
        <w:t xml:space="preserve"> (Applicable to all orders that are subject to the Service Contract Labor Standards statute or the Wage Rate Requirements (Construct</w:t>
      </w:r>
      <w:r w:rsidR="001210BA">
        <w:rPr>
          <w:rFonts w:ascii="Times New Roman" w:hAnsi="Times New Roman"/>
          <w:sz w:val="18"/>
          <w:szCs w:val="18"/>
        </w:rPr>
        <w:t>ion</w:t>
      </w:r>
      <w:r w:rsidR="001F2E75">
        <w:rPr>
          <w:rFonts w:ascii="Times New Roman" w:hAnsi="Times New Roman"/>
          <w:sz w:val="18"/>
          <w:szCs w:val="18"/>
        </w:rPr>
        <w:t>) statute and are to be performed in whole or in part in the U.S.)</w:t>
      </w:r>
    </w:p>
    <w:p w14:paraId="6CF7BD8B" w14:textId="77777777" w:rsidR="001210BA" w:rsidRPr="008E50D2" w:rsidRDefault="00E45590" w:rsidP="001210BA">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sz w:val="18"/>
          <w:szCs w:val="18"/>
        </w:rPr>
        <w:t>(h)</w:t>
      </w:r>
      <w:r w:rsidR="001210BA">
        <w:rPr>
          <w:rFonts w:ascii="Times New Roman" w:hAnsi="Times New Roman"/>
          <w:sz w:val="18"/>
          <w:szCs w:val="18"/>
        </w:rPr>
        <w:t xml:space="preserve">   FAR 52.222-62</w:t>
      </w:r>
      <w:r w:rsidR="001210BA">
        <w:rPr>
          <w:rFonts w:ascii="Times New Roman" w:hAnsi="Times New Roman"/>
          <w:sz w:val="18"/>
          <w:szCs w:val="18"/>
        </w:rPr>
        <w:tab/>
        <w:t>PAID SICK LEAVE UNDER EXECUTIVE ORDER 13706 (Jan 2017) (Applicable to all orders that are subject to the Service Contract Labor Standards statute or the Wage Rate Requirements (Construction) statute and are to be performed in whole or in part in the U.S.)</w:t>
      </w:r>
    </w:p>
    <w:p w14:paraId="772F6E2F" w14:textId="77777777" w:rsidR="001210BA"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w:t>
      </w:r>
      <w:proofErr w:type="spellStart"/>
      <w:r>
        <w:rPr>
          <w:rFonts w:ascii="Times New Roman" w:hAnsi="Times New Roman" w:cs="Times New Roman"/>
          <w:color w:val="auto"/>
          <w:sz w:val="18"/>
          <w:szCs w:val="18"/>
        </w:rPr>
        <w:t>i</w:t>
      </w:r>
      <w:proofErr w:type="spellEnd"/>
      <w:r>
        <w:rPr>
          <w:rFonts w:ascii="Times New Roman" w:hAnsi="Times New Roman" w:cs="Times New Roman"/>
          <w:color w:val="auto"/>
          <w:sz w:val="18"/>
          <w:szCs w:val="18"/>
        </w:rPr>
        <w:t xml:space="preserve">) </w:t>
      </w:r>
      <w:r w:rsidR="00EF5347">
        <w:rPr>
          <w:rFonts w:ascii="Times New Roman" w:hAnsi="Times New Roman" w:cs="Times New Roman"/>
          <w:color w:val="auto"/>
          <w:sz w:val="18"/>
          <w:szCs w:val="18"/>
        </w:rPr>
        <w:t xml:space="preserve">  FAR 52.224-3</w:t>
      </w:r>
      <w:r w:rsidR="00EF5347">
        <w:rPr>
          <w:rFonts w:ascii="Times New Roman" w:hAnsi="Times New Roman" w:cs="Times New Roman"/>
          <w:color w:val="auto"/>
          <w:sz w:val="18"/>
          <w:szCs w:val="18"/>
        </w:rPr>
        <w:tab/>
        <w:t>PRIVACY TRAINING (Jan 2017) (Applicable when suppliers employees will have access to a system of records; create, collect, use, process, store, maintain, disseminate, disclose, dispose, or otherwise handle personally identifiable information; or design, develop, maintain, or operate a system of records.)</w:t>
      </w:r>
    </w:p>
    <w:p w14:paraId="71A30878" w14:textId="77777777" w:rsidR="006129BA" w:rsidRPr="008E50D2" w:rsidRDefault="00E45590" w:rsidP="00E77AAB">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(j)</w:t>
      </w:r>
      <w:r w:rsidR="006129BA">
        <w:rPr>
          <w:rFonts w:ascii="Times New Roman" w:hAnsi="Times New Roman" w:cs="Times New Roman"/>
          <w:color w:val="auto"/>
          <w:sz w:val="18"/>
          <w:szCs w:val="18"/>
        </w:rPr>
        <w:t xml:space="preserve">   FAR 52.224-3 </w:t>
      </w:r>
      <w:r w:rsidR="006129BA">
        <w:rPr>
          <w:rFonts w:ascii="Times New Roman" w:hAnsi="Times New Roman" w:cs="Times New Roman"/>
          <w:color w:val="auto"/>
          <w:sz w:val="18"/>
          <w:szCs w:val="18"/>
        </w:rPr>
        <w:tab/>
        <w:t>ALTERNATE I (Jan 2017)(Applicable if agency specifies that only its agency-provided training is acceptable)</w:t>
      </w:r>
    </w:p>
    <w:p w14:paraId="1688C621" w14:textId="77777777" w:rsidR="00AB58C5" w:rsidRDefault="00040A2B" w:rsidP="00C13C6F">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E45590">
        <w:rPr>
          <w:rFonts w:ascii="Times New Roman" w:hAnsi="Times New Roman" w:cs="Times New Roman"/>
          <w:color w:val="auto"/>
          <w:sz w:val="18"/>
          <w:szCs w:val="18"/>
        </w:rPr>
        <w:t>k</w:t>
      </w:r>
      <w:r w:rsidR="00AB58C5"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FAR 52.225-1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BUY AMERICAN ACT -- SUPPLIES (</w:t>
      </w:r>
      <w:r w:rsidR="00546A06">
        <w:rPr>
          <w:rFonts w:ascii="Times New Roman" w:hAnsi="Times New Roman" w:cs="Times New Roman"/>
          <w:color w:val="auto"/>
          <w:sz w:val="18"/>
          <w:szCs w:val="18"/>
        </w:rPr>
        <w:t>MAY 2014</w:t>
      </w:r>
      <w:r w:rsidR="00AB58C5" w:rsidRPr="008E50D2">
        <w:rPr>
          <w:rFonts w:ascii="Times New Roman" w:hAnsi="Times New Roman" w:cs="Times New Roman"/>
          <w:color w:val="auto"/>
          <w:sz w:val="18"/>
          <w:szCs w:val="18"/>
        </w:rPr>
        <w:t>) (Applicable; if the Work contains other than domestic components. Note 2 applies</w:t>
      </w:r>
      <w:r w:rsidR="00281C69">
        <w:rPr>
          <w:rFonts w:ascii="Times New Roman" w:hAnsi="Times New Roman" w:cs="Times New Roman"/>
          <w:color w:val="auto"/>
          <w:sz w:val="18"/>
          <w:szCs w:val="18"/>
        </w:rPr>
        <w:t>, from section II, C above,</w:t>
      </w:r>
      <w:r w:rsidR="00AB58C5" w:rsidRPr="008E50D2">
        <w:rPr>
          <w:rFonts w:ascii="Times New Roman" w:hAnsi="Times New Roman" w:cs="Times New Roman"/>
          <w:color w:val="auto"/>
          <w:sz w:val="18"/>
          <w:szCs w:val="18"/>
        </w:rPr>
        <w:t xml:space="preserve"> to the first time "Contracting Officer" is mentioned in paragraph (c).)  </w:t>
      </w:r>
    </w:p>
    <w:p w14:paraId="18258E12" w14:textId="77777777" w:rsidR="006129BA" w:rsidRPr="008E50D2" w:rsidRDefault="00E45590" w:rsidP="00C13C6F">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(l)</w:t>
      </w:r>
      <w:r w:rsidR="006129BA">
        <w:rPr>
          <w:rFonts w:ascii="Times New Roman" w:hAnsi="Times New Roman" w:cs="Times New Roman"/>
          <w:color w:val="auto"/>
          <w:sz w:val="18"/>
          <w:szCs w:val="18"/>
        </w:rPr>
        <w:t xml:space="preserve">   FAR 52.225-26</w:t>
      </w:r>
      <w:r w:rsidR="006129BA">
        <w:rPr>
          <w:rFonts w:ascii="Times New Roman" w:hAnsi="Times New Roman" w:cs="Times New Roman"/>
          <w:color w:val="auto"/>
          <w:sz w:val="18"/>
          <w:szCs w:val="18"/>
        </w:rPr>
        <w:tab/>
        <w:t>CONTRACTORS PERFORMING PRIVATE SECURITY FUNCTIONS OUTSIDE THE UNITED STATES (Oct 2016)(Applicable for all subcontracts/POs performed ou</w:t>
      </w:r>
      <w:r w:rsidR="00637A7B">
        <w:rPr>
          <w:rFonts w:ascii="Times New Roman" w:hAnsi="Times New Roman" w:cs="Times New Roman"/>
          <w:color w:val="auto"/>
          <w:sz w:val="18"/>
          <w:szCs w:val="18"/>
        </w:rPr>
        <w:t>t</w:t>
      </w:r>
      <w:r w:rsidR="006129BA">
        <w:rPr>
          <w:rFonts w:ascii="Times New Roman" w:hAnsi="Times New Roman" w:cs="Times New Roman"/>
          <w:color w:val="auto"/>
          <w:sz w:val="18"/>
          <w:szCs w:val="18"/>
        </w:rPr>
        <w:t>side the US in areas of combat operations, as designated by the Secretary of Defense or other significant military operations, upon agreement of the Secretaries of Defense and State that the clause applies in that area).</w:t>
      </w:r>
    </w:p>
    <w:p w14:paraId="73C81736" w14:textId="77777777" w:rsidR="00AB58C5" w:rsidRDefault="00040A2B" w:rsidP="00C13C6F">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t>(</w:t>
      </w:r>
      <w:r w:rsidR="00E45590">
        <w:rPr>
          <w:rFonts w:ascii="Times New Roman" w:hAnsi="Times New Roman" w:cs="Times New Roman"/>
          <w:color w:val="auto"/>
          <w:sz w:val="18"/>
          <w:szCs w:val="18"/>
        </w:rPr>
        <w:t>m</w:t>
      </w:r>
      <w:r w:rsidR="00AB58C5"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FAR 52.227-19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COMMERCIAL COMPUTER SOFTWARE-RESTRICTED RIGHTS (DEC 2007) (Applicable only if existing computer software is to be delivered under this Contract.) </w:t>
      </w:r>
    </w:p>
    <w:p w14:paraId="5E2F682E" w14:textId="77777777" w:rsidR="00B066B3" w:rsidRPr="008E50D2" w:rsidRDefault="00E45590" w:rsidP="00C13C6F">
      <w:pPr>
        <w:pStyle w:val="Default"/>
        <w:tabs>
          <w:tab w:val="left" w:pos="1080"/>
        </w:tabs>
        <w:spacing w:before="60" w:after="60"/>
        <w:ind w:left="2880" w:hanging="2160"/>
        <w:rPr>
          <w:rFonts w:ascii="Times New Roman" w:hAnsi="Times New Roman" w:cs="Times New Roman"/>
          <w:color w:val="auto"/>
          <w:sz w:val="18"/>
          <w:szCs w:val="18"/>
        </w:rPr>
      </w:pPr>
      <w:r>
        <w:rPr>
          <w:rFonts w:ascii="Times New Roman" w:hAnsi="Times New Roman" w:cs="Times New Roman"/>
          <w:color w:val="auto"/>
          <w:sz w:val="18"/>
          <w:szCs w:val="18"/>
        </w:rPr>
        <w:t>(n)</w:t>
      </w:r>
      <w:r w:rsidR="00B066B3">
        <w:rPr>
          <w:rFonts w:ascii="Times New Roman" w:hAnsi="Times New Roman" w:cs="Times New Roman"/>
          <w:color w:val="auto"/>
          <w:sz w:val="18"/>
          <w:szCs w:val="18"/>
        </w:rPr>
        <w:t xml:space="preserve">   FAR 52.232-40</w:t>
      </w:r>
      <w:r w:rsidR="00B066B3">
        <w:rPr>
          <w:rFonts w:ascii="Times New Roman" w:hAnsi="Times New Roman" w:cs="Times New Roman"/>
          <w:color w:val="auto"/>
          <w:sz w:val="18"/>
          <w:szCs w:val="18"/>
        </w:rPr>
        <w:tab/>
        <w:t>PROVIDING ACCELERATED PAYMENTS OT SMALL BUSINESS SUBCONTRACTORS (Dec 2013)(applicable if order is placed with a Small Business)</w:t>
      </w:r>
    </w:p>
    <w:p w14:paraId="5BBC8666" w14:textId="77777777" w:rsidR="00AB58C5" w:rsidRDefault="00040A2B" w:rsidP="00C13C6F">
      <w:pPr>
        <w:pStyle w:val="Default"/>
        <w:tabs>
          <w:tab w:val="left" w:pos="1080"/>
        </w:tabs>
        <w:spacing w:before="60" w:after="60"/>
        <w:ind w:left="2880" w:hanging="2160"/>
        <w:rPr>
          <w:rFonts w:ascii="Times New Roman" w:hAnsi="Times New Roman" w:cs="Times New Roman"/>
          <w:color w:val="auto"/>
          <w:sz w:val="18"/>
          <w:szCs w:val="18"/>
        </w:rPr>
      </w:pPr>
      <w:r w:rsidRPr="008E50D2">
        <w:rPr>
          <w:rFonts w:ascii="Times New Roman" w:hAnsi="Times New Roman" w:cs="Times New Roman"/>
          <w:color w:val="auto"/>
          <w:sz w:val="18"/>
          <w:szCs w:val="18"/>
        </w:rPr>
        <w:lastRenderedPageBreak/>
        <w:t>(</w:t>
      </w:r>
      <w:r w:rsidR="00E45590">
        <w:rPr>
          <w:rFonts w:ascii="Times New Roman" w:hAnsi="Times New Roman" w:cs="Times New Roman"/>
          <w:color w:val="auto"/>
          <w:sz w:val="18"/>
          <w:szCs w:val="18"/>
        </w:rPr>
        <w:t>o</w:t>
      </w:r>
      <w:r w:rsidR="00AB58C5" w:rsidRPr="008E50D2">
        <w:rPr>
          <w:rFonts w:ascii="Times New Roman" w:hAnsi="Times New Roman" w:cs="Times New Roman"/>
          <w:color w:val="auto"/>
          <w:sz w:val="18"/>
          <w:szCs w:val="18"/>
        </w:rPr>
        <w:t xml:space="preserve">) </w:t>
      </w:r>
      <w:r w:rsidR="00280495"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FAR 52.245-1 </w:t>
      </w:r>
      <w:r w:rsidR="00E252EB"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GOVERNMENT PROPERTY (</w:t>
      </w:r>
      <w:r w:rsidR="00546A06">
        <w:rPr>
          <w:rFonts w:ascii="Times New Roman" w:hAnsi="Times New Roman" w:cs="Times New Roman"/>
          <w:color w:val="auto"/>
          <w:sz w:val="18"/>
          <w:szCs w:val="18"/>
        </w:rPr>
        <w:t>JAN 2017</w:t>
      </w:r>
      <w:r w:rsidR="00AB58C5" w:rsidRPr="008E50D2">
        <w:rPr>
          <w:rFonts w:ascii="Times New Roman" w:hAnsi="Times New Roman" w:cs="Times New Roman"/>
          <w:color w:val="auto"/>
          <w:sz w:val="18"/>
          <w:szCs w:val="18"/>
        </w:rPr>
        <w:t>) ("Contracting Officer" means "</w:t>
      </w:r>
      <w:r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except in the definition of Property Administrator and in paragraphs (h)(1)(iii) where it is unchanged, and in paragraphs (c) and (h)(4) where it includes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"Government" is unchanged in the phrases "Government property' and "Government furnished property" and where elsewhere used except in paragraph (d)(1) where it means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and except in paragraphs (d)(2) and (g) where the term includes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The following is added as paragraph (n) "Seller shall provide to </w:t>
      </w:r>
      <w:r w:rsidR="005C2BF9" w:rsidRPr="008E50D2">
        <w:rPr>
          <w:rFonts w:ascii="Times New Roman" w:hAnsi="Times New Roman" w:cs="Times New Roman"/>
          <w:color w:val="auto"/>
          <w:sz w:val="18"/>
          <w:szCs w:val="18"/>
        </w:rPr>
        <w:t>BUYER</w:t>
      </w:r>
      <w:r w:rsidR="00AB58C5" w:rsidRPr="008E50D2">
        <w:rPr>
          <w:rFonts w:ascii="Times New Roman" w:hAnsi="Times New Roman" w:cs="Times New Roman"/>
          <w:color w:val="auto"/>
          <w:sz w:val="18"/>
          <w:szCs w:val="18"/>
        </w:rPr>
        <w:t xml:space="preserve"> immediate notice if the Government or other contractor (</w:t>
      </w:r>
      <w:proofErr w:type="spellStart"/>
      <w:r w:rsidR="00AB58C5" w:rsidRPr="008E50D2">
        <w:rPr>
          <w:rFonts w:ascii="Times New Roman" w:hAnsi="Times New Roman" w:cs="Times New Roman"/>
          <w:color w:val="auto"/>
          <w:sz w:val="18"/>
          <w:szCs w:val="18"/>
        </w:rPr>
        <w:t>i</w:t>
      </w:r>
      <w:proofErr w:type="spellEnd"/>
      <w:r w:rsidR="00AB58C5" w:rsidRPr="008E50D2">
        <w:rPr>
          <w:rFonts w:ascii="Times New Roman" w:hAnsi="Times New Roman" w:cs="Times New Roman"/>
          <w:color w:val="auto"/>
          <w:sz w:val="18"/>
          <w:szCs w:val="18"/>
        </w:rPr>
        <w:t xml:space="preserve">) revokes its assumption of loss under any direct contracts with Seller, or (ii) makes a determination that Seller's property management practices are inadequate, and/or present an undue risk, or that Seller has failed to take corrective action when required.") </w:t>
      </w:r>
    </w:p>
    <w:p w14:paraId="6A7CE127" w14:textId="77777777" w:rsidR="000A24C5" w:rsidRDefault="000A24C5" w:rsidP="000A24C5">
      <w:pPr>
        <w:pStyle w:val="Default"/>
        <w:spacing w:before="60" w:after="60"/>
        <w:ind w:left="720" w:hanging="360"/>
        <w:rPr>
          <w:rFonts w:ascii="Times New Roman" w:hAnsi="Times New Roman" w:cs="Times New Roman"/>
          <w:b/>
          <w:bCs/>
          <w:sz w:val="18"/>
          <w:szCs w:val="18"/>
        </w:rPr>
      </w:pPr>
      <w:r>
        <w:rPr>
          <w:rFonts w:ascii="Times New Roman" w:hAnsi="Times New Roman" w:cs="Times New Roman"/>
          <w:b/>
          <w:bCs/>
          <w:sz w:val="18"/>
          <w:szCs w:val="18"/>
        </w:rPr>
        <w:t>7.</w:t>
      </w:r>
      <w:r>
        <w:rPr>
          <w:rFonts w:ascii="Times New Roman" w:hAnsi="Times New Roman" w:cs="Times New Roman"/>
          <w:b/>
          <w:bCs/>
          <w:sz w:val="18"/>
          <w:szCs w:val="18"/>
        </w:rPr>
        <w:tab/>
      </w:r>
      <w:r w:rsidRPr="008E50D2">
        <w:rPr>
          <w:rFonts w:ascii="Times New Roman" w:hAnsi="Times New Roman" w:cs="Times New Roman"/>
          <w:b/>
          <w:bCs/>
          <w:sz w:val="18"/>
          <w:szCs w:val="18"/>
        </w:rPr>
        <w:t xml:space="preserve">The following </w:t>
      </w:r>
      <w:r>
        <w:rPr>
          <w:rFonts w:ascii="Times New Roman" w:hAnsi="Times New Roman" w:cs="Times New Roman"/>
          <w:b/>
          <w:bCs/>
          <w:sz w:val="18"/>
          <w:szCs w:val="18"/>
        </w:rPr>
        <w:t>D</w:t>
      </w:r>
      <w:r w:rsidRPr="008E50D2">
        <w:rPr>
          <w:rFonts w:ascii="Times New Roman" w:hAnsi="Times New Roman" w:cs="Times New Roman"/>
          <w:b/>
          <w:bCs/>
          <w:sz w:val="18"/>
          <w:szCs w:val="18"/>
        </w:rPr>
        <w:t>FAR clauses apply to this Contract as indicated:</w:t>
      </w:r>
    </w:p>
    <w:p w14:paraId="53D676CC" w14:textId="77777777" w:rsidR="000A24C5" w:rsidRDefault="000A24C5" w:rsidP="00FC5B9E">
      <w:pPr>
        <w:keepNext/>
        <w:spacing w:after="120"/>
        <w:jc w:val="both"/>
        <w:rPr>
          <w:b w:val="0"/>
          <w:color w:val="000000"/>
          <w:sz w:val="18"/>
          <w:szCs w:val="18"/>
        </w:rPr>
      </w:pPr>
      <w:r>
        <w:rPr>
          <w:b w:val="0"/>
          <w:color w:val="000000"/>
          <w:sz w:val="18"/>
          <w:szCs w:val="18"/>
        </w:rPr>
        <w:tab/>
      </w:r>
      <w:r w:rsidR="00FC5B9E">
        <w:rPr>
          <w:b w:val="0"/>
          <w:color w:val="000000"/>
          <w:sz w:val="18"/>
          <w:szCs w:val="18"/>
        </w:rPr>
        <w:t xml:space="preserve"> 252.246-7007</w:t>
      </w:r>
      <w:r w:rsidRPr="000A24C5">
        <w:rPr>
          <w:b w:val="0"/>
          <w:color w:val="000000"/>
          <w:sz w:val="18"/>
          <w:szCs w:val="18"/>
        </w:rPr>
        <w:t>Contractor Counterfeit Electronic Part Detection and Avoidance System (</w:t>
      </w:r>
      <w:r w:rsidR="00546A06">
        <w:rPr>
          <w:b w:val="0"/>
          <w:color w:val="000000"/>
          <w:sz w:val="18"/>
          <w:szCs w:val="18"/>
        </w:rPr>
        <w:t>AUG 2016</w:t>
      </w:r>
      <w:r w:rsidRPr="000A24C5">
        <w:rPr>
          <w:b w:val="0"/>
          <w:color w:val="000000"/>
          <w:sz w:val="18"/>
          <w:szCs w:val="18"/>
        </w:rPr>
        <w:t xml:space="preserve">) </w:t>
      </w:r>
      <w:bookmarkStart w:id="10" w:name="BM246_8"/>
    </w:p>
    <w:p w14:paraId="659863F2" w14:textId="77777777" w:rsidR="000A24C5" w:rsidRPr="000A24C5" w:rsidRDefault="000A24C5" w:rsidP="000A24C5">
      <w:pPr>
        <w:keepNext/>
        <w:spacing w:after="120"/>
        <w:ind w:left="720" w:hanging="720"/>
        <w:jc w:val="both"/>
        <w:rPr>
          <w:b w:val="0"/>
          <w:color w:val="000000"/>
          <w:sz w:val="18"/>
          <w:szCs w:val="18"/>
        </w:rPr>
      </w:pPr>
      <w:r>
        <w:rPr>
          <w:b w:val="0"/>
          <w:color w:val="000000"/>
          <w:sz w:val="18"/>
          <w:szCs w:val="18"/>
        </w:rPr>
        <w:tab/>
      </w:r>
      <w:r w:rsidRPr="000A24C5">
        <w:rPr>
          <w:b w:val="0"/>
          <w:color w:val="000000"/>
          <w:sz w:val="18"/>
          <w:szCs w:val="18"/>
        </w:rPr>
        <w:t>Applies to contracts that are subject to the Cost Accounting Standards (CAS)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w:t>
      </w:r>
      <w:bookmarkEnd w:id="10"/>
    </w:p>
    <w:p w14:paraId="223F3413" w14:textId="77777777" w:rsidR="000A24C5" w:rsidRDefault="000A24C5" w:rsidP="000A24C5">
      <w:pPr>
        <w:pStyle w:val="DFARS"/>
        <w:spacing w:after="120"/>
        <w:ind w:left="720"/>
        <w:rPr>
          <w:rFonts w:ascii="Times New Roman" w:eastAsia="Times" w:hAnsi="Times New Roman"/>
          <w:color w:val="000000"/>
          <w:spacing w:val="0"/>
          <w:sz w:val="18"/>
          <w:szCs w:val="18"/>
        </w:rPr>
      </w:pPr>
      <w:r>
        <w:rPr>
          <w:rFonts w:ascii="Times New Roman" w:eastAsia="Times" w:hAnsi="Times New Roman"/>
          <w:color w:val="000000"/>
          <w:spacing w:val="0"/>
          <w:sz w:val="18"/>
          <w:szCs w:val="18"/>
        </w:rPr>
        <w:t>This clause applies when providing e</w:t>
      </w:r>
      <w:r w:rsidRPr="00D45B8D">
        <w:rPr>
          <w:rFonts w:ascii="Times New Roman" w:eastAsia="Times" w:hAnsi="Times New Roman"/>
          <w:color w:val="000000"/>
          <w:spacing w:val="0"/>
          <w:sz w:val="18"/>
          <w:szCs w:val="18"/>
        </w:rPr>
        <w:t>lectronic parts;</w:t>
      </w:r>
      <w:r>
        <w:rPr>
          <w:rFonts w:ascii="Times New Roman" w:eastAsia="Times" w:hAnsi="Times New Roman"/>
          <w:color w:val="000000"/>
          <w:spacing w:val="0"/>
          <w:sz w:val="18"/>
          <w:szCs w:val="18"/>
        </w:rPr>
        <w:t xml:space="preserve"> e</w:t>
      </w:r>
      <w:r w:rsidRPr="00D45B8D">
        <w:rPr>
          <w:rFonts w:ascii="Times New Roman" w:eastAsia="Times" w:hAnsi="Times New Roman"/>
          <w:color w:val="000000"/>
          <w:spacing w:val="0"/>
          <w:sz w:val="18"/>
          <w:szCs w:val="18"/>
        </w:rPr>
        <w:t>nd items, components, parts, or assemblies containing electronic parts; or</w:t>
      </w:r>
      <w:r>
        <w:rPr>
          <w:rFonts w:ascii="Times New Roman" w:eastAsia="Times" w:hAnsi="Times New Roman"/>
          <w:color w:val="000000"/>
          <w:spacing w:val="0"/>
          <w:sz w:val="18"/>
          <w:szCs w:val="18"/>
        </w:rPr>
        <w:t xml:space="preserve"> s</w:t>
      </w:r>
      <w:r w:rsidRPr="00D45B8D">
        <w:rPr>
          <w:rFonts w:ascii="Times New Roman" w:eastAsia="Times" w:hAnsi="Times New Roman"/>
          <w:color w:val="000000"/>
          <w:spacing w:val="0"/>
          <w:sz w:val="18"/>
          <w:szCs w:val="18"/>
        </w:rPr>
        <w:t>ervices where the contractor will supply electronic parts or components, parts, or assemblies containing electronic parts as part of the service.</w:t>
      </w:r>
      <w:r>
        <w:rPr>
          <w:rFonts w:ascii="Times New Roman" w:eastAsia="Times" w:hAnsi="Times New Roman"/>
          <w:color w:val="000000"/>
          <w:spacing w:val="0"/>
          <w:sz w:val="18"/>
          <w:szCs w:val="18"/>
        </w:rPr>
        <w:t xml:space="preserve"> </w:t>
      </w:r>
    </w:p>
    <w:p w14:paraId="6DBD8BB9" w14:textId="77777777" w:rsidR="000A24C5" w:rsidRPr="008E50D2" w:rsidRDefault="000A24C5" w:rsidP="000A24C5">
      <w:pPr>
        <w:pStyle w:val="Default"/>
        <w:spacing w:before="60" w:after="60"/>
        <w:ind w:left="720"/>
        <w:rPr>
          <w:rFonts w:ascii="Times New Roman" w:hAnsi="Times New Roman" w:cs="Times New Roman"/>
          <w:color w:val="auto"/>
          <w:sz w:val="18"/>
          <w:szCs w:val="18"/>
        </w:rPr>
      </w:pPr>
      <w:r>
        <w:rPr>
          <w:rFonts w:ascii="Times New Roman" w:eastAsia="Times" w:hAnsi="Times New Roman"/>
          <w:sz w:val="18"/>
          <w:szCs w:val="18"/>
        </w:rPr>
        <w:t>Does not apply to</w:t>
      </w:r>
      <w:r w:rsidRPr="00D45B8D">
        <w:rPr>
          <w:rFonts w:ascii="Times New Roman" w:eastAsia="Times" w:hAnsi="Times New Roman"/>
          <w:sz w:val="18"/>
          <w:szCs w:val="18"/>
        </w:rPr>
        <w:t xml:space="preserve"> contracts that are set-aside for small business.</w:t>
      </w:r>
    </w:p>
    <w:p w14:paraId="1BA63BB5" w14:textId="77777777" w:rsidR="00AB58C5" w:rsidRPr="008E50D2" w:rsidRDefault="00AB58C5" w:rsidP="00280495">
      <w:pPr>
        <w:pStyle w:val="Default"/>
        <w:tabs>
          <w:tab w:val="left" w:pos="450"/>
        </w:tabs>
        <w:spacing w:before="60" w:after="60"/>
        <w:ind w:left="450" w:hanging="450"/>
        <w:rPr>
          <w:rFonts w:ascii="Times New Roman" w:hAnsi="Times New Roman" w:cs="Times New Roman"/>
          <w:color w:val="auto"/>
          <w:sz w:val="18"/>
          <w:szCs w:val="18"/>
        </w:rPr>
      </w:pPr>
      <w:r w:rsidRPr="008E50D2">
        <w:rPr>
          <w:rFonts w:ascii="Times New Roman" w:hAnsi="Times New Roman" w:cs="Times New Roman"/>
          <w:b/>
          <w:bCs/>
          <w:color w:val="auto"/>
          <w:sz w:val="18"/>
          <w:szCs w:val="18"/>
        </w:rPr>
        <w:t>F</w:t>
      </w:r>
      <w:r w:rsidR="00E252EB" w:rsidRPr="008E50D2">
        <w:rPr>
          <w:rFonts w:ascii="Times New Roman" w:hAnsi="Times New Roman" w:cs="Times New Roman"/>
          <w:b/>
          <w:bCs/>
          <w:color w:val="auto"/>
          <w:sz w:val="18"/>
          <w:szCs w:val="18"/>
        </w:rPr>
        <w:t>.</w:t>
      </w:r>
      <w:r w:rsidR="00E252EB" w:rsidRPr="008E50D2">
        <w:rPr>
          <w:rFonts w:ascii="Times New Roman" w:hAnsi="Times New Roman" w:cs="Times New Roman"/>
          <w:b/>
          <w:bCs/>
          <w:color w:val="auto"/>
          <w:sz w:val="18"/>
          <w:szCs w:val="18"/>
        </w:rPr>
        <w:tab/>
      </w:r>
      <w:r w:rsidRPr="008E50D2">
        <w:rPr>
          <w:rFonts w:ascii="Times New Roman" w:hAnsi="Times New Roman" w:cs="Times New Roman"/>
          <w:b/>
          <w:bCs/>
          <w:color w:val="auto"/>
          <w:sz w:val="18"/>
          <w:szCs w:val="18"/>
        </w:rPr>
        <w:t xml:space="preserve">CERTIFICATIONS AND REPRESENTATIONS </w:t>
      </w:r>
    </w:p>
    <w:p w14:paraId="534D6033" w14:textId="77777777" w:rsidR="00AB58C5" w:rsidRPr="008E50D2" w:rsidRDefault="00AB58C5" w:rsidP="00E252EB">
      <w:pPr>
        <w:pStyle w:val="Default"/>
        <w:spacing w:before="60" w:after="60"/>
        <w:ind w:left="450"/>
        <w:rPr>
          <w:rFonts w:ascii="Times New Roman" w:hAnsi="Times New Roman" w:cs="Times New Roman"/>
          <w:sz w:val="18"/>
          <w:szCs w:val="18"/>
        </w:rPr>
      </w:pPr>
      <w:r w:rsidRPr="008E50D2">
        <w:rPr>
          <w:rFonts w:ascii="Times New Roman" w:hAnsi="Times New Roman" w:cs="Times New Roman"/>
          <w:sz w:val="18"/>
          <w:szCs w:val="18"/>
        </w:rPr>
        <w:t xml:space="preserve">Contractor acknowledges that ASRC FEDERAL HOLDING COMPANY will rely upon Contractor certifications and representations contained in this clause and in any written offer, proposal or quote, or company profile submission, which results in award of a contract to Contractor. By entering into such contract, Contractor republishes the certifications and representations submitted with its written offer, including company profile information, and oral offers/quotations made at the request of ASRC FEDERAL HOLDING COMPANY, and Contractor makes those certifications and representations set forth below. Contractor shall immediately notify ASRC FEDERAL HOLDING COMPANY of any change of status regarding any certification or representation. </w:t>
      </w:r>
    </w:p>
    <w:p w14:paraId="5A706F60"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t xml:space="preserve">1.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52.203-11 Certification and Disclosure Regarding Payments to Influence Certain Federal Transactions </w:t>
      </w:r>
      <w:r w:rsidR="001A61E5" w:rsidRPr="008E50D2">
        <w:rPr>
          <w:rFonts w:ascii="Times New Roman" w:hAnsi="Times New Roman" w:cs="Times New Roman"/>
          <w:b/>
          <w:bCs/>
          <w:sz w:val="18"/>
          <w:szCs w:val="18"/>
        </w:rPr>
        <w:t>(SEPT 2007)</w:t>
      </w:r>
    </w:p>
    <w:p w14:paraId="266D9077" w14:textId="77777777" w:rsidR="00AB58C5" w:rsidRPr="008E50D2" w:rsidRDefault="00AB58C5" w:rsidP="00E252EB">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(Applicable to solicitations and contracts exceeding $1</w:t>
      </w:r>
      <w:r w:rsidR="007C0261" w:rsidRPr="008E50D2">
        <w:rPr>
          <w:rFonts w:ascii="Times New Roman" w:hAnsi="Times New Roman" w:cs="Times New Roman"/>
          <w:sz w:val="18"/>
          <w:szCs w:val="18"/>
        </w:rPr>
        <w:t>5</w:t>
      </w:r>
      <w:r w:rsidRPr="008E50D2">
        <w:rPr>
          <w:rFonts w:ascii="Times New Roman" w:hAnsi="Times New Roman" w:cs="Times New Roman"/>
          <w:sz w:val="18"/>
          <w:szCs w:val="18"/>
        </w:rPr>
        <w:t xml:space="preserve">0,000) </w:t>
      </w:r>
    </w:p>
    <w:p w14:paraId="544BEFDC" w14:textId="77777777" w:rsidR="00AB58C5" w:rsidRPr="008E50D2" w:rsidRDefault="00AB58C5" w:rsidP="00E252EB">
      <w:pPr>
        <w:pStyle w:val="Default"/>
        <w:numPr>
          <w:ilvl w:val="0"/>
          <w:numId w:val="14"/>
        </w:numPr>
        <w:tabs>
          <w:tab w:val="left" w:pos="1260"/>
        </w:tabs>
        <w:spacing w:before="60" w:after="60"/>
        <w:ind w:left="1260"/>
        <w:rPr>
          <w:rFonts w:ascii="Times New Roman" w:hAnsi="Times New Roman" w:cs="Times New Roman"/>
          <w:sz w:val="18"/>
          <w:szCs w:val="18"/>
        </w:rPr>
      </w:pPr>
      <w:r w:rsidRPr="008E50D2">
        <w:rPr>
          <w:rFonts w:ascii="Times New Roman" w:hAnsi="Times New Roman" w:cs="Times New Roman"/>
          <w:sz w:val="18"/>
          <w:szCs w:val="18"/>
        </w:rPr>
        <w:t>Definitions. As used in this provision—</w:t>
      </w:r>
    </w:p>
    <w:p w14:paraId="003DA178" w14:textId="77777777" w:rsidR="00AB58C5" w:rsidRPr="008E50D2" w:rsidRDefault="00E252EB" w:rsidP="00E252EB">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ab/>
      </w:r>
      <w:r w:rsidR="00AB58C5" w:rsidRPr="008E50D2">
        <w:rPr>
          <w:rFonts w:ascii="Times New Roman" w:hAnsi="Times New Roman" w:cs="Times New Roman"/>
          <w:sz w:val="18"/>
          <w:szCs w:val="18"/>
        </w:rPr>
        <w:t xml:space="preserve">"Lobbying contact" has the meaning provided at 2 U.S.C. 1602(8). </w:t>
      </w:r>
    </w:p>
    <w:p w14:paraId="57682433" w14:textId="77777777" w:rsidR="00AB58C5" w:rsidRPr="008E50D2" w:rsidRDefault="00E252EB" w:rsidP="00E252EB">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ab/>
      </w:r>
      <w:r w:rsidR="00AB58C5" w:rsidRPr="008E50D2">
        <w:rPr>
          <w:rFonts w:ascii="Times New Roman" w:hAnsi="Times New Roman" w:cs="Times New Roman"/>
          <w:sz w:val="18"/>
          <w:szCs w:val="18"/>
        </w:rPr>
        <w:t xml:space="preserve">The terms "agency," "influencing or attempting to influence," "officer or employee of an agency," "person," "reasonable compensation," and "regularly employed" are defined in the FAR clause of this solicitation entitled "Limitation on Payments to Influence Certain Federal Transactions" (52.203-12). </w:t>
      </w:r>
    </w:p>
    <w:p w14:paraId="5141ADCA" w14:textId="77777777" w:rsidR="00AB58C5" w:rsidRPr="008E50D2" w:rsidRDefault="00AB58C5"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(b)</w:t>
      </w:r>
      <w:r w:rsidRPr="008E50D2">
        <w:rPr>
          <w:rFonts w:ascii="Times New Roman" w:hAnsi="Times New Roman" w:cs="Times New Roman"/>
          <w:color w:val="auto"/>
          <w:sz w:val="18"/>
          <w:szCs w:val="18"/>
        </w:rPr>
        <w:tab/>
        <w:t xml:space="preserve">Prohibition. The prohibition and exceptions contained in the FAR clause of this solicitation entitled "Limitation on Payments to Influence Certain Federal Transactions" (52.203-12) are hereby incorporated by reference in this provision. </w:t>
      </w:r>
    </w:p>
    <w:p w14:paraId="5FB510DF" w14:textId="77777777" w:rsidR="00AB58C5" w:rsidRPr="008E50D2" w:rsidRDefault="001225F6"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(c)</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Certification. Contractor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05529D5" w14:textId="77777777" w:rsidR="00AB58C5" w:rsidRPr="008E50D2" w:rsidRDefault="001225F6"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(d)</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Disclosure. If any registrants under the Lobbying Disclosure Act of 1995 have made a lobbying contact on behalf of the offeror with respect to this contract, Contractor shall complete and submit, with its offer, to ASRC FEDERAL HOLDING COMPANY OMB Standard Form LLL, Disclosure of Lobbying Activities, to provide the name of the registrants. Contractor need not report regularly employed officers or employees of the offeror to whom payments of reasonable compensation were made. </w:t>
      </w:r>
    </w:p>
    <w:p w14:paraId="1E329CA9" w14:textId="77777777" w:rsidR="00AB58C5" w:rsidRPr="008E50D2" w:rsidRDefault="001225F6" w:rsidP="00E252EB">
      <w:pPr>
        <w:pStyle w:val="Default"/>
        <w:tabs>
          <w:tab w:val="left" w:pos="720"/>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(e)</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Penalty.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6B0AF6D"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t xml:space="preserve">2.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52.209-5 Certification Regarding  Responsibility Matters </w:t>
      </w:r>
      <w:r w:rsidR="00092FE9" w:rsidRPr="008E50D2">
        <w:rPr>
          <w:rFonts w:ascii="Times New Roman" w:hAnsi="Times New Roman" w:cs="Times New Roman"/>
          <w:b/>
          <w:bCs/>
          <w:sz w:val="18"/>
          <w:szCs w:val="18"/>
        </w:rPr>
        <w:t>(</w:t>
      </w:r>
      <w:r w:rsidR="00B37C07">
        <w:rPr>
          <w:rFonts w:ascii="Times New Roman" w:hAnsi="Times New Roman" w:cs="Times New Roman"/>
          <w:b/>
          <w:bCs/>
          <w:sz w:val="18"/>
          <w:szCs w:val="18"/>
        </w:rPr>
        <w:t>OCT 2015</w:t>
      </w:r>
      <w:r w:rsidR="00092FE9" w:rsidRPr="008E50D2">
        <w:rPr>
          <w:rFonts w:ascii="Times New Roman" w:hAnsi="Times New Roman" w:cs="Times New Roman"/>
          <w:b/>
          <w:bCs/>
          <w:sz w:val="18"/>
          <w:szCs w:val="18"/>
        </w:rPr>
        <w:t>)</w:t>
      </w:r>
    </w:p>
    <w:p w14:paraId="1346ACA3" w14:textId="77777777" w:rsidR="00CD7DBA" w:rsidRPr="008E50D2" w:rsidRDefault="00CD7DBA" w:rsidP="00CD7DBA">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 xml:space="preserve">(Applicable to solicitations and contracts exceeding $150,000) </w:t>
      </w:r>
    </w:p>
    <w:p w14:paraId="195999FF" w14:textId="77777777" w:rsidR="00AB58C5" w:rsidRPr="008E50D2" w:rsidRDefault="001225F6" w:rsidP="00E252EB">
      <w:pPr>
        <w:pStyle w:val="Default"/>
        <w:tabs>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(a)</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Contractor certifies that, to the best of its knowledge and belief, that CONTRACTOR and/or any of its Principals, (as defined in FAR 52.209-5,) are not presently debarred, suspended, proposed for debarment, or declared ineligible for the award of contracts by any Federal agency.  </w:t>
      </w:r>
    </w:p>
    <w:p w14:paraId="1D7588A1" w14:textId="77777777" w:rsidR="00AB58C5" w:rsidRPr="008E50D2" w:rsidRDefault="001225F6" w:rsidP="00E252EB">
      <w:pPr>
        <w:pStyle w:val="Default"/>
        <w:tabs>
          <w:tab w:val="left" w:pos="1260"/>
        </w:tabs>
        <w:spacing w:before="60" w:after="60"/>
        <w:ind w:left="1260" w:hanging="360"/>
        <w:rPr>
          <w:rFonts w:ascii="Times New Roman" w:hAnsi="Times New Roman" w:cs="Times New Roman"/>
          <w:color w:val="auto"/>
          <w:sz w:val="18"/>
          <w:szCs w:val="18"/>
        </w:rPr>
      </w:pPr>
      <w:r w:rsidRPr="008E50D2">
        <w:rPr>
          <w:rFonts w:ascii="Times New Roman" w:hAnsi="Times New Roman" w:cs="Times New Roman"/>
          <w:color w:val="auto"/>
          <w:sz w:val="18"/>
          <w:szCs w:val="18"/>
        </w:rPr>
        <w:t>(b)</w:t>
      </w:r>
      <w:r w:rsidRPr="008E50D2">
        <w:rPr>
          <w:rFonts w:ascii="Times New Roman" w:hAnsi="Times New Roman" w:cs="Times New Roman"/>
          <w:color w:val="auto"/>
          <w:sz w:val="18"/>
          <w:szCs w:val="18"/>
        </w:rPr>
        <w:tab/>
      </w:r>
      <w:r w:rsidR="00AB58C5" w:rsidRPr="008E50D2">
        <w:rPr>
          <w:rFonts w:ascii="Times New Roman" w:hAnsi="Times New Roman" w:cs="Times New Roman"/>
          <w:color w:val="auto"/>
          <w:sz w:val="18"/>
          <w:szCs w:val="18"/>
        </w:rPr>
        <w:t xml:space="preserve">Contractor shall provide immediate written notice to ASRC FEDERAL HOLDING COMPANY if, any time prior to award of any contract, it learns that its certification was erroneous when submitted or has become erroneous by reason of changed circumstances.  </w:t>
      </w:r>
    </w:p>
    <w:p w14:paraId="41075CC8"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lastRenderedPageBreak/>
        <w:t xml:space="preserve">3.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52.222-22 Previous Contracts and Compliance Reports </w:t>
      </w:r>
      <w:r w:rsidR="004F488F">
        <w:rPr>
          <w:rFonts w:ascii="Times New Roman" w:hAnsi="Times New Roman" w:cs="Times New Roman"/>
          <w:b/>
          <w:bCs/>
          <w:sz w:val="18"/>
          <w:szCs w:val="18"/>
        </w:rPr>
        <w:t>(FEB 1999)</w:t>
      </w:r>
    </w:p>
    <w:p w14:paraId="527F4BC2" w14:textId="77777777" w:rsidR="00624A2E" w:rsidRPr="008E50D2" w:rsidRDefault="00624A2E" w:rsidP="00624A2E">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 xml:space="preserve">(Applicable to solicitations and contracts exceeding $10,000) </w:t>
      </w:r>
    </w:p>
    <w:p w14:paraId="788A28EA" w14:textId="77777777" w:rsidR="00AB58C5" w:rsidRPr="008E50D2" w:rsidRDefault="00AB58C5" w:rsidP="00E252EB">
      <w:pPr>
        <w:pStyle w:val="Default"/>
        <w:spacing w:before="60" w:after="60"/>
        <w:ind w:left="900"/>
        <w:rPr>
          <w:rFonts w:ascii="Times New Roman" w:hAnsi="Times New Roman" w:cs="Times New Roman"/>
          <w:sz w:val="18"/>
          <w:szCs w:val="18"/>
        </w:rPr>
      </w:pPr>
      <w:r w:rsidRPr="008E50D2">
        <w:rPr>
          <w:rFonts w:ascii="Times New Roman" w:hAnsi="Times New Roman" w:cs="Times New Roman"/>
          <w:sz w:val="18"/>
          <w:szCs w:val="18"/>
        </w:rPr>
        <w:t xml:space="preserve">Contractor represents that if Contractor has participated in a previous contract or subcontract subject to the Equal Opportunity clause (FAR 52.222-26) (a) Contractor has filed all required compliance reports and (b) that representations indicating submission of required compliance reports, signed by proposed subcontractors, will be obtained before subcontract awards. </w:t>
      </w:r>
    </w:p>
    <w:p w14:paraId="6750983C" w14:textId="77777777" w:rsidR="00AB58C5" w:rsidRPr="008E50D2" w:rsidRDefault="00AB58C5" w:rsidP="00E252EB">
      <w:pPr>
        <w:pStyle w:val="Default"/>
        <w:tabs>
          <w:tab w:val="left" w:pos="900"/>
        </w:tabs>
        <w:spacing w:before="60" w:after="60"/>
        <w:ind w:left="900" w:hanging="450"/>
        <w:rPr>
          <w:rFonts w:ascii="Times New Roman" w:hAnsi="Times New Roman" w:cs="Times New Roman"/>
          <w:b/>
          <w:bCs/>
          <w:sz w:val="18"/>
          <w:szCs w:val="18"/>
        </w:rPr>
      </w:pPr>
      <w:r w:rsidRPr="008E50D2">
        <w:rPr>
          <w:rFonts w:ascii="Times New Roman" w:hAnsi="Times New Roman" w:cs="Times New Roman"/>
          <w:b/>
          <w:bCs/>
          <w:sz w:val="18"/>
          <w:szCs w:val="18"/>
        </w:rPr>
        <w:t xml:space="preserve">4. </w:t>
      </w:r>
      <w:r w:rsidR="00E252EB" w:rsidRPr="008E50D2">
        <w:rPr>
          <w:rFonts w:ascii="Times New Roman" w:hAnsi="Times New Roman" w:cs="Times New Roman"/>
          <w:b/>
          <w:bCs/>
          <w:sz w:val="18"/>
          <w:szCs w:val="18"/>
        </w:rPr>
        <w:tab/>
      </w:r>
      <w:r w:rsidRPr="008E50D2">
        <w:rPr>
          <w:rFonts w:ascii="Times New Roman" w:hAnsi="Times New Roman" w:cs="Times New Roman"/>
          <w:b/>
          <w:bCs/>
          <w:sz w:val="18"/>
          <w:szCs w:val="18"/>
        </w:rPr>
        <w:t xml:space="preserve">FAR 52.222-25 Affirmative Action Compliance </w:t>
      </w:r>
      <w:r w:rsidR="004F488F">
        <w:rPr>
          <w:rFonts w:ascii="Times New Roman" w:hAnsi="Times New Roman" w:cs="Times New Roman"/>
          <w:b/>
          <w:bCs/>
          <w:sz w:val="18"/>
          <w:szCs w:val="18"/>
        </w:rPr>
        <w:t xml:space="preserve"> (APRIL 1984)</w:t>
      </w:r>
    </w:p>
    <w:p w14:paraId="19ED201F" w14:textId="77777777" w:rsidR="00624A2E" w:rsidRPr="008E50D2" w:rsidRDefault="00624A2E" w:rsidP="00624A2E">
      <w:pPr>
        <w:pStyle w:val="Default"/>
        <w:tabs>
          <w:tab w:val="left" w:pos="1260"/>
        </w:tabs>
        <w:spacing w:before="60" w:after="60"/>
        <w:ind w:left="1260" w:hanging="360"/>
        <w:rPr>
          <w:rFonts w:ascii="Times New Roman" w:hAnsi="Times New Roman" w:cs="Times New Roman"/>
          <w:sz w:val="18"/>
          <w:szCs w:val="18"/>
        </w:rPr>
      </w:pPr>
      <w:r w:rsidRPr="008E50D2">
        <w:rPr>
          <w:rFonts w:ascii="Times New Roman" w:hAnsi="Times New Roman" w:cs="Times New Roman"/>
          <w:sz w:val="18"/>
          <w:szCs w:val="18"/>
        </w:rPr>
        <w:t xml:space="preserve">(Applicable to solicitations and contracts when FAR 52.222-26 is included) </w:t>
      </w:r>
    </w:p>
    <w:p w14:paraId="38F61570" w14:textId="77777777" w:rsidR="00AB58C5" w:rsidRPr="008E50D2" w:rsidRDefault="00AB58C5" w:rsidP="00E252EB">
      <w:pPr>
        <w:pStyle w:val="Default"/>
        <w:spacing w:before="60" w:after="60"/>
        <w:ind w:left="900"/>
        <w:rPr>
          <w:rFonts w:ascii="Times New Roman" w:hAnsi="Times New Roman" w:cs="Times New Roman"/>
          <w:sz w:val="18"/>
          <w:szCs w:val="18"/>
        </w:rPr>
      </w:pPr>
      <w:r w:rsidRPr="008E50D2">
        <w:rPr>
          <w:rFonts w:ascii="Times New Roman" w:hAnsi="Times New Roman" w:cs="Times New Roman"/>
          <w:sz w:val="18"/>
          <w:szCs w:val="18"/>
        </w:rPr>
        <w:t xml:space="preserve">Contractor represents: (a) that Contractor has developed and has on file at each establishment, Affirmative Action programs required by the rules and regulations of the Secretary of Labor (41 CFR 60-1 and 60-2), or (b) that in the event such a program does not presently exist, Contractor will develop and place in operation such a written Affirmative Action Compliance Program within one-hundred twenty (120) days from the award of this Contract.  </w:t>
      </w:r>
    </w:p>
    <w:sectPr w:rsidR="00AB58C5" w:rsidRPr="008E50D2" w:rsidSect="00AB58C5">
      <w:type w:val="continuous"/>
      <w:pgSz w:w="12240" w:h="15840"/>
      <w:pgMar w:top="108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1809" w14:textId="77777777" w:rsidR="00B60862" w:rsidRDefault="00B60862">
      <w:r>
        <w:separator/>
      </w:r>
    </w:p>
    <w:p w14:paraId="26BFF0A8" w14:textId="77777777" w:rsidR="00B60862" w:rsidRDefault="00B60862"/>
  </w:endnote>
  <w:endnote w:type="continuationSeparator" w:id="0">
    <w:p w14:paraId="49566DC4" w14:textId="77777777" w:rsidR="00B60862" w:rsidRDefault="00B60862">
      <w:r>
        <w:continuationSeparator/>
      </w:r>
    </w:p>
    <w:p w14:paraId="13BDE228" w14:textId="77777777" w:rsidR="00B60862" w:rsidRDefault="00B60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Arinc Logo">
    <w:altName w:val="Agency FB"/>
    <w:panose1 w:val="020B0604020202020204"/>
    <w:charset w:val="00"/>
    <w:family w:val="swiss"/>
    <w:pitch w:val="variable"/>
    <w:sig w:usb0="00000003" w:usb1="00000000" w:usb2="00000000" w:usb3="00000000" w:csb0="00000001"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5D9" w14:textId="1503E8B9" w:rsidR="0008716B" w:rsidRPr="00280495" w:rsidRDefault="007701D0" w:rsidP="006924F4">
    <w:pPr>
      <w:pStyle w:val="Footer"/>
      <w:tabs>
        <w:tab w:val="clear" w:pos="4320"/>
        <w:tab w:val="center" w:pos="5040"/>
      </w:tabs>
      <w:jc w:val="right"/>
      <w:rPr>
        <w:rFonts w:ascii="Arial Narrow" w:hAnsi="Arial Narrow"/>
        <w:sz w:val="18"/>
        <w:szCs w:val="18"/>
      </w:rPr>
    </w:pPr>
    <w:r>
      <w:rPr>
        <w:rFonts w:ascii="Times New Roman" w:hAnsi="Times New Roman"/>
        <w:noProof/>
        <w:sz w:val="18"/>
        <w:szCs w:val="18"/>
      </w:rPr>
      <mc:AlternateContent>
        <mc:Choice Requires="wps">
          <w:drawing>
            <wp:anchor distT="0" distB="0" distL="114300" distR="114300" simplePos="0" relativeHeight="251657216" behindDoc="0" locked="0" layoutInCell="1" allowOverlap="1" wp14:anchorId="27A0192F">
              <wp:simplePos x="0" y="0"/>
              <wp:positionH relativeFrom="column">
                <wp:posOffset>-24130</wp:posOffset>
              </wp:positionH>
              <wp:positionV relativeFrom="paragraph">
                <wp:posOffset>-26035</wp:posOffset>
              </wp:positionV>
              <wp:extent cx="6905625" cy="0"/>
              <wp:effectExtent l="0" t="0" r="3175" b="0"/>
              <wp:wrapSquare wrapText="bothSides"/>
              <wp:docPr id="19789223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05625" cy="0"/>
                      </a:xfrm>
                      <a:prstGeom prst="line">
                        <a:avLst/>
                      </a:prstGeom>
                      <a:noFill/>
                      <a:ln w="12700">
                        <a:solidFill>
                          <a:srgbClr val="000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5EB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05pt" to="541.8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" strokecolor="#000042" strokeweight="1pt">
              <o:lock v:ext="edit" shapetype="f"/>
              <w10:wrap type="square"/>
            </v:line>
          </w:pict>
        </mc:Fallback>
      </mc:AlternateContent>
    </w:r>
    <w:r w:rsidR="006924F4">
      <w:rPr>
        <w:rFonts w:ascii="Arial Narrow" w:hAnsi="Arial Narrow"/>
        <w:sz w:val="18"/>
        <w:szCs w:val="18"/>
      </w:rPr>
      <w:t xml:space="preserve">Page </w:t>
    </w:r>
    <w:r w:rsidR="0008716B" w:rsidRPr="00280495">
      <w:rPr>
        <w:rStyle w:val="PageNumber"/>
        <w:rFonts w:ascii="Arial Narrow" w:hAnsi="Arial Narrow"/>
        <w:sz w:val="18"/>
        <w:szCs w:val="18"/>
      </w:rPr>
      <w:fldChar w:fldCharType="begin"/>
    </w:r>
    <w:r w:rsidR="0008716B" w:rsidRPr="00280495">
      <w:rPr>
        <w:rStyle w:val="PageNumber"/>
        <w:rFonts w:ascii="Arial Narrow" w:hAnsi="Arial Narrow"/>
        <w:sz w:val="18"/>
        <w:szCs w:val="18"/>
      </w:rPr>
      <w:instrText xml:space="preserve"> PAGE </w:instrText>
    </w:r>
    <w:r w:rsidR="0008716B" w:rsidRPr="00280495">
      <w:rPr>
        <w:rStyle w:val="PageNumber"/>
        <w:rFonts w:ascii="Arial Narrow" w:hAnsi="Arial Narrow"/>
        <w:sz w:val="18"/>
        <w:szCs w:val="18"/>
      </w:rPr>
      <w:fldChar w:fldCharType="separate"/>
    </w:r>
    <w:r w:rsidR="006E4597">
      <w:rPr>
        <w:rStyle w:val="PageNumber"/>
        <w:rFonts w:ascii="Arial Narrow" w:hAnsi="Arial Narrow"/>
        <w:noProof/>
        <w:sz w:val="18"/>
        <w:szCs w:val="18"/>
      </w:rPr>
      <w:t>5</w:t>
    </w:r>
    <w:r w:rsidR="0008716B" w:rsidRPr="00280495">
      <w:rPr>
        <w:rStyle w:val="PageNumber"/>
        <w:rFonts w:ascii="Arial Narrow" w:hAnsi="Arial Narrow"/>
        <w:sz w:val="18"/>
        <w:szCs w:val="18"/>
      </w:rPr>
      <w:fldChar w:fldCharType="end"/>
    </w:r>
    <w:r w:rsidR="0008716B">
      <w:rPr>
        <w:rStyle w:val="PageNumber"/>
        <w:rFonts w:ascii="Arial Narrow" w:hAnsi="Arial Narrow"/>
        <w:sz w:val="18"/>
        <w:szCs w:val="18"/>
      </w:rPr>
      <w:t xml:space="preserve"> of </w:t>
    </w:r>
    <w:r w:rsidR="0008716B" w:rsidRPr="00280495">
      <w:rPr>
        <w:rStyle w:val="PageNumber"/>
        <w:rFonts w:ascii="Arial Narrow" w:hAnsi="Arial Narrow"/>
        <w:sz w:val="18"/>
        <w:szCs w:val="18"/>
      </w:rPr>
      <w:fldChar w:fldCharType="begin"/>
    </w:r>
    <w:r w:rsidR="0008716B" w:rsidRPr="00280495">
      <w:rPr>
        <w:rStyle w:val="PageNumber"/>
        <w:rFonts w:ascii="Arial Narrow" w:hAnsi="Arial Narrow"/>
        <w:sz w:val="18"/>
        <w:szCs w:val="18"/>
      </w:rPr>
      <w:instrText xml:space="preserve"> NUMPAGES </w:instrText>
    </w:r>
    <w:r w:rsidR="0008716B" w:rsidRPr="00280495">
      <w:rPr>
        <w:rStyle w:val="PageNumber"/>
        <w:rFonts w:ascii="Arial Narrow" w:hAnsi="Arial Narrow"/>
        <w:sz w:val="18"/>
        <w:szCs w:val="18"/>
      </w:rPr>
      <w:fldChar w:fldCharType="separate"/>
    </w:r>
    <w:r w:rsidR="006E4597">
      <w:rPr>
        <w:rStyle w:val="PageNumber"/>
        <w:rFonts w:ascii="Arial Narrow" w:hAnsi="Arial Narrow"/>
        <w:noProof/>
        <w:sz w:val="18"/>
        <w:szCs w:val="18"/>
      </w:rPr>
      <w:t>15</w:t>
    </w:r>
    <w:r w:rsidR="0008716B" w:rsidRPr="00280495">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FE4C" w14:textId="77777777" w:rsidR="0008716B" w:rsidRDefault="0008716B">
    <w:pPr>
      <w:pStyle w:val="Footer"/>
      <w:widowControl w:val="0"/>
      <w:rPr>
        <w:rFonts w:ascii="Times" w:hAnsi="Times"/>
        <w:b/>
      </w:rPr>
    </w:pPr>
  </w:p>
  <w:p w14:paraId="4B2E7F1A" w14:textId="77777777" w:rsidR="0008716B" w:rsidRPr="001225F6" w:rsidRDefault="0008716B">
    <w:pPr>
      <w:pStyle w:val="Footer"/>
      <w:widowControl w:val="0"/>
      <w:jc w:val="center"/>
      <w:rPr>
        <w:rFonts w:ascii="Arial" w:hAnsi="Arial" w:cs="Arial"/>
      </w:rPr>
    </w:pPr>
    <w:r w:rsidRPr="001225F6">
      <w:rPr>
        <w:rStyle w:val="PageNumber"/>
        <w:rFonts w:ascii="Arial" w:hAnsi="Arial" w:cs="Arial"/>
        <w:sz w:val="16"/>
      </w:rPr>
      <w:fldChar w:fldCharType="begin"/>
    </w:r>
    <w:r w:rsidRPr="001225F6">
      <w:rPr>
        <w:rStyle w:val="PageNumber"/>
        <w:rFonts w:ascii="Arial" w:hAnsi="Arial" w:cs="Arial"/>
        <w:sz w:val="16"/>
      </w:rPr>
      <w:instrText xml:space="preserve"> PAGE </w:instrText>
    </w:r>
    <w:r w:rsidRPr="001225F6">
      <w:rPr>
        <w:rStyle w:val="PageNumber"/>
        <w:rFonts w:ascii="Arial" w:hAnsi="Arial" w:cs="Arial"/>
        <w:sz w:val="16"/>
      </w:rPr>
      <w:fldChar w:fldCharType="separate"/>
    </w:r>
    <w:r>
      <w:rPr>
        <w:rStyle w:val="PageNumber"/>
        <w:rFonts w:ascii="Arial" w:hAnsi="Arial" w:cs="Arial"/>
        <w:noProof/>
        <w:sz w:val="16"/>
      </w:rPr>
      <w:t>13</w:t>
    </w:r>
    <w:r w:rsidRPr="001225F6">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44FA" w14:textId="77777777" w:rsidR="00B60862" w:rsidRDefault="00B60862">
      <w:r>
        <w:separator/>
      </w:r>
    </w:p>
    <w:p w14:paraId="572EF167" w14:textId="77777777" w:rsidR="00B60862" w:rsidRDefault="00B60862"/>
  </w:footnote>
  <w:footnote w:type="continuationSeparator" w:id="0">
    <w:p w14:paraId="224D2898" w14:textId="77777777" w:rsidR="00B60862" w:rsidRDefault="00B60862">
      <w:r>
        <w:continuationSeparator/>
      </w:r>
    </w:p>
    <w:p w14:paraId="051B1D26" w14:textId="77777777" w:rsidR="00B60862" w:rsidRDefault="00B60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F696" w14:textId="77777777" w:rsidR="0008716B" w:rsidRDefault="007701D0" w:rsidP="00077C4C">
    <w:pPr>
      <w:tabs>
        <w:tab w:val="left" w:pos="1620"/>
        <w:tab w:val="left" w:pos="2790"/>
        <w:tab w:val="left" w:pos="4320"/>
        <w:tab w:val="left" w:pos="6120"/>
        <w:tab w:val="left" w:pos="7470"/>
        <w:tab w:val="left" w:pos="8820"/>
      </w:tabs>
      <w:ind w:right="-270"/>
      <w:jc w:val="center"/>
    </w:pPr>
    <w:r>
      <w:rPr>
        <w:noProof/>
      </w:rPr>
      <w:drawing>
        <wp:anchor distT="0" distB="0" distL="114300" distR="114300" simplePos="0" relativeHeight="251658240" behindDoc="1" locked="0" layoutInCell="1" allowOverlap="1" wp14:anchorId="21467917">
          <wp:simplePos x="0" y="0"/>
          <wp:positionH relativeFrom="column">
            <wp:posOffset>2125345</wp:posOffset>
          </wp:positionH>
          <wp:positionV relativeFrom="paragraph">
            <wp:posOffset>-254635</wp:posOffset>
          </wp:positionV>
          <wp:extent cx="2339975" cy="731520"/>
          <wp:effectExtent l="0" t="0" r="0" b="0"/>
          <wp:wrapNone/>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l="10141" t="21342" r="8652" b="14542"/>
                  <a:stretch>
                    <a:fillRect/>
                  </a:stretch>
                </pic:blipFill>
                <pic:spPr bwMode="auto">
                  <a:xfrm>
                    <a:off x="0" y="0"/>
                    <a:ext cx="2339975" cy="731520"/>
                  </a:xfrm>
                  <a:prstGeom prst="rect">
                    <a:avLst/>
                  </a:prstGeom>
                  <a:noFill/>
                </pic:spPr>
              </pic:pic>
            </a:graphicData>
          </a:graphic>
          <wp14:sizeRelH relativeFrom="page">
            <wp14:pctWidth>0</wp14:pctWidth>
          </wp14:sizeRelH>
          <wp14:sizeRelV relativeFrom="page">
            <wp14:pctHeight>0</wp14:pctHeight>
          </wp14:sizeRelV>
        </wp:anchor>
      </w:drawing>
    </w:r>
  </w:p>
  <w:p w14:paraId="20F5A3CC" w14:textId="77777777" w:rsidR="0008716B" w:rsidRDefault="0008716B" w:rsidP="00077C4C">
    <w:pPr>
      <w:tabs>
        <w:tab w:val="left" w:pos="1620"/>
        <w:tab w:val="left" w:pos="2790"/>
        <w:tab w:val="left" w:pos="4320"/>
        <w:tab w:val="left" w:pos="6120"/>
        <w:tab w:val="left" w:pos="7470"/>
        <w:tab w:val="left" w:pos="8820"/>
      </w:tabs>
      <w:ind w:right="-270"/>
      <w:jc w:val="center"/>
      <w:rPr>
        <w:sz w:val="10"/>
        <w:szCs w:val="10"/>
      </w:rPr>
    </w:pPr>
  </w:p>
  <w:p w14:paraId="0A9991A5" w14:textId="77777777" w:rsidR="0008716B" w:rsidRDefault="0008716B" w:rsidP="00077C4C">
    <w:pPr>
      <w:pStyle w:val="Header"/>
      <w:spacing w:before="60"/>
      <w:jc w:val="center"/>
      <w:rPr>
        <w:rFonts w:ascii="Arial Narrow" w:hAnsi="Arial Narrow"/>
        <w:sz w:val="16"/>
        <w:szCs w:val="16"/>
      </w:rPr>
    </w:pPr>
  </w:p>
  <w:p w14:paraId="407513D3" w14:textId="77777777" w:rsidR="0008716B" w:rsidRDefault="0008716B">
    <w:pPr>
      <w:pStyle w:val="Header"/>
      <w:jc w:val="center"/>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CE2"/>
    <w:multiLevelType w:val="singleLevel"/>
    <w:tmpl w:val="07405B7C"/>
    <w:lvl w:ilvl="0">
      <w:start w:val="1"/>
      <w:numFmt w:val="lowerRoman"/>
      <w:lvlText w:val="(%1)"/>
      <w:lvlJc w:val="left"/>
      <w:pPr>
        <w:tabs>
          <w:tab w:val="num" w:pos="720"/>
        </w:tabs>
        <w:ind w:left="360" w:hanging="360"/>
      </w:pPr>
    </w:lvl>
  </w:abstractNum>
  <w:abstractNum w:abstractNumId="1" w15:restartNumberingAfterBreak="0">
    <w:nsid w:val="0DFB14F2"/>
    <w:multiLevelType w:val="singleLevel"/>
    <w:tmpl w:val="9DCE548C"/>
    <w:lvl w:ilvl="0">
      <w:start w:val="1"/>
      <w:numFmt w:val="lowerLetter"/>
      <w:lvlText w:val="(%1)"/>
      <w:lvlJc w:val="left"/>
      <w:pPr>
        <w:tabs>
          <w:tab w:val="num" w:pos="1440"/>
        </w:tabs>
        <w:ind w:left="1440" w:hanging="720"/>
      </w:pPr>
      <w:rPr>
        <w:rFonts w:hint="default"/>
      </w:rPr>
    </w:lvl>
  </w:abstractNum>
  <w:abstractNum w:abstractNumId="2" w15:restartNumberingAfterBreak="0">
    <w:nsid w:val="153F3AEE"/>
    <w:multiLevelType w:val="hybridMultilevel"/>
    <w:tmpl w:val="C8E20AAE"/>
    <w:lvl w:ilvl="0" w:tplc="0522492E">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606CD4"/>
    <w:multiLevelType w:val="hybridMultilevel"/>
    <w:tmpl w:val="F8B6E3E4"/>
    <w:lvl w:ilvl="0" w:tplc="35883490">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616819"/>
    <w:multiLevelType w:val="singleLevel"/>
    <w:tmpl w:val="EC38C208"/>
    <w:lvl w:ilvl="0">
      <w:start w:val="1"/>
      <w:numFmt w:val="lowerLetter"/>
      <w:lvlText w:val="(%1)"/>
      <w:lvlJc w:val="left"/>
      <w:pPr>
        <w:tabs>
          <w:tab w:val="num" w:pos="1440"/>
        </w:tabs>
        <w:ind w:left="1440" w:hanging="720"/>
      </w:pPr>
      <w:rPr>
        <w:rFonts w:hint="default"/>
      </w:rPr>
    </w:lvl>
  </w:abstractNum>
  <w:abstractNum w:abstractNumId="5" w15:restartNumberingAfterBreak="0">
    <w:nsid w:val="19311A6B"/>
    <w:multiLevelType w:val="hybridMultilevel"/>
    <w:tmpl w:val="741488F4"/>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0B63"/>
    <w:multiLevelType w:val="singleLevel"/>
    <w:tmpl w:val="39BEAC58"/>
    <w:lvl w:ilvl="0">
      <w:start w:val="1"/>
      <w:numFmt w:val="lowerRoman"/>
      <w:lvlText w:val="(%1)"/>
      <w:lvlJc w:val="left"/>
      <w:pPr>
        <w:tabs>
          <w:tab w:val="num" w:pos="720"/>
        </w:tabs>
        <w:ind w:left="360" w:hanging="360"/>
      </w:pPr>
    </w:lvl>
  </w:abstractNum>
  <w:abstractNum w:abstractNumId="7" w15:restartNumberingAfterBreak="0">
    <w:nsid w:val="28184E74"/>
    <w:multiLevelType w:val="singleLevel"/>
    <w:tmpl w:val="ECAAEFE4"/>
    <w:lvl w:ilvl="0">
      <w:start w:val="1"/>
      <w:numFmt w:val="decimal"/>
      <w:lvlText w:val="%1"/>
      <w:legacy w:legacy="1" w:legacySpace="0" w:legacyIndent="540"/>
      <w:lvlJc w:val="left"/>
      <w:pPr>
        <w:ind w:left="540" w:hanging="540"/>
      </w:pPr>
    </w:lvl>
  </w:abstractNum>
  <w:abstractNum w:abstractNumId="8" w15:restartNumberingAfterBreak="0">
    <w:nsid w:val="2F42374A"/>
    <w:multiLevelType w:val="singleLevel"/>
    <w:tmpl w:val="99A85A98"/>
    <w:lvl w:ilvl="0">
      <w:start w:val="1"/>
      <w:numFmt w:val="lowerLetter"/>
      <w:lvlText w:val="(%1)"/>
      <w:lvlJc w:val="left"/>
      <w:pPr>
        <w:tabs>
          <w:tab w:val="num" w:pos="907"/>
        </w:tabs>
        <w:ind w:left="907" w:hanging="360"/>
      </w:pPr>
      <w:rPr>
        <w:rFonts w:hint="default"/>
      </w:rPr>
    </w:lvl>
  </w:abstractNum>
  <w:abstractNum w:abstractNumId="9" w15:restartNumberingAfterBreak="0">
    <w:nsid w:val="39C0416F"/>
    <w:multiLevelType w:val="hybridMultilevel"/>
    <w:tmpl w:val="806A0684"/>
    <w:lvl w:ilvl="0" w:tplc="DED89E5A">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7F5B02"/>
    <w:multiLevelType w:val="singleLevel"/>
    <w:tmpl w:val="4C420C3A"/>
    <w:lvl w:ilvl="0">
      <w:start w:val="2"/>
      <w:numFmt w:val="lowerLetter"/>
      <w:lvlText w:val="(%1)"/>
      <w:lvlJc w:val="left"/>
      <w:pPr>
        <w:tabs>
          <w:tab w:val="num" w:pos="900"/>
        </w:tabs>
        <w:ind w:left="900" w:hanging="360"/>
      </w:pPr>
      <w:rPr>
        <w:rFonts w:hint="default"/>
      </w:rPr>
    </w:lvl>
  </w:abstractNum>
  <w:abstractNum w:abstractNumId="11" w15:restartNumberingAfterBreak="0">
    <w:nsid w:val="3E0C0036"/>
    <w:multiLevelType w:val="hybridMultilevel"/>
    <w:tmpl w:val="0B9CB770"/>
    <w:lvl w:ilvl="0" w:tplc="77A21F02">
      <w:start w:val="4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6640E8"/>
    <w:multiLevelType w:val="hybridMultilevel"/>
    <w:tmpl w:val="21FACBA6"/>
    <w:lvl w:ilvl="0" w:tplc="8960AC6C">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0C029F"/>
    <w:multiLevelType w:val="hybridMultilevel"/>
    <w:tmpl w:val="4DE22FFE"/>
    <w:lvl w:ilvl="0" w:tplc="625A74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7A5721"/>
    <w:multiLevelType w:val="multilevel"/>
    <w:tmpl w:val="466AA358"/>
    <w:lvl w:ilvl="0">
      <w:start w:val="1"/>
      <w:numFmt w:val="decimal"/>
      <w:pStyle w:val="Heading2"/>
      <w:lvlText w:val="%1."/>
      <w:lvlJc w:val="left"/>
      <w:pPr>
        <w:tabs>
          <w:tab w:val="num" w:pos="360"/>
        </w:tabs>
        <w:ind w:left="360" w:hanging="360"/>
      </w:pPr>
      <w:rPr>
        <w:rFonts w:ascii="Arial" w:hAnsi="Arial" w:hint="default"/>
        <w:b/>
        <w:i w:val="0"/>
        <w:sz w:val="18"/>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5" w15:restartNumberingAfterBreak="0">
    <w:nsid w:val="4D335A52"/>
    <w:multiLevelType w:val="singleLevel"/>
    <w:tmpl w:val="7B92225C"/>
    <w:lvl w:ilvl="0">
      <w:start w:val="1"/>
      <w:numFmt w:val="decimal"/>
      <w:lvlText w:val="(%1)"/>
      <w:lvlJc w:val="left"/>
      <w:pPr>
        <w:tabs>
          <w:tab w:val="num" w:pos="360"/>
        </w:tabs>
        <w:ind w:left="360" w:hanging="360"/>
      </w:pPr>
    </w:lvl>
  </w:abstractNum>
  <w:abstractNum w:abstractNumId="16" w15:restartNumberingAfterBreak="0">
    <w:nsid w:val="5F0B7E10"/>
    <w:multiLevelType w:val="hybridMultilevel"/>
    <w:tmpl w:val="741488F4"/>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B266E"/>
    <w:multiLevelType w:val="singleLevel"/>
    <w:tmpl w:val="DA441A86"/>
    <w:lvl w:ilvl="0">
      <w:start w:val="4"/>
      <w:numFmt w:val="lowerLetter"/>
      <w:lvlText w:val="(%1)"/>
      <w:lvlJc w:val="left"/>
      <w:pPr>
        <w:tabs>
          <w:tab w:val="num" w:pos="1440"/>
        </w:tabs>
        <w:ind w:left="1440" w:hanging="720"/>
      </w:pPr>
      <w:rPr>
        <w:rFonts w:hint="default"/>
      </w:rPr>
    </w:lvl>
  </w:abstractNum>
  <w:abstractNum w:abstractNumId="18" w15:restartNumberingAfterBreak="0">
    <w:nsid w:val="667A32AA"/>
    <w:multiLevelType w:val="hybridMultilevel"/>
    <w:tmpl w:val="026E863E"/>
    <w:lvl w:ilvl="0" w:tplc="632ADC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090D7F"/>
    <w:multiLevelType w:val="hybridMultilevel"/>
    <w:tmpl w:val="4CEECB7E"/>
    <w:lvl w:ilvl="0" w:tplc="8F4CC64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B1313"/>
    <w:multiLevelType w:val="singleLevel"/>
    <w:tmpl w:val="7B92225C"/>
    <w:lvl w:ilvl="0">
      <w:start w:val="1"/>
      <w:numFmt w:val="decimal"/>
      <w:lvlText w:val="(%1)"/>
      <w:lvlJc w:val="left"/>
      <w:pPr>
        <w:tabs>
          <w:tab w:val="num" w:pos="360"/>
        </w:tabs>
        <w:ind w:left="360" w:hanging="360"/>
      </w:pPr>
    </w:lvl>
  </w:abstractNum>
  <w:abstractNum w:abstractNumId="21" w15:restartNumberingAfterBreak="0">
    <w:nsid w:val="75020FF4"/>
    <w:multiLevelType w:val="hybridMultilevel"/>
    <w:tmpl w:val="9B58FCF2"/>
    <w:lvl w:ilvl="0" w:tplc="2EF245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5297E7E"/>
    <w:multiLevelType w:val="hybridMultilevel"/>
    <w:tmpl w:val="D7A4352A"/>
    <w:lvl w:ilvl="0" w:tplc="52002E84">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88995473">
    <w:abstractNumId w:val="15"/>
  </w:num>
  <w:num w:numId="2" w16cid:durableId="1337877222">
    <w:abstractNumId w:val="10"/>
  </w:num>
  <w:num w:numId="3" w16cid:durableId="1801192129">
    <w:abstractNumId w:val="8"/>
  </w:num>
  <w:num w:numId="4" w16cid:durableId="1673095752">
    <w:abstractNumId w:val="0"/>
  </w:num>
  <w:num w:numId="5" w16cid:durableId="444085604">
    <w:abstractNumId w:val="1"/>
  </w:num>
  <w:num w:numId="6" w16cid:durableId="1957714671">
    <w:abstractNumId w:val="6"/>
  </w:num>
  <w:num w:numId="7" w16cid:durableId="985596845">
    <w:abstractNumId w:val="17"/>
  </w:num>
  <w:num w:numId="8" w16cid:durableId="548149470">
    <w:abstractNumId w:val="4"/>
  </w:num>
  <w:num w:numId="9" w16cid:durableId="694424144">
    <w:abstractNumId w:val="7"/>
  </w:num>
  <w:num w:numId="10" w16cid:durableId="1114977120">
    <w:abstractNumId w:val="14"/>
  </w:num>
  <w:num w:numId="11" w16cid:durableId="977035694">
    <w:abstractNumId w:val="14"/>
  </w:num>
  <w:num w:numId="12" w16cid:durableId="448596019">
    <w:abstractNumId w:val="14"/>
  </w:num>
  <w:num w:numId="13" w16cid:durableId="1014186934">
    <w:abstractNumId w:val="20"/>
  </w:num>
  <w:num w:numId="14" w16cid:durableId="1837071323">
    <w:abstractNumId w:val="13"/>
  </w:num>
  <w:num w:numId="15" w16cid:durableId="1402941813">
    <w:abstractNumId w:val="14"/>
    <w:lvlOverride w:ilvl="0">
      <w:startOverride w:val="11"/>
    </w:lvlOverride>
  </w:num>
  <w:num w:numId="16" w16cid:durableId="270205774">
    <w:abstractNumId w:val="18"/>
  </w:num>
  <w:num w:numId="17" w16cid:durableId="26806680">
    <w:abstractNumId w:val="14"/>
  </w:num>
  <w:num w:numId="18" w16cid:durableId="1088304215">
    <w:abstractNumId w:val="14"/>
    <w:lvlOverride w:ilvl="0">
      <w:startOverride w:val="26"/>
    </w:lvlOverride>
  </w:num>
  <w:num w:numId="19" w16cid:durableId="635795179">
    <w:abstractNumId w:val="2"/>
  </w:num>
  <w:num w:numId="20" w16cid:durableId="1541281686">
    <w:abstractNumId w:val="3"/>
  </w:num>
  <w:num w:numId="21" w16cid:durableId="225722991">
    <w:abstractNumId w:val="12"/>
  </w:num>
  <w:num w:numId="22" w16cid:durableId="1312367777">
    <w:abstractNumId w:val="9"/>
  </w:num>
  <w:num w:numId="23" w16cid:durableId="1850756349">
    <w:abstractNumId w:val="22"/>
  </w:num>
  <w:num w:numId="24" w16cid:durableId="1529761029">
    <w:abstractNumId w:val="11"/>
  </w:num>
  <w:num w:numId="25" w16cid:durableId="113912956">
    <w:abstractNumId w:val="16"/>
  </w:num>
  <w:num w:numId="26" w16cid:durableId="1181167858">
    <w:abstractNumId w:val="14"/>
  </w:num>
  <w:num w:numId="27" w16cid:durableId="1626887324">
    <w:abstractNumId w:val="19"/>
  </w:num>
  <w:num w:numId="28" w16cid:durableId="873663061">
    <w:abstractNumId w:val="5"/>
  </w:num>
  <w:num w:numId="29" w16cid:durableId="957540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5C"/>
    <w:rsid w:val="00001868"/>
    <w:rsid w:val="00005463"/>
    <w:rsid w:val="0000714E"/>
    <w:rsid w:val="00016E3F"/>
    <w:rsid w:val="0002734F"/>
    <w:rsid w:val="00033EDF"/>
    <w:rsid w:val="00040A2B"/>
    <w:rsid w:val="000457F5"/>
    <w:rsid w:val="000722DC"/>
    <w:rsid w:val="00075E7D"/>
    <w:rsid w:val="00077C4C"/>
    <w:rsid w:val="0008716B"/>
    <w:rsid w:val="00090169"/>
    <w:rsid w:val="00090992"/>
    <w:rsid w:val="00092FE9"/>
    <w:rsid w:val="000959F1"/>
    <w:rsid w:val="000A24C5"/>
    <w:rsid w:val="000B3A26"/>
    <w:rsid w:val="000B7DC7"/>
    <w:rsid w:val="000E0ED9"/>
    <w:rsid w:val="000F0049"/>
    <w:rsid w:val="000F65EC"/>
    <w:rsid w:val="001031D0"/>
    <w:rsid w:val="001210BA"/>
    <w:rsid w:val="001225F6"/>
    <w:rsid w:val="00137FA6"/>
    <w:rsid w:val="00140C7C"/>
    <w:rsid w:val="00162580"/>
    <w:rsid w:val="001705E5"/>
    <w:rsid w:val="001803BD"/>
    <w:rsid w:val="0019501B"/>
    <w:rsid w:val="001972E5"/>
    <w:rsid w:val="001A4F30"/>
    <w:rsid w:val="001A61E5"/>
    <w:rsid w:val="001B0FED"/>
    <w:rsid w:val="001B59E1"/>
    <w:rsid w:val="001C6932"/>
    <w:rsid w:val="001E088B"/>
    <w:rsid w:val="001E7F6E"/>
    <w:rsid w:val="001F2E75"/>
    <w:rsid w:val="00210C11"/>
    <w:rsid w:val="00215499"/>
    <w:rsid w:val="00235BF4"/>
    <w:rsid w:val="00240E5A"/>
    <w:rsid w:val="002420A7"/>
    <w:rsid w:val="002568D0"/>
    <w:rsid w:val="00257D02"/>
    <w:rsid w:val="00261C05"/>
    <w:rsid w:val="0027168B"/>
    <w:rsid w:val="002776B0"/>
    <w:rsid w:val="00280495"/>
    <w:rsid w:val="00281C69"/>
    <w:rsid w:val="002824DF"/>
    <w:rsid w:val="00282796"/>
    <w:rsid w:val="00293DE9"/>
    <w:rsid w:val="0029524F"/>
    <w:rsid w:val="00296412"/>
    <w:rsid w:val="002A3027"/>
    <w:rsid w:val="002B3CE5"/>
    <w:rsid w:val="002B62F2"/>
    <w:rsid w:val="002C4FE8"/>
    <w:rsid w:val="002D3F75"/>
    <w:rsid w:val="002D5F10"/>
    <w:rsid w:val="002F1804"/>
    <w:rsid w:val="00324855"/>
    <w:rsid w:val="00336F12"/>
    <w:rsid w:val="00344A94"/>
    <w:rsid w:val="0036082E"/>
    <w:rsid w:val="00363FB1"/>
    <w:rsid w:val="00367DEF"/>
    <w:rsid w:val="003722DB"/>
    <w:rsid w:val="00372432"/>
    <w:rsid w:val="003A39EE"/>
    <w:rsid w:val="003A726E"/>
    <w:rsid w:val="003B0BE6"/>
    <w:rsid w:val="003B131B"/>
    <w:rsid w:val="003C251F"/>
    <w:rsid w:val="003D75BD"/>
    <w:rsid w:val="003F0A35"/>
    <w:rsid w:val="003F17C1"/>
    <w:rsid w:val="00405E7B"/>
    <w:rsid w:val="00413067"/>
    <w:rsid w:val="00423C0E"/>
    <w:rsid w:val="004347C2"/>
    <w:rsid w:val="00440320"/>
    <w:rsid w:val="00443101"/>
    <w:rsid w:val="004612B3"/>
    <w:rsid w:val="004626F2"/>
    <w:rsid w:val="004651E5"/>
    <w:rsid w:val="00470C91"/>
    <w:rsid w:val="00482914"/>
    <w:rsid w:val="004A40E3"/>
    <w:rsid w:val="004C535C"/>
    <w:rsid w:val="004C555A"/>
    <w:rsid w:val="004C6318"/>
    <w:rsid w:val="004D5128"/>
    <w:rsid w:val="004D7A4B"/>
    <w:rsid w:val="004E02E0"/>
    <w:rsid w:val="004E2C3D"/>
    <w:rsid w:val="004E34D7"/>
    <w:rsid w:val="004F00CD"/>
    <w:rsid w:val="004F488F"/>
    <w:rsid w:val="00500729"/>
    <w:rsid w:val="0050417F"/>
    <w:rsid w:val="005063C7"/>
    <w:rsid w:val="005105C8"/>
    <w:rsid w:val="00511594"/>
    <w:rsid w:val="00526266"/>
    <w:rsid w:val="005451F7"/>
    <w:rsid w:val="00546A06"/>
    <w:rsid w:val="00547E52"/>
    <w:rsid w:val="00554661"/>
    <w:rsid w:val="00556E8A"/>
    <w:rsid w:val="00564D84"/>
    <w:rsid w:val="00572602"/>
    <w:rsid w:val="00596421"/>
    <w:rsid w:val="005A3CE1"/>
    <w:rsid w:val="005A3F04"/>
    <w:rsid w:val="005B0496"/>
    <w:rsid w:val="005B68B7"/>
    <w:rsid w:val="005C2BF9"/>
    <w:rsid w:val="005D4508"/>
    <w:rsid w:val="005D5A15"/>
    <w:rsid w:val="005D6DD2"/>
    <w:rsid w:val="005E2FB6"/>
    <w:rsid w:val="005E4BB8"/>
    <w:rsid w:val="006129BA"/>
    <w:rsid w:val="00615D80"/>
    <w:rsid w:val="00624A2E"/>
    <w:rsid w:val="00637A7B"/>
    <w:rsid w:val="00646D72"/>
    <w:rsid w:val="00647049"/>
    <w:rsid w:val="00660459"/>
    <w:rsid w:val="006617DF"/>
    <w:rsid w:val="006645B8"/>
    <w:rsid w:val="006924F4"/>
    <w:rsid w:val="006941EC"/>
    <w:rsid w:val="006A56CD"/>
    <w:rsid w:val="006A6B41"/>
    <w:rsid w:val="006D5FEC"/>
    <w:rsid w:val="006E0655"/>
    <w:rsid w:val="006E1F80"/>
    <w:rsid w:val="006E4597"/>
    <w:rsid w:val="006E6B88"/>
    <w:rsid w:val="006E728E"/>
    <w:rsid w:val="00702076"/>
    <w:rsid w:val="00710320"/>
    <w:rsid w:val="00737184"/>
    <w:rsid w:val="007408E6"/>
    <w:rsid w:val="0074194A"/>
    <w:rsid w:val="00747E85"/>
    <w:rsid w:val="0075328F"/>
    <w:rsid w:val="0076167E"/>
    <w:rsid w:val="007701D0"/>
    <w:rsid w:val="00771E4D"/>
    <w:rsid w:val="00790058"/>
    <w:rsid w:val="00794FA1"/>
    <w:rsid w:val="00795F03"/>
    <w:rsid w:val="00795FB0"/>
    <w:rsid w:val="007A0BFF"/>
    <w:rsid w:val="007A1489"/>
    <w:rsid w:val="007A1888"/>
    <w:rsid w:val="007A2295"/>
    <w:rsid w:val="007C0261"/>
    <w:rsid w:val="007C189C"/>
    <w:rsid w:val="007C7434"/>
    <w:rsid w:val="007C7DAD"/>
    <w:rsid w:val="007D3179"/>
    <w:rsid w:val="007D31B9"/>
    <w:rsid w:val="007F4F4D"/>
    <w:rsid w:val="008004AE"/>
    <w:rsid w:val="008018F7"/>
    <w:rsid w:val="008032C8"/>
    <w:rsid w:val="00831CBD"/>
    <w:rsid w:val="00856455"/>
    <w:rsid w:val="008660EF"/>
    <w:rsid w:val="008700AC"/>
    <w:rsid w:val="00874F23"/>
    <w:rsid w:val="00877622"/>
    <w:rsid w:val="008814ED"/>
    <w:rsid w:val="00882884"/>
    <w:rsid w:val="00884612"/>
    <w:rsid w:val="00886FE9"/>
    <w:rsid w:val="008923E8"/>
    <w:rsid w:val="00893641"/>
    <w:rsid w:val="00897210"/>
    <w:rsid w:val="008B3945"/>
    <w:rsid w:val="008B4A16"/>
    <w:rsid w:val="008D077A"/>
    <w:rsid w:val="008D160C"/>
    <w:rsid w:val="008D1C9E"/>
    <w:rsid w:val="008D6D22"/>
    <w:rsid w:val="008E1ED5"/>
    <w:rsid w:val="008E50D2"/>
    <w:rsid w:val="008F3ED6"/>
    <w:rsid w:val="0091530D"/>
    <w:rsid w:val="0093006D"/>
    <w:rsid w:val="0093469B"/>
    <w:rsid w:val="0094006B"/>
    <w:rsid w:val="009449FA"/>
    <w:rsid w:val="00950C98"/>
    <w:rsid w:val="009673BE"/>
    <w:rsid w:val="00972CE1"/>
    <w:rsid w:val="00977ED3"/>
    <w:rsid w:val="00990390"/>
    <w:rsid w:val="009B1A1A"/>
    <w:rsid w:val="009B5B21"/>
    <w:rsid w:val="009C4BC8"/>
    <w:rsid w:val="009E314C"/>
    <w:rsid w:val="009E5A2D"/>
    <w:rsid w:val="009E6EC3"/>
    <w:rsid w:val="00A01CA3"/>
    <w:rsid w:val="00A04CBF"/>
    <w:rsid w:val="00A06265"/>
    <w:rsid w:val="00A216C1"/>
    <w:rsid w:val="00A27D9C"/>
    <w:rsid w:val="00A320C7"/>
    <w:rsid w:val="00A41F1D"/>
    <w:rsid w:val="00A43662"/>
    <w:rsid w:val="00A464D8"/>
    <w:rsid w:val="00A601DC"/>
    <w:rsid w:val="00A708CC"/>
    <w:rsid w:val="00A80A73"/>
    <w:rsid w:val="00A92D20"/>
    <w:rsid w:val="00AA4093"/>
    <w:rsid w:val="00AA432F"/>
    <w:rsid w:val="00AB21AF"/>
    <w:rsid w:val="00AB2BD0"/>
    <w:rsid w:val="00AB58C5"/>
    <w:rsid w:val="00AD6D4F"/>
    <w:rsid w:val="00AF3D75"/>
    <w:rsid w:val="00AF7422"/>
    <w:rsid w:val="00B00779"/>
    <w:rsid w:val="00B00F5F"/>
    <w:rsid w:val="00B066B3"/>
    <w:rsid w:val="00B21A77"/>
    <w:rsid w:val="00B314AD"/>
    <w:rsid w:val="00B37C07"/>
    <w:rsid w:val="00B4200C"/>
    <w:rsid w:val="00B431D3"/>
    <w:rsid w:val="00B60862"/>
    <w:rsid w:val="00B80F4A"/>
    <w:rsid w:val="00B87EA1"/>
    <w:rsid w:val="00B90072"/>
    <w:rsid w:val="00BA349A"/>
    <w:rsid w:val="00BA40DA"/>
    <w:rsid w:val="00BB7E3A"/>
    <w:rsid w:val="00BF359D"/>
    <w:rsid w:val="00C127CF"/>
    <w:rsid w:val="00C13C6F"/>
    <w:rsid w:val="00C576A8"/>
    <w:rsid w:val="00C61FA2"/>
    <w:rsid w:val="00C77C7C"/>
    <w:rsid w:val="00C80B6B"/>
    <w:rsid w:val="00CA0E35"/>
    <w:rsid w:val="00CA4409"/>
    <w:rsid w:val="00CB043F"/>
    <w:rsid w:val="00CC6283"/>
    <w:rsid w:val="00CD1AD0"/>
    <w:rsid w:val="00CD7DBA"/>
    <w:rsid w:val="00CE460B"/>
    <w:rsid w:val="00CE5CC7"/>
    <w:rsid w:val="00CF192C"/>
    <w:rsid w:val="00CF3A38"/>
    <w:rsid w:val="00CF439F"/>
    <w:rsid w:val="00CF6D3B"/>
    <w:rsid w:val="00D03233"/>
    <w:rsid w:val="00D11BCA"/>
    <w:rsid w:val="00D13B27"/>
    <w:rsid w:val="00D315D3"/>
    <w:rsid w:val="00D41C3B"/>
    <w:rsid w:val="00D634E8"/>
    <w:rsid w:val="00D66897"/>
    <w:rsid w:val="00D7479C"/>
    <w:rsid w:val="00D84974"/>
    <w:rsid w:val="00D87AF0"/>
    <w:rsid w:val="00D90F0B"/>
    <w:rsid w:val="00D910E9"/>
    <w:rsid w:val="00D97C47"/>
    <w:rsid w:val="00DB2669"/>
    <w:rsid w:val="00DB793B"/>
    <w:rsid w:val="00DD086C"/>
    <w:rsid w:val="00DE0A24"/>
    <w:rsid w:val="00DE1A0A"/>
    <w:rsid w:val="00DE37DA"/>
    <w:rsid w:val="00DE53CF"/>
    <w:rsid w:val="00DF154D"/>
    <w:rsid w:val="00E06D74"/>
    <w:rsid w:val="00E149EC"/>
    <w:rsid w:val="00E2406D"/>
    <w:rsid w:val="00E24EF3"/>
    <w:rsid w:val="00E252EB"/>
    <w:rsid w:val="00E32466"/>
    <w:rsid w:val="00E43F5A"/>
    <w:rsid w:val="00E45590"/>
    <w:rsid w:val="00E74021"/>
    <w:rsid w:val="00E75FAF"/>
    <w:rsid w:val="00E77AAB"/>
    <w:rsid w:val="00E81B38"/>
    <w:rsid w:val="00E9397D"/>
    <w:rsid w:val="00EA23AF"/>
    <w:rsid w:val="00EB187F"/>
    <w:rsid w:val="00EC31E4"/>
    <w:rsid w:val="00ED3DFA"/>
    <w:rsid w:val="00ED67F4"/>
    <w:rsid w:val="00EE3F8A"/>
    <w:rsid w:val="00EF5347"/>
    <w:rsid w:val="00EF66E1"/>
    <w:rsid w:val="00EF6E6F"/>
    <w:rsid w:val="00F11101"/>
    <w:rsid w:val="00F25B3A"/>
    <w:rsid w:val="00F32842"/>
    <w:rsid w:val="00F425F7"/>
    <w:rsid w:val="00F60A37"/>
    <w:rsid w:val="00F6629D"/>
    <w:rsid w:val="00F730CF"/>
    <w:rsid w:val="00F82938"/>
    <w:rsid w:val="00F93C0E"/>
    <w:rsid w:val="00FA04EE"/>
    <w:rsid w:val="00FA1AEA"/>
    <w:rsid w:val="00FA3040"/>
    <w:rsid w:val="00FB1181"/>
    <w:rsid w:val="00FC3FA1"/>
    <w:rsid w:val="00FC5B9E"/>
    <w:rsid w:val="00FE3545"/>
    <w:rsid w:val="00FE4422"/>
    <w:rsid w:val="00FF0794"/>
    <w:rsid w:val="00FF6B1B"/>
    <w:rsid w:val="3ABF291A"/>
    <w:rsid w:val="5EC8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6C584"/>
  <w15:chartTrackingRefBased/>
  <w15:docId w15:val="{8C3DCB0F-DB36-4C6C-BA9F-0710ECC7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093"/>
    <w:rPr>
      <w:rFonts w:ascii="Times New Roman" w:hAnsi="Times New Roman"/>
      <w:b/>
      <w:sz w:val="24"/>
    </w:rPr>
  </w:style>
  <w:style w:type="paragraph" w:styleId="Heading1">
    <w:name w:val="heading 1"/>
    <w:basedOn w:val="Normal"/>
    <w:next w:val="Normal"/>
    <w:qFormat/>
    <w:pPr>
      <w:keepNext/>
      <w:jc w:val="both"/>
      <w:outlineLvl w:val="0"/>
    </w:pPr>
    <w:rPr>
      <w:rFonts w:ascii="Arial" w:hAnsi="Arial"/>
      <w:sz w:val="18"/>
    </w:rPr>
  </w:style>
  <w:style w:type="paragraph" w:styleId="Heading2">
    <w:name w:val="heading 2"/>
    <w:basedOn w:val="Normal"/>
    <w:next w:val="Normal"/>
    <w:link w:val="Heading2Char"/>
    <w:qFormat/>
    <w:pPr>
      <w:keepNext/>
      <w:numPr>
        <w:numId w:val="12"/>
      </w:numPr>
      <w:tabs>
        <w:tab w:val="left" w:pos="540"/>
      </w:tabs>
      <w:outlineLvl w:val="1"/>
    </w:pPr>
    <w:rPr>
      <w:rFonts w:ascii="Arial" w:hAnsi="Arial"/>
      <w:sz w:val="18"/>
    </w:rPr>
  </w:style>
  <w:style w:type="paragraph" w:styleId="Heading3">
    <w:name w:val="heading 3"/>
    <w:basedOn w:val="Normal"/>
    <w:next w:val="Normal"/>
    <w:qFormat/>
    <w:pPr>
      <w:keepNext/>
      <w:outlineLvl w:val="2"/>
    </w:pPr>
    <w:rPr>
      <w:rFonts w:ascii="Arinc Logo" w:hAnsi="Arinc Logo"/>
      <w:sz w:val="40"/>
    </w:rPr>
  </w:style>
  <w:style w:type="paragraph" w:styleId="Heading4">
    <w:name w:val="heading 4"/>
    <w:basedOn w:val="Normal"/>
    <w:next w:val="Normal"/>
    <w:qFormat/>
    <w:pPr>
      <w:keepNext/>
      <w:keepLines/>
      <w:tabs>
        <w:tab w:val="left" w:pos="-540"/>
        <w:tab w:val="left" w:pos="10944"/>
      </w:tabs>
      <w:ind w:left="1440" w:hanging="720"/>
      <w:jc w:val="both"/>
      <w:outlineLvl w:val="3"/>
    </w:pPr>
    <w:rPr>
      <w:rFonts w:ascii="Arial" w:hAnsi="Arial"/>
      <w:sz w:val="16"/>
    </w:rPr>
  </w:style>
  <w:style w:type="paragraph" w:styleId="Heading5">
    <w:name w:val="heading 5"/>
    <w:basedOn w:val="Normal"/>
    <w:next w:val="Normal"/>
    <w:qFormat/>
    <w:pPr>
      <w:keepNext/>
      <w:ind w:left="360" w:hanging="360"/>
      <w:outlineLvl w:val="4"/>
    </w:pPr>
    <w:rPr>
      <w:rFonts w:ascii="Arial" w:hAnsi="Arial"/>
      <w:sz w:val="18"/>
    </w:rPr>
  </w:style>
  <w:style w:type="paragraph" w:styleId="Heading6">
    <w:name w:val="heading 6"/>
    <w:basedOn w:val="Normal"/>
    <w:next w:val="Normal"/>
    <w:qFormat/>
    <w:pPr>
      <w:keepNext/>
      <w:tabs>
        <w:tab w:val="left" w:pos="540"/>
      </w:tabs>
      <w:jc w:val="both"/>
      <w:outlineLvl w:val="5"/>
    </w:pPr>
    <w:rPr>
      <w:rFonts w:ascii="Arial" w:hAnsi="Arial"/>
      <w:sz w:val="16"/>
      <w:u w:val="single"/>
    </w:rPr>
  </w:style>
  <w:style w:type="paragraph" w:styleId="Heading7">
    <w:name w:val="heading 7"/>
    <w:basedOn w:val="Normal"/>
    <w:next w:val="Normal"/>
    <w:qFormat/>
    <w:pPr>
      <w:keepNext/>
      <w:keepLines/>
      <w:tabs>
        <w:tab w:val="left" w:pos="360"/>
        <w:tab w:val="left" w:pos="900"/>
      </w:tabs>
      <w:ind w:left="360" w:hanging="360"/>
      <w:jc w:val="both"/>
      <w:outlineLvl w:val="6"/>
    </w:pPr>
    <w:rPr>
      <w:rFonts w:ascii="Arial" w:hAnsi="Arial"/>
      <w:sz w:val="16"/>
    </w:rPr>
  </w:style>
  <w:style w:type="paragraph" w:styleId="Heading8">
    <w:name w:val="heading 8"/>
    <w:basedOn w:val="Normal"/>
    <w:next w:val="Normal"/>
    <w:qFormat/>
    <w:pPr>
      <w:keepNext/>
      <w:ind w:left="720"/>
      <w:outlineLvl w:val="7"/>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pPr>
      <w:spacing w:before="20"/>
      <w:ind w:left="540" w:hanging="540"/>
      <w:jc w:val="both"/>
    </w:pPr>
    <w:rPr>
      <w:rFonts w:ascii="Times" w:hAnsi="Times"/>
      <w:b w:val="0"/>
      <w:sz w:val="16"/>
    </w:rPr>
  </w:style>
  <w:style w:type="paragraph" w:customStyle="1" w:styleId="DOCSubParagraphs">
    <w:name w:val="DOC Sub Paragraphs"/>
    <w:basedOn w:val="Normal"/>
    <w:pPr>
      <w:ind w:left="900" w:hanging="360"/>
      <w:jc w:val="both"/>
    </w:pPr>
    <w:rPr>
      <w:rFonts w:ascii="Times" w:hAnsi="Times"/>
      <w:b w:val="0"/>
      <w:sz w:val="16"/>
    </w:rPr>
  </w:style>
  <w:style w:type="paragraph" w:customStyle="1" w:styleId="NumberParaTitle">
    <w:name w:val="Number &amp; Para Title"/>
    <w:basedOn w:val="Normal"/>
    <w:pPr>
      <w:ind w:left="540" w:hanging="540"/>
      <w:jc w:val="both"/>
    </w:pPr>
    <w:rPr>
      <w:rFonts w:ascii="Times" w:hAnsi="Times"/>
      <w:sz w:val="16"/>
    </w:rPr>
  </w:style>
  <w:style w:type="paragraph" w:styleId="Header">
    <w:name w:val="header"/>
    <w:basedOn w:val="Normal"/>
    <w:pPr>
      <w:tabs>
        <w:tab w:val="center" w:pos="4320"/>
        <w:tab w:val="right" w:pos="8640"/>
      </w:tabs>
    </w:pPr>
    <w:rPr>
      <w:rFonts w:ascii="New York" w:hAnsi="New York"/>
      <w:b w:val="0"/>
    </w:rPr>
  </w:style>
  <w:style w:type="paragraph" w:styleId="Footer">
    <w:name w:val="footer"/>
    <w:basedOn w:val="Normal"/>
    <w:pPr>
      <w:tabs>
        <w:tab w:val="center" w:pos="4320"/>
        <w:tab w:val="right" w:pos="8640"/>
      </w:tabs>
    </w:pPr>
    <w:rPr>
      <w:rFonts w:ascii="New York" w:hAnsi="New York"/>
      <w:b w:val="0"/>
    </w:rPr>
  </w:style>
  <w:style w:type="character" w:styleId="PageNumber">
    <w:name w:val="page number"/>
    <w:basedOn w:val="DefaultParagraphFont"/>
  </w:style>
  <w:style w:type="paragraph" w:styleId="BodyText2">
    <w:name w:val="Body Text 2"/>
    <w:basedOn w:val="Normal"/>
    <w:pPr>
      <w:tabs>
        <w:tab w:val="left" w:pos="540"/>
      </w:tabs>
      <w:ind w:left="900" w:hanging="360"/>
      <w:jc w:val="both"/>
    </w:pPr>
    <w:rPr>
      <w:rFonts w:ascii="Times" w:hAnsi="Times"/>
      <w:b w:val="0"/>
      <w:sz w:val="15"/>
    </w:rPr>
  </w:style>
  <w:style w:type="paragraph" w:styleId="BodyText">
    <w:name w:val="Body Text"/>
    <w:basedOn w:val="Normal"/>
    <w:pPr>
      <w:jc w:val="both"/>
    </w:pPr>
    <w:rPr>
      <w:rFonts w:ascii="Arial" w:hAnsi="Arial"/>
      <w:b w:val="0"/>
      <w:sz w:val="16"/>
    </w:rPr>
  </w:style>
  <w:style w:type="paragraph" w:styleId="BodyTextIndent">
    <w:name w:val="Body Text Indent"/>
    <w:basedOn w:val="Normal"/>
    <w:pPr>
      <w:ind w:left="540"/>
      <w:jc w:val="both"/>
    </w:pPr>
    <w:rPr>
      <w:rFonts w:ascii="Arial" w:hAnsi="Arial"/>
      <w:b w:val="0"/>
      <w:sz w:val="16"/>
    </w:rPr>
  </w:style>
  <w:style w:type="paragraph" w:styleId="BodyTextIndent2">
    <w:name w:val="Body Text Indent 2"/>
    <w:basedOn w:val="Normal"/>
    <w:pPr>
      <w:keepLines/>
      <w:tabs>
        <w:tab w:val="left" w:pos="990"/>
        <w:tab w:val="left" w:pos="1980"/>
      </w:tabs>
      <w:ind w:left="1710" w:hanging="990"/>
      <w:jc w:val="both"/>
    </w:pPr>
    <w:rPr>
      <w:rFonts w:ascii="Arial" w:hAnsi="Arial"/>
      <w:b w:val="0"/>
      <w:sz w:val="16"/>
    </w:rPr>
  </w:style>
  <w:style w:type="paragraph" w:styleId="BodyTextIndent3">
    <w:name w:val="Body Text Indent 3"/>
    <w:basedOn w:val="Normal"/>
    <w:pPr>
      <w:keepLines/>
      <w:tabs>
        <w:tab w:val="left" w:pos="990"/>
      </w:tabs>
      <w:ind w:left="1980" w:hanging="1260"/>
      <w:jc w:val="both"/>
    </w:pPr>
    <w:rPr>
      <w:rFonts w:ascii="Arial" w:hAnsi="Arial"/>
      <w:b w:val="0"/>
      <w:sz w:val="1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x-none" w:eastAsia="x-none"/>
    </w:rPr>
  </w:style>
  <w:style w:type="paragraph" w:customStyle="1" w:styleId="Default">
    <w:name w:val="Default"/>
    <w:rsid w:val="00B90072"/>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B80F4A"/>
    <w:rPr>
      <w:rFonts w:ascii="Tahoma" w:hAnsi="Tahoma" w:cs="Tahoma"/>
      <w:sz w:val="16"/>
      <w:szCs w:val="16"/>
    </w:rPr>
  </w:style>
  <w:style w:type="paragraph" w:customStyle="1" w:styleId="Anewheading">
    <w:name w:val="A new heading"/>
    <w:rsid w:val="00280495"/>
    <w:pPr>
      <w:tabs>
        <w:tab w:val="left" w:pos="450"/>
      </w:tabs>
      <w:spacing w:before="60" w:after="60"/>
      <w:ind w:left="446" w:hanging="446"/>
    </w:pPr>
    <w:rPr>
      <w:rFonts w:ascii="Arial" w:hAnsi="Arial"/>
      <w:b/>
    </w:rPr>
  </w:style>
  <w:style w:type="paragraph" w:styleId="CommentSubject">
    <w:name w:val="annotation subject"/>
    <w:basedOn w:val="CommentText"/>
    <w:next w:val="CommentText"/>
    <w:link w:val="CommentSubjectChar"/>
    <w:rsid w:val="00790058"/>
    <w:rPr>
      <w:bCs/>
    </w:rPr>
  </w:style>
  <w:style w:type="character" w:customStyle="1" w:styleId="CommentTextChar">
    <w:name w:val="Comment Text Char"/>
    <w:link w:val="CommentText"/>
    <w:semiHidden/>
    <w:rsid w:val="00790058"/>
    <w:rPr>
      <w:rFonts w:ascii="Times New Roman" w:hAnsi="Times New Roman"/>
      <w:b/>
    </w:rPr>
  </w:style>
  <w:style w:type="character" w:customStyle="1" w:styleId="CommentSubjectChar">
    <w:name w:val="Comment Subject Char"/>
    <w:basedOn w:val="CommentTextChar"/>
    <w:link w:val="CommentSubject"/>
    <w:rsid w:val="00790058"/>
    <w:rPr>
      <w:rFonts w:ascii="Times New Roman" w:hAnsi="Times New Roman"/>
      <w:b/>
    </w:rPr>
  </w:style>
  <w:style w:type="paragraph" w:styleId="PlainText">
    <w:name w:val="Plain Text"/>
    <w:basedOn w:val="Normal"/>
    <w:link w:val="PlainTextChar"/>
    <w:rsid w:val="005B0496"/>
    <w:rPr>
      <w:rFonts w:ascii="Courier New" w:hAnsi="Courier New"/>
      <w:b w:val="0"/>
      <w:sz w:val="20"/>
      <w:lang w:val="x-none" w:eastAsia="x-none"/>
    </w:rPr>
  </w:style>
  <w:style w:type="character" w:customStyle="1" w:styleId="PlainTextChar">
    <w:name w:val="Plain Text Char"/>
    <w:link w:val="PlainText"/>
    <w:rsid w:val="005B0496"/>
    <w:rPr>
      <w:rFonts w:ascii="Courier New" w:hAnsi="Courier New" w:cs="Courier New"/>
    </w:rPr>
  </w:style>
  <w:style w:type="paragraph" w:customStyle="1" w:styleId="DFARS">
    <w:name w:val="DFARS"/>
    <w:basedOn w:val="Normal"/>
    <w:rsid w:val="000A24C5"/>
    <w:pPr>
      <w:overflowPunct w:val="0"/>
      <w:autoSpaceDE w:val="0"/>
      <w:autoSpaceDN w:val="0"/>
      <w:spacing w:line="240" w:lineRule="exact"/>
    </w:pPr>
    <w:rPr>
      <w:rFonts w:ascii="Century Schoolbook" w:eastAsia="Calibri" w:hAnsi="Century Schoolbook"/>
      <w:b w:val="0"/>
      <w:spacing w:val="-5"/>
      <w:szCs w:val="24"/>
    </w:rPr>
  </w:style>
  <w:style w:type="paragraph" w:styleId="ListParagraph">
    <w:name w:val="List Paragraph"/>
    <w:basedOn w:val="Normal"/>
    <w:uiPriority w:val="34"/>
    <w:qFormat/>
    <w:rsid w:val="0075328F"/>
    <w:pPr>
      <w:ind w:left="720"/>
    </w:pPr>
  </w:style>
  <w:style w:type="character" w:customStyle="1" w:styleId="Heading2Char">
    <w:name w:val="Heading 2 Char"/>
    <w:link w:val="Heading2"/>
    <w:rsid w:val="00AA409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5230">
      <w:bodyDiv w:val="1"/>
      <w:marLeft w:val="0"/>
      <w:marRight w:val="0"/>
      <w:marTop w:val="0"/>
      <w:marBottom w:val="0"/>
      <w:divBdr>
        <w:top w:val="none" w:sz="0" w:space="0" w:color="auto"/>
        <w:left w:val="none" w:sz="0" w:space="0" w:color="auto"/>
        <w:bottom w:val="none" w:sz="0" w:space="0" w:color="auto"/>
        <w:right w:val="none" w:sz="0" w:space="0" w:color="auto"/>
      </w:divBdr>
    </w:div>
    <w:div w:id="1521698576">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678338281">
      <w:bodyDiv w:val="1"/>
      <w:marLeft w:val="0"/>
      <w:marRight w:val="0"/>
      <w:marTop w:val="0"/>
      <w:marBottom w:val="0"/>
      <w:divBdr>
        <w:top w:val="none" w:sz="0" w:space="0" w:color="auto"/>
        <w:left w:val="none" w:sz="0" w:space="0" w:color="auto"/>
        <w:bottom w:val="none" w:sz="0" w:space="0" w:color="auto"/>
        <w:right w:val="none" w:sz="0" w:space="0" w:color="auto"/>
      </w:divBdr>
    </w:div>
    <w:div w:id="19451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ROJECTS\ARINC%20Ts%20&amp;%20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782816037C2488D95FEED0C58EC7C" ma:contentTypeVersion="241" ma:contentTypeDescription="Create a new document." ma:contentTypeScope="" ma:versionID="e6499778866e244080910a5143e89d42">
  <xsd:schema xmlns:xsd="http://www.w3.org/2001/XMLSchema" xmlns:xs="http://www.w3.org/2001/XMLSchema" xmlns:p="http://schemas.microsoft.com/office/2006/metadata/properties" xmlns:ns1="http://schemas.microsoft.com/sharepoint/v3" xmlns:ns2="87a5fce7-f54d-4d4e-bba0-350bdac61fe7" xmlns:ns3="f572e1df-aeb1-4ade-96d0-66557f15ac59" xmlns:ns4="81abece3-9c35-440e-a3be-34ebd7357f38" targetNamespace="http://schemas.microsoft.com/office/2006/metadata/properties" ma:root="true" ma:fieldsID="f74d3833285db83e807c956a9a362530" ns1:_="" ns2:_="" ns3:_="" ns4:_="">
    <xsd:import namespace="http://schemas.microsoft.com/sharepoint/v3"/>
    <xsd:import namespace="87a5fce7-f54d-4d4e-bba0-350bdac61fe7"/>
    <xsd:import namespace="f572e1df-aeb1-4ade-96d0-66557f15ac59"/>
    <xsd:import namespace="81abece3-9c35-440e-a3be-34ebd7357f38"/>
    <xsd:element name="properties">
      <xsd:complexType>
        <xsd:sequence>
          <xsd:element name="documentManagement">
            <xsd:complexType>
              <xsd:all>
                <xsd:element ref="ns2:Department" minOccurs="0"/>
                <xsd:element ref="ns2:PolicyNumber" minOccurs="0"/>
                <xsd:element ref="ns1:FormData" minOccurs="0"/>
                <xsd:element ref="ns3:SharedWithUsers" minOccurs="0"/>
                <xsd:element ref="ns2:NewRevision" minOccurs="0"/>
                <xsd:element ref="ns2:EffectiveOrRevisionDate" minOccurs="0"/>
                <xsd:element ref="ns2:Status" minOccurs="0"/>
                <xsd:element ref="ns2:OldNumber" minOccurs="0"/>
                <xsd:element ref="ns2:OldName" minOccurs="0"/>
                <xsd:element ref="ns2:HiddenName" minOccurs="0"/>
                <xsd:element ref="ns2:HiddenDocumentURLForWFUse" minOccurs="0"/>
                <xsd:element ref="ns2:Update_x0020_Status" minOccurs="0"/>
                <xsd:element ref="ns2:HiddenPropertiesFormLink" minOccurs="0"/>
                <xsd:element ref="ns2:HiddenDownloadLink" minOccurs="0"/>
                <xsd:element ref="ns2:HiddenRequestItemID" minOccurs="0"/>
                <xsd:element ref="ns2:HiddenCategory" minOccurs="0"/>
                <xsd:element ref="ns2:HiddenCopyToCategoryFolder" minOccurs="0"/>
                <xsd:element ref="ns2:HiddenSelfIDText" minOccurs="0"/>
                <xsd:element ref="ns2:HiddenParentFolderDirectoryForExisting" minOccurs="0"/>
                <xsd:element ref="ns2:HiddenRequestType" minOccurs="0"/>
                <xsd:element ref="ns2:HiddenCopiedtoLIVEFolder" minOccurs="0"/>
                <xsd:element ref="ns2:HiddenLIVEITemID" minOccurs="0"/>
                <xsd:element ref="ns2:HiddenWFError" minOccurs="0"/>
                <xsd:element ref="ns2:DocumentOwner" minOccurs="0"/>
                <xsd:element ref="ns2:ReferenceDocumentNumber" minOccurs="0"/>
                <xsd:element ref="ns2:ReferenceDocumentTitle" minOccurs="0"/>
                <xsd:element ref="ns2:HiddenCopyToNewCategory" minOccurs="0"/>
                <xsd:element ref="ns2:HiddenCopyToNewCategoryFolderOnCategoryChange" minOccurs="0"/>
                <xsd:element ref="ns2:HiddenPreviousLIVEDocID" minOccurs="0"/>
                <xsd:element ref="ns2:RunWorkflow" minOccurs="0"/>
                <xsd:element ref="ns2:DocOwner" minOccurs="0"/>
                <xsd:element ref="ns2:Archive" minOccurs="0"/>
                <xsd:element ref="ns2:ReferenceID" minOccurs="0"/>
                <xsd:element ref="ns4:i" minOccurs="0"/>
                <xsd:element ref="ns4:DownloadLink" minOccurs="0"/>
                <xsd:element ref="ns4:has_x0020_references" minOccurs="0"/>
                <xsd:element ref="ns4:Update_x0020_Folder" minOccurs="0"/>
                <xsd:element ref="ns4: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5fce7-f54d-4d4e-bba0-350bdac61fe7" elementFormDefault="qualified">
    <xsd:import namespace="http://schemas.microsoft.com/office/2006/documentManagement/types"/>
    <xsd:import namespace="http://schemas.microsoft.com/office/infopath/2007/PartnerControls"/>
    <xsd:element name="Department" ma:index="1" nillable="true" ma:displayName="Department" ma:internalName="Department">
      <xsd:simpleType>
        <xsd:restriction base="dms:Text">
          <xsd:maxLength value="255"/>
        </xsd:restriction>
      </xsd:simpleType>
    </xsd:element>
    <xsd:element name="PolicyNumber" ma:index="2" nillable="true" ma:displayName="Document Number" ma:indexed="true" ma:internalName="PolicyNumber">
      <xsd:simpleType>
        <xsd:restriction base="dms:Text">
          <xsd:maxLength value="255"/>
        </xsd:restriction>
      </xsd:simpleType>
    </xsd:element>
    <xsd:element name="NewRevision" ma:index="12" nillable="true" ma:displayName="New Revision" ma:internalName="NewRevision">
      <xsd:simpleType>
        <xsd:restriction base="dms:Text">
          <xsd:maxLength value="255"/>
        </xsd:restriction>
      </xsd:simpleType>
    </xsd:element>
    <xsd:element name="EffectiveOrRevisionDate" ma:index="13" nillable="true" ma:displayName="EffectiveOrRevisionDate" ma:format="DateOnly" ma:internalName="EffectiveOrRevisionDate">
      <xsd:simpleType>
        <xsd:restriction base="dms:DateTime"/>
      </xsd:simpleType>
    </xsd:element>
    <xsd:element name="Status" ma:index="14" nillable="true" ma:displayName="Status" ma:internalName="Status">
      <xsd:simpleType>
        <xsd:restriction base="dms:Text">
          <xsd:maxLength value="255"/>
        </xsd:restriction>
      </xsd:simpleType>
    </xsd:element>
    <xsd:element name="OldNumber" ma:index="15" nillable="true" ma:displayName="OldNumber" ma:internalName="OldNumber">
      <xsd:simpleType>
        <xsd:restriction base="dms:Text">
          <xsd:maxLength value="255"/>
        </xsd:restriction>
      </xsd:simpleType>
    </xsd:element>
    <xsd:element name="OldName" ma:index="16" nillable="true" ma:displayName="OldName" ma:internalName="OldName">
      <xsd:simpleType>
        <xsd:restriction base="dms:Text">
          <xsd:maxLength value="255"/>
        </xsd:restriction>
      </xsd:simpleType>
    </xsd:element>
    <xsd:element name="HiddenName" ma:index="17" nillable="true" ma:displayName="HiddenName" ma:description="For lookup in Reference Documents Library" ma:indexed="true" ma:internalName="HiddenName">
      <xsd:simpleType>
        <xsd:restriction base="dms:Text">
          <xsd:maxLength value="255"/>
        </xsd:restriction>
      </xsd:simpleType>
    </xsd:element>
    <xsd:element name="HiddenDocumentURLForWFUse" ma:index="18" nillable="true" ma:displayName="HiddenDocumentURLForWFUse" ma:internalName="HiddenDocumentURLForWFUse">
      <xsd:simpleType>
        <xsd:restriction base="dms:Note">
          <xsd:maxLength value="255"/>
        </xsd:restriction>
      </xsd:simpleType>
    </xsd:element>
    <xsd:element name="Update_x0020_Status" ma:index="19" nillable="true" ma:displayName="Update Status" ma:internalName="Update_x0020_Status">
      <xsd:simpleType>
        <xsd:restriction base="dms:Text">
          <xsd:maxLength value="255"/>
        </xsd:restriction>
      </xsd:simpleType>
    </xsd:element>
    <xsd:element name="HiddenPropertiesFormLink" ma:index="20" nillable="true" ma:displayName="HiddenPropertiesFormLink" ma:internalName="HiddenPropertiesFormLink">
      <xsd:simpleType>
        <xsd:restriction base="dms:Text">
          <xsd:maxLength value="255"/>
        </xsd:restriction>
      </xsd:simpleType>
    </xsd:element>
    <xsd:element name="HiddenDownloadLink" ma:index="21" nillable="true" ma:displayName="HiddenDownloadLink" ma:internalName="HiddenDownloadLink">
      <xsd:simpleType>
        <xsd:restriction base="dms:Text">
          <xsd:maxLength value="255"/>
        </xsd:restriction>
      </xsd:simpleType>
    </xsd:element>
    <xsd:element name="HiddenRequestItemID" ma:index="22" nillable="true" ma:displayName="HiddenCRItemID" ma:internalName="HiddenRequestItemID">
      <xsd:simpleType>
        <xsd:restriction base="dms:Text">
          <xsd:maxLength value="255"/>
        </xsd:restriction>
      </xsd:simpleType>
    </xsd:element>
    <xsd:element name="HiddenCategory" ma:index="23" nillable="true" ma:displayName="HiddenCategory" ma:internalName="HiddenCategory">
      <xsd:simpleType>
        <xsd:restriction base="dms:Text">
          <xsd:maxLength value="255"/>
        </xsd:restriction>
      </xsd:simpleType>
    </xsd:element>
    <xsd:element name="HiddenCopyToCategoryFolder" ma:index="24" nillable="true" ma:displayName="HiddenCopyToCategoryFolder" ma:internalName="HiddenCopyToCategoryFolder">
      <xsd:simpleType>
        <xsd:restriction base="dms:Text">
          <xsd:maxLength value="255"/>
        </xsd:restriction>
      </xsd:simpleType>
    </xsd:element>
    <xsd:element name="HiddenSelfIDText" ma:index="25" nillable="true" ma:displayName="HiddenSelfIDText" ma:internalName="HiddenSelfIDText">
      <xsd:simpleType>
        <xsd:restriction base="dms:Text">
          <xsd:maxLength value="255"/>
        </xsd:restriction>
      </xsd:simpleType>
    </xsd:element>
    <xsd:element name="HiddenParentFolderDirectoryForExisting" ma:index="26" nillable="true" ma:displayName="HiddenParentFolderDirectoryForExisting" ma:internalName="HiddenParentFolderDirectoryForExisting">
      <xsd:simpleType>
        <xsd:restriction base="dms:Text">
          <xsd:maxLength value="255"/>
        </xsd:restriction>
      </xsd:simpleType>
    </xsd:element>
    <xsd:element name="HiddenRequestType" ma:index="27" nillable="true" ma:displayName="HiddenRequestType" ma:internalName="HiddenRequestType">
      <xsd:simpleType>
        <xsd:restriction base="dms:Text">
          <xsd:maxLength value="255"/>
        </xsd:restriction>
      </xsd:simpleType>
    </xsd:element>
    <xsd:element name="HiddenCopiedtoLIVEFolder" ma:index="28" nillable="true" ma:displayName="HiddenCopiedtoLIVEFolder" ma:internalName="HiddenCopiedtoLIVEFolder">
      <xsd:simpleType>
        <xsd:restriction base="dms:Text">
          <xsd:maxLength value="255"/>
        </xsd:restriction>
      </xsd:simpleType>
    </xsd:element>
    <xsd:element name="HiddenLIVEITemID" ma:index="29" nillable="true" ma:displayName="HiddenLIVEITemID" ma:internalName="HiddenLIVEITemID">
      <xsd:simpleType>
        <xsd:restriction base="dms:Text">
          <xsd:maxLength value="255"/>
        </xsd:restriction>
      </xsd:simpleType>
    </xsd:element>
    <xsd:element name="HiddenWFError" ma:index="30" nillable="true" ma:displayName="HiddenWFError" ma:internalName="HiddenWFError">
      <xsd:simpleType>
        <xsd:restriction base="dms:Text">
          <xsd:maxLength value="255"/>
        </xsd:restriction>
      </xsd:simpleType>
    </xsd:element>
    <xsd:element name="DocumentOwner" ma:index="32" nillable="true" ma:displayName="Document Owner1" ma:list="UserInfo"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DocumentNumber" ma:index="33" nillable="true" ma:displayName="Reference Document Number" ma:internalName="ReferenceDocumentNumber">
      <xsd:simpleType>
        <xsd:restriction base="dms:Note">
          <xsd:maxLength value="255"/>
        </xsd:restriction>
      </xsd:simpleType>
    </xsd:element>
    <xsd:element name="ReferenceDocumentTitle" ma:index="34" nillable="true" ma:displayName="Reference Document Title" ma:internalName="ReferenceDocumentTitle">
      <xsd:simpleType>
        <xsd:restriction base="dms:Note">
          <xsd:maxLength value="255"/>
        </xsd:restriction>
      </xsd:simpleType>
    </xsd:element>
    <xsd:element name="HiddenCopyToNewCategory" ma:index="35" nillable="true" ma:displayName="HiddenCopyToNewCategory" ma:internalName="HiddenCopyToNewCategory">
      <xsd:simpleType>
        <xsd:restriction base="dms:Text">
          <xsd:maxLength value="255"/>
        </xsd:restriction>
      </xsd:simpleType>
    </xsd:element>
    <xsd:element name="HiddenCopyToNewCategoryFolderOnCategoryChange" ma:index="36" nillable="true" ma:displayName="HiddenCopyToNewCategoryFolderOnCategoryChange" ma:internalName="HiddenCopyToNewCategoryFolderOnCategoryChange">
      <xsd:simpleType>
        <xsd:restriction base="dms:Text">
          <xsd:maxLength value="255"/>
        </xsd:restriction>
      </xsd:simpleType>
    </xsd:element>
    <xsd:element name="HiddenPreviousLIVEDocID" ma:index="37" nillable="true" ma:displayName="HiddenPreviousLIVEDocID" ma:internalName="HiddenPreviousLIVEDocID">
      <xsd:simpleType>
        <xsd:restriction base="dms:Text">
          <xsd:maxLength value="255"/>
        </xsd:restriction>
      </xsd:simpleType>
    </xsd:element>
    <xsd:element name="RunWorkflow" ma:index="38" nillable="true" ma:displayName="RunWorkflow" ma:internalName="RunWorkflow">
      <xsd:simpleType>
        <xsd:restriction base="dms:Text">
          <xsd:maxLength value="255"/>
        </xsd:restriction>
      </xsd:simpleType>
    </xsd:element>
    <xsd:element name="DocOwner" ma:index="39" nillable="true" ma:displayName="Document Owner" ma:internalName="DocOwner">
      <xsd:simpleType>
        <xsd:restriction base="dms:Text">
          <xsd:maxLength value="255"/>
        </xsd:restriction>
      </xsd:simpleType>
    </xsd:element>
    <xsd:element name="Archive" ma:index="41" nillable="true" ma:displayName="Archive" ma:format="Dropdown" ma:internalName="Archive">
      <xsd:simpleType>
        <xsd:restriction base="dms:Choice">
          <xsd:enumeration value="No"/>
          <xsd:enumeration value="Yes"/>
        </xsd:restriction>
      </xsd:simpleType>
    </xsd:element>
    <xsd:element name="ReferenceID" ma:index="42" nillable="true" ma:displayName="ReferenceID" ma:internalName="Reference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2e1df-aeb1-4ade-96d0-66557f15ac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abece3-9c35-440e-a3be-34ebd7357f38" elementFormDefault="qualified">
    <xsd:import namespace="http://schemas.microsoft.com/office/2006/documentManagement/types"/>
    <xsd:import namespace="http://schemas.microsoft.com/office/infopath/2007/PartnerControls"/>
    <xsd:element name="i" ma:index="45" nillable="true" ma:displayName="i" ma:internalName="i">
      <xsd:simpleType>
        <xsd:restriction base="dms:Text">
          <xsd:maxLength value="255"/>
        </xsd:restriction>
      </xsd:simpleType>
    </xsd:element>
    <xsd:element name="DownloadLink" ma:index="46" nillable="true" ma:displayName="DownloadLink" ma:internalName="DownloadLink">
      <xsd:simpleType>
        <xsd:restriction base="dms:Note">
          <xsd:maxLength value="255"/>
        </xsd:restriction>
      </xsd:simpleType>
    </xsd:element>
    <xsd:element name="has_x0020_references" ma:index="48" nillable="true" ma:displayName="has references" ma:internalName="has_x0020_references">
      <xsd:simpleType>
        <xsd:restriction base="dms:Text">
          <xsd:maxLength value="255"/>
        </xsd:restriction>
      </xsd:simpleType>
    </xsd:element>
    <xsd:element name="Update_x0020_Folder" ma:index="51" nillable="true" ma:displayName="Update Folder" ma:internalName="Update_x0020_Folder">
      <xsd:simpleType>
        <xsd:restriction base="dms:Text">
          <xsd:maxLength value="255"/>
        </xsd:restriction>
      </xsd:simpleType>
    </xsd:element>
    <xsd:element name="Title0" ma:index="52" nillable="true" ma:displayName="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Hidden_Policy Number-Name_For Looku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87a5fce7-f54d-4d4e-bba0-350bdac61fe7">Active</Status>
    <NewRevision xmlns="87a5fce7-f54d-4d4e-bba0-350bdac61fe7">8.0</NewRevision>
    <Archive xmlns="87a5fce7-f54d-4d4e-bba0-350bdac61fe7" xsi:nil="true"/>
    <HiddenCopyToNewCategory xmlns="87a5fce7-f54d-4d4e-bba0-350bdac61fe7" xsi:nil="true"/>
    <OldName xmlns="87a5fce7-f54d-4d4e-bba0-350bdac61fe7">General Terms and Conditions Commercial Items Govt Prime Contract</OldName>
    <HiddenSelfIDText xmlns="87a5fce7-f54d-4d4e-bba0-350bdac61fe7">1543</HiddenSelfIDText>
    <DocumentOwner xmlns="87a5fce7-f54d-4d4e-bba0-350bdac61fe7">
      <UserInfo>
        <DisplayName/>
        <AccountId xsi:nil="true"/>
        <AccountType/>
      </UserInfo>
    </DocumentOwner>
    <ReferenceDocumentTitle xmlns="87a5fce7-f54d-4d4e-bba0-350bdac61fe7" xsi:nil="true"/>
    <OldNumber xmlns="87a5fce7-f54d-4d4e-bba0-350bdac61fe7">PR-TMP-18</OldNumber>
    <HiddenName xmlns="87a5fce7-f54d-4d4e-bba0-350bdac61fe7">General Terms and Conditions Commercial Items Govt Prime Contract</HiddenName>
    <HiddenCopiedtoLIVEFolder xmlns="87a5fce7-f54d-4d4e-bba0-350bdac61fe7">LIVE Item</HiddenCopiedtoLIVEFolder>
    <HiddenLIVEITemID xmlns="87a5fce7-f54d-4d4e-bba0-350bdac61fe7" xsi:nil="true"/>
    <HiddenPreviousLIVEDocID xmlns="87a5fce7-f54d-4d4e-bba0-350bdac61fe7" xsi:nil="true"/>
    <HiddenWFError xmlns="87a5fce7-f54d-4d4e-bba0-350bdac61fe7" xsi:nil="true"/>
    <ReferenceDocumentNumber xmlns="87a5fce7-f54d-4d4e-bba0-350bdac61fe7" xsi:nil="true"/>
    <HiddenRequestItemID xmlns="87a5fce7-f54d-4d4e-bba0-350bdac61fe7" xsi:nil="true"/>
    <Department xmlns="87a5fce7-f54d-4d4e-bba0-350bdac61fe7">Procurement</Department>
    <HiddenDownloadLink xmlns="87a5fce7-f54d-4d4e-bba0-350bdac61fe7">https://policies2016.asrcfederal.com/_layouts/download.aspx?SourceUrl=https://policies2016.asrcfederal.com/Policies%20and%20Procedures/Procurement%20Manual/General%20Terms%20and%20Conditions%20Commercial%20Items%20Govt%20Prime%20Contract.docx</HiddenDownloadLink>
    <HiddenDocumentURLForWFUse xmlns="87a5fce7-f54d-4d4e-bba0-350bdac61fe7">https://policies.asrcfederal.com/_layouts/15/WopiFrame.aspx?sourcedoc=/Policies%20and%20Procedures/Procurement%20Manual/General%20Terms%20and%20Conditions%20Commercial%20Items%20Govt%20Prime%20Contract.docx&amp;action=default&amp;OpenIn=browser</HiddenDocumentURLForWFUse>
    <FormData xmlns="http://schemas.microsoft.com/sharepoint/v3" xsi:nil="true"/>
    <RunWorkflow xmlns="87a5fce7-f54d-4d4e-bba0-350bdac61fe7" xsi:nil="true"/>
    <PolicyNumber xmlns="87a5fce7-f54d-4d4e-bba0-350bdac61fe7">PR-TMP-11</PolicyNumber>
    <EffectiveOrRevisionDate xmlns="87a5fce7-f54d-4d4e-bba0-350bdac61fe7">2022-06-21T04:00:00+00:00</EffectiveOrRevisionDate>
    <HiddenPropertiesFormLink xmlns="87a5fce7-f54d-4d4e-bba0-350bdac61fe7">https://policies.asrcfederal.com/Policies and Procedures/Forms/EditForm.aspx?ID=1543</HiddenPropertiesFormLink>
    <HiddenParentFolderDirectoryForExisting xmlns="87a5fce7-f54d-4d4e-bba0-350bdac61fe7" xsi:nil="true"/>
    <HiddenCategory xmlns="87a5fce7-f54d-4d4e-bba0-350bdac61fe7">Procurement Manual</HiddenCategory>
    <HiddenCopyToCategoryFolder xmlns="87a5fce7-f54d-4d4e-bba0-350bdac61fe7">LIVE Item</HiddenCopyToCategoryFolder>
    <HiddenRequestType xmlns="87a5fce7-f54d-4d4e-bba0-350bdac61fe7">Template</HiddenRequestType>
    <HiddenCopyToNewCategoryFolderOnCategoryChange xmlns="87a5fce7-f54d-4d4e-bba0-350bdac61fe7" xsi:nil="true"/>
    <DocOwner xmlns="87a5fce7-f54d-4d4e-bba0-350bdac61fe7">Chief Administrative Officer</DocOwner>
    <ReferenceID xmlns="87a5fce7-f54d-4d4e-bba0-350bdac61fe7">;1617;1572;</ReferenceID>
    <Update_x0020_Status xmlns="87a5fce7-f54d-4d4e-bba0-350bdac61fe7" xsi:nil="true"/>
    <i xmlns="81abece3-9c35-440e-a3be-34ebd7357f38">t</i>
    <DownloadLink xmlns="81abece3-9c35-440e-a3be-34ebd7357f38">https://policies.asrcfederal.com/_layouts/download.aspx?SourceUrl=https://policies.asrcfederal.com/Policies%20and%20Procedures/Procurement%20Manual/General%20Terms%20and%20Conditions%20Commercial%20Items%20Govt%20Prime%20Contract.docx</DownloadLink>
    <has_x0020_references xmlns="81abece3-9c35-440e-a3be-34ebd7357f38" xsi:nil="true"/>
    <Title0 xmlns="81abece3-9c35-440e-a3be-34ebd7357f38" xsi:nil="true"/>
    <Update_x0020_Folder xmlns="81abece3-9c35-440e-a3be-34ebd7357f38" xsi:nil="true"/>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89138F0-6143-492E-A19B-FDD161E48BC4}">
  <ds:schemaRefs>
    <ds:schemaRef ds:uri="http://schemas.microsoft.com/sharepoint/v3/contenttype/forms/url"/>
  </ds:schemaRefs>
</ds:datastoreItem>
</file>

<file path=customXml/itemProps2.xml><?xml version="1.0" encoding="utf-8"?>
<ds:datastoreItem xmlns:ds="http://schemas.openxmlformats.org/officeDocument/2006/customXml" ds:itemID="{3E464573-FD8E-4F67-A74E-61E91D1A2DAD}">
  <ds:schemaRefs/>
</ds:datastoreItem>
</file>

<file path=customXml/itemProps3.xml><?xml version="1.0" encoding="utf-8"?>
<ds:datastoreItem xmlns:ds="http://schemas.openxmlformats.org/officeDocument/2006/customXml" ds:itemID="{2434DEEE-F080-4773-851D-B9E64E19D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a5fce7-f54d-4d4e-bba0-350bdac61fe7"/>
    <ds:schemaRef ds:uri="f572e1df-aeb1-4ade-96d0-66557f15ac59"/>
    <ds:schemaRef ds:uri="81abece3-9c35-440e-a3be-34ebd735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14966-45A3-4761-93CC-5C4D8DE5DE0A}">
  <ds:schemaRefs>
    <ds:schemaRef ds:uri="http://schemas.microsoft.com/office/2006/metadata/properties"/>
    <ds:schemaRef ds:uri="http://schemas.microsoft.com/office/infopath/2007/PartnerControls"/>
    <ds:schemaRef ds:uri="87a5fce7-f54d-4d4e-bba0-350bdac61fe7"/>
    <ds:schemaRef ds:uri="http://schemas.microsoft.com/sharepoint/v3"/>
    <ds:schemaRef ds:uri="81abece3-9c35-440e-a3be-34ebd7357f38"/>
  </ds:schemaRefs>
</ds:datastoreItem>
</file>

<file path=customXml/itemProps5.xml><?xml version="1.0" encoding="utf-8"?>
<ds:datastoreItem xmlns:ds="http://schemas.openxmlformats.org/officeDocument/2006/customXml" ds:itemID="{21EE564F-8192-40CE-99E3-955620668E17}">
  <ds:schemaRefs>
    <ds:schemaRef ds:uri="http://schemas.microsoft.com/sharepoint/v3/contenttype/forms"/>
  </ds:schemaRefs>
</ds:datastoreItem>
</file>

<file path=customXml/itemProps6.xml><?xml version="1.0" encoding="utf-8"?>
<ds:datastoreItem xmlns:ds="http://schemas.openxmlformats.org/officeDocument/2006/customXml" ds:itemID="{FF75F6CE-8F6F-4AC1-974D-B528B2E78C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C:\My Documents\PROJECTS\ARINC Ts &amp; Cs\template.dot</Template>
  <TotalTime>20</TotalTime>
  <Pages>14</Pages>
  <Words>9593</Words>
  <Characters>54684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General Terms and Conditions Commercial Items Govt Prime Contract Rev 8</vt:lpstr>
    </vt:vector>
  </TitlesOfParts>
  <Company>ARINC Incorporated</Company>
  <LinksUpToDate>false</LinksUpToDate>
  <CharactersWithSpaces>64149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Commercial Items Govt Prime Contract Rev 8</dc:title>
  <dc:subject/>
  <dc:creator>Production Operations</dc:creator>
  <cp:keywords/>
  <cp:lastModifiedBy>Tomei, Joseph W</cp:lastModifiedBy>
  <cp:revision>3</cp:revision>
  <cp:lastPrinted>2018-11-21T13:43:00Z</cp:lastPrinted>
  <dcterms:created xsi:type="dcterms:W3CDTF">2023-08-15T19:38:00Z</dcterms:created>
  <dcterms:modified xsi:type="dcterms:W3CDTF">2023-08-15T20:05:00Z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 #">
    <vt:lpwstr>418</vt:lpwstr>
  </property>
  <property fmtid="{D5CDD505-2E9C-101B-9397-08002B2CF9AE}" pid="3" name="Order">
    <vt:lpwstr>18600.0000000000</vt:lpwstr>
  </property>
  <property fmtid="{D5CDD505-2E9C-101B-9397-08002B2CF9AE}" pid="4" name="Frequently Used">
    <vt:lpwstr>0</vt:lpwstr>
  </property>
  <property fmtid="{D5CDD505-2E9C-101B-9397-08002B2CF9AE}" pid="5" name="General Use">
    <vt:lpwstr>0</vt:lpwstr>
  </property>
  <property fmtid="{D5CDD505-2E9C-101B-9397-08002B2CF9AE}" pid="6" name="Document Owner">
    <vt:lpwstr>Liz Malone</vt:lpwstr>
  </property>
  <property fmtid="{D5CDD505-2E9C-101B-9397-08002B2CF9AE}" pid="7" name="Document Number">
    <vt:lpwstr>PR-FRM-18</vt:lpwstr>
  </property>
  <property fmtid="{D5CDD505-2E9C-101B-9397-08002B2CF9AE}" pid="8" name="Effective Date">
    <vt:lpwstr>2020-04-07T00:00:00Z</vt:lpwstr>
  </property>
  <property fmtid="{D5CDD505-2E9C-101B-9397-08002B2CF9AE}" pid="9" name="Internal Use">
    <vt:lpwstr>1</vt:lpwstr>
  </property>
  <property fmtid="{D5CDD505-2E9C-101B-9397-08002B2CF9AE}" pid="10" name="Revision">
    <vt:lpwstr>07</vt:lpwstr>
  </property>
  <property fmtid="{D5CDD505-2E9C-101B-9397-08002B2CF9AE}" pid="11" name="Operating Group">
    <vt:lpwstr>All</vt:lpwstr>
  </property>
  <property fmtid="{D5CDD505-2E9C-101B-9397-08002B2CF9AE}" pid="12" name="Company">
    <vt:lpwstr>ASRC Federal</vt:lpwstr>
  </property>
  <property fmtid="{D5CDD505-2E9C-101B-9397-08002B2CF9AE}" pid="13" name="Employee Read">
    <vt:lpwstr>0</vt:lpwstr>
  </property>
  <property fmtid="{D5CDD505-2E9C-101B-9397-08002B2CF9AE}" pid="14" name="Supervisors/Managers Read">
    <vt:lpwstr>0</vt:lpwstr>
  </property>
  <property fmtid="{D5CDD505-2E9C-101B-9397-08002B2CF9AE}" pid="15" name="Policy Group">
    <vt:lpwstr/>
  </property>
  <property fmtid="{D5CDD505-2E9C-101B-9397-08002B2CF9AE}" pid="16" name="PM SVS">
    <vt:lpwstr>0</vt:lpwstr>
  </property>
  <property fmtid="{D5CDD505-2E9C-101B-9397-08002B2CF9AE}" pid="17" name="Internal Use Form">
    <vt:lpwstr>0</vt:lpwstr>
  </property>
  <property fmtid="{D5CDD505-2E9C-101B-9397-08002B2CF9AE}" pid="18" name="Summary of Changes">
    <vt:lpwstr>revised the Quality Control System sections </vt:lpwstr>
  </property>
  <property fmtid="{D5CDD505-2E9C-101B-9397-08002B2CF9AE}" pid="19" name="New Employee Read">
    <vt:lpwstr>0</vt:lpwstr>
  </property>
  <property fmtid="{D5CDD505-2E9C-101B-9397-08002B2CF9AE}" pid="20" name="PM DEV">
    <vt:lpwstr>0</vt:lpwstr>
  </property>
  <property fmtid="{D5CDD505-2E9C-101B-9397-08002B2CF9AE}" pid="21" name="PM SS">
    <vt:lpwstr>0</vt:lpwstr>
  </property>
  <property fmtid="{D5CDD505-2E9C-101B-9397-08002B2CF9AE}" pid="22" name="ContentTypeId">
    <vt:lpwstr>0x010100E7F782816037C2488D95FEED0C58EC7C</vt:lpwstr>
  </property>
  <property fmtid="{D5CDD505-2E9C-101B-9397-08002B2CF9AE}" pid="23" name="WorkflowChangePath">
    <vt:lpwstr>cb6ab11b-dd53-4dfb-85aa-f2dd21855dc4,18;cb6ab11b-dd53-4dfb-85aa-f2dd21855dc4,18;cb6ab11b-dd53-4dfb-85aa-f2dd21855dc4,18;96b8888d-09e4-4104-b0e7-d2de56c5779b,20;da52e2ba-d8a4-471e-a69a-e12112ff7f13,22;da52e2ba-d8a4-471e-a69a-e12112ff7f13,22;da52e2ba-d8a4-471e-a69a-e12112ff7f13,22;</vt:lpwstr>
  </property>
</Properties>
</file>